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321" w:rsidRDefault="00345321" w:rsidP="00DD0AE5">
      <w:pPr>
        <w:pStyle w:val="Default"/>
        <w:ind w:left="-567"/>
        <w:rPr>
          <w:sz w:val="22"/>
          <w:szCs w:val="22"/>
        </w:rPr>
      </w:pPr>
    </w:p>
    <w:p w:rsidR="00DD0AE5" w:rsidRDefault="00DD0AE5" w:rsidP="00DD0AE5">
      <w:pPr>
        <w:pStyle w:val="Default"/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After reading the </w:t>
      </w:r>
      <w:r w:rsidR="00C624B2">
        <w:rPr>
          <w:sz w:val="22"/>
          <w:szCs w:val="22"/>
        </w:rPr>
        <w:t xml:space="preserve">Developing your </w:t>
      </w:r>
      <w:r w:rsidR="00345321">
        <w:rPr>
          <w:sz w:val="22"/>
          <w:szCs w:val="22"/>
        </w:rPr>
        <w:t>Career</w:t>
      </w:r>
      <w:r w:rsidR="00F624E7">
        <w:rPr>
          <w:sz w:val="22"/>
          <w:szCs w:val="22"/>
        </w:rPr>
        <w:t xml:space="preserve"> section,</w:t>
      </w:r>
      <w:r>
        <w:rPr>
          <w:sz w:val="22"/>
          <w:szCs w:val="22"/>
        </w:rPr>
        <w:t xml:space="preserve"> complete the following reflective exercise by answering the questions below. </w:t>
      </w:r>
    </w:p>
    <w:p w:rsidR="00201F3B" w:rsidRDefault="00201F3B" w:rsidP="0021262C">
      <w:pPr>
        <w:rPr>
          <w:rFonts w:ascii="Arial" w:hAnsi="Arial" w:cs="Arial"/>
          <w:color w:val="827F77"/>
          <w:sz w:val="36"/>
          <w:szCs w:val="36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1"/>
      </w:tblGrid>
      <w:tr w:rsidR="00DD0AE5" w:rsidRPr="001A42E7" w:rsidTr="00345321">
        <w:tc>
          <w:tcPr>
            <w:tcW w:w="8761" w:type="dxa"/>
            <w:shd w:val="clear" w:color="auto" w:fill="BFBFBF"/>
          </w:tcPr>
          <w:p w:rsidR="00DD0AE5" w:rsidRPr="001A42E7" w:rsidRDefault="00DD0AE5" w:rsidP="001A42E7">
            <w:pPr>
              <w:pStyle w:val="Default"/>
              <w:rPr>
                <w:sz w:val="36"/>
                <w:szCs w:val="36"/>
              </w:rPr>
            </w:pPr>
            <w:r w:rsidRPr="001A42E7">
              <w:rPr>
                <w:b/>
                <w:bCs/>
                <w:sz w:val="36"/>
                <w:szCs w:val="36"/>
              </w:rPr>
              <w:t xml:space="preserve">Reflection </w:t>
            </w:r>
          </w:p>
        </w:tc>
      </w:tr>
      <w:tr w:rsidR="00DD0AE5" w:rsidRPr="001A42E7" w:rsidTr="00345321">
        <w:trPr>
          <w:trHeight w:val="241"/>
        </w:trPr>
        <w:tc>
          <w:tcPr>
            <w:tcW w:w="8761" w:type="dxa"/>
            <w:shd w:val="clear" w:color="auto" w:fill="D9D9D9"/>
          </w:tcPr>
          <w:p w:rsidR="00DD0AE5" w:rsidRPr="001A42E7" w:rsidRDefault="00F624E7" w:rsidP="001A42E7">
            <w:pPr>
              <w:pStyle w:val="Default"/>
              <w:rPr>
                <w:b/>
                <w:sz w:val="20"/>
                <w:szCs w:val="20"/>
              </w:rPr>
            </w:pPr>
            <w:r w:rsidRPr="00F624E7">
              <w:rPr>
                <w:b/>
                <w:sz w:val="20"/>
                <w:szCs w:val="20"/>
              </w:rPr>
              <w:t>Career outside academia</w:t>
            </w:r>
          </w:p>
        </w:tc>
      </w:tr>
      <w:tr w:rsidR="00DD0AE5" w:rsidRPr="001A42E7" w:rsidTr="00345321">
        <w:tc>
          <w:tcPr>
            <w:tcW w:w="8761" w:type="dxa"/>
            <w:shd w:val="clear" w:color="auto" w:fill="auto"/>
          </w:tcPr>
          <w:p w:rsidR="00DD0AE5" w:rsidRPr="001A42E7" w:rsidRDefault="00F624E7" w:rsidP="003C558F">
            <w:pPr>
              <w:pStyle w:val="Default"/>
              <w:rPr>
                <w:sz w:val="20"/>
                <w:szCs w:val="20"/>
              </w:rPr>
            </w:pPr>
            <w:r w:rsidRPr="00F624E7">
              <w:rPr>
                <w:rFonts w:eastAsia="Times New Roman"/>
                <w:sz w:val="20"/>
                <w:szCs w:val="20"/>
                <w:lang w:eastAsia="en-GB"/>
              </w:rPr>
              <w:t>What is your motivation for pursuing the career of interest?</w:t>
            </w:r>
          </w:p>
        </w:tc>
      </w:tr>
      <w:tr w:rsidR="00DD0AE5" w:rsidRPr="001A42E7" w:rsidTr="00345321">
        <w:tc>
          <w:tcPr>
            <w:tcW w:w="8761" w:type="dxa"/>
            <w:shd w:val="clear" w:color="auto" w:fill="auto"/>
          </w:tcPr>
          <w:p w:rsidR="00DD0AE5" w:rsidRPr="001A42E7" w:rsidRDefault="00DD0AE5" w:rsidP="001A42E7">
            <w:pPr>
              <w:pStyle w:val="Default"/>
              <w:rPr>
                <w:sz w:val="22"/>
                <w:szCs w:val="22"/>
              </w:rPr>
            </w:pPr>
          </w:p>
          <w:p w:rsidR="002A3D8A" w:rsidRPr="001A42E7" w:rsidRDefault="002A3D8A" w:rsidP="001A42E7">
            <w:pPr>
              <w:pStyle w:val="Default"/>
              <w:rPr>
                <w:sz w:val="22"/>
                <w:szCs w:val="22"/>
              </w:rPr>
            </w:pPr>
          </w:p>
          <w:p w:rsidR="002A3D8A" w:rsidRPr="001A42E7" w:rsidRDefault="002A3D8A" w:rsidP="001A42E7">
            <w:pPr>
              <w:pStyle w:val="Default"/>
              <w:rPr>
                <w:sz w:val="22"/>
                <w:szCs w:val="22"/>
              </w:rPr>
            </w:pPr>
          </w:p>
          <w:p w:rsidR="002A3D8A" w:rsidRPr="001A42E7" w:rsidRDefault="002A3D8A" w:rsidP="001A42E7">
            <w:pPr>
              <w:pStyle w:val="Default"/>
              <w:rPr>
                <w:sz w:val="22"/>
                <w:szCs w:val="22"/>
              </w:rPr>
            </w:pPr>
          </w:p>
        </w:tc>
      </w:tr>
      <w:tr w:rsidR="00DD0AE5" w:rsidRPr="001A42E7" w:rsidTr="00345321">
        <w:tc>
          <w:tcPr>
            <w:tcW w:w="8761" w:type="dxa"/>
            <w:shd w:val="clear" w:color="auto" w:fill="auto"/>
          </w:tcPr>
          <w:p w:rsidR="00DD0AE5" w:rsidRPr="001A42E7" w:rsidRDefault="00F624E7" w:rsidP="001A42E7">
            <w:pPr>
              <w:pStyle w:val="Default"/>
              <w:rPr>
                <w:sz w:val="20"/>
                <w:szCs w:val="20"/>
              </w:rPr>
            </w:pPr>
            <w:r w:rsidRPr="00F624E7">
              <w:rPr>
                <w:sz w:val="20"/>
                <w:szCs w:val="20"/>
              </w:rPr>
              <w:t>Which transferable skills do you have from your PhD and research position(s)?</w:t>
            </w:r>
          </w:p>
        </w:tc>
      </w:tr>
      <w:tr w:rsidR="00DD0AE5" w:rsidRPr="001A42E7" w:rsidTr="00345321">
        <w:tc>
          <w:tcPr>
            <w:tcW w:w="8761" w:type="dxa"/>
            <w:shd w:val="clear" w:color="auto" w:fill="auto"/>
          </w:tcPr>
          <w:p w:rsidR="00DD0AE5" w:rsidRPr="001A42E7" w:rsidRDefault="00DD0AE5" w:rsidP="001A42E7">
            <w:pPr>
              <w:pStyle w:val="Default"/>
              <w:rPr>
                <w:sz w:val="20"/>
                <w:szCs w:val="20"/>
              </w:rPr>
            </w:pPr>
          </w:p>
          <w:p w:rsidR="002A3D8A" w:rsidRPr="001A42E7" w:rsidRDefault="002A3D8A" w:rsidP="001A42E7">
            <w:pPr>
              <w:pStyle w:val="Default"/>
              <w:rPr>
                <w:sz w:val="20"/>
                <w:szCs w:val="20"/>
              </w:rPr>
            </w:pPr>
          </w:p>
          <w:p w:rsidR="002A3D8A" w:rsidRPr="001A42E7" w:rsidRDefault="002A3D8A" w:rsidP="001A42E7">
            <w:pPr>
              <w:pStyle w:val="Default"/>
              <w:rPr>
                <w:sz w:val="20"/>
                <w:szCs w:val="20"/>
              </w:rPr>
            </w:pPr>
          </w:p>
          <w:p w:rsidR="002A3D8A" w:rsidRPr="001A42E7" w:rsidRDefault="002A3D8A" w:rsidP="001A42E7">
            <w:pPr>
              <w:pStyle w:val="Default"/>
              <w:rPr>
                <w:sz w:val="20"/>
                <w:szCs w:val="20"/>
              </w:rPr>
            </w:pPr>
          </w:p>
        </w:tc>
      </w:tr>
      <w:tr w:rsidR="002A3D8A" w:rsidRPr="001A42E7" w:rsidTr="00345321">
        <w:tc>
          <w:tcPr>
            <w:tcW w:w="8761" w:type="dxa"/>
            <w:shd w:val="clear" w:color="auto" w:fill="auto"/>
          </w:tcPr>
          <w:p w:rsidR="002A3D8A" w:rsidRPr="001A42E7" w:rsidRDefault="00F624E7" w:rsidP="002A3D8A">
            <w:pPr>
              <w:pStyle w:val="Default"/>
              <w:rPr>
                <w:rFonts w:eastAsia="Times New Roman"/>
                <w:b/>
                <w:sz w:val="20"/>
                <w:szCs w:val="20"/>
                <w:lang w:eastAsia="en-GB"/>
              </w:rPr>
            </w:pPr>
            <w:r w:rsidRPr="00F624E7">
              <w:rPr>
                <w:sz w:val="20"/>
                <w:szCs w:val="20"/>
                <w:lang w:eastAsia="en-GB"/>
              </w:rPr>
              <w:t>What connections do you have with employees in your chosen sector? (</w:t>
            </w:r>
            <w:proofErr w:type="gramStart"/>
            <w:r w:rsidRPr="00F624E7">
              <w:rPr>
                <w:sz w:val="20"/>
                <w:szCs w:val="20"/>
                <w:lang w:eastAsia="en-GB"/>
              </w:rPr>
              <w:t>e.g</w:t>
            </w:r>
            <w:proofErr w:type="gramEnd"/>
            <w:r w:rsidRPr="00F624E7">
              <w:rPr>
                <w:sz w:val="20"/>
                <w:szCs w:val="20"/>
                <w:lang w:eastAsia="en-GB"/>
              </w:rPr>
              <w:t>. can you contact anyone who used to work in your department/lab?)</w:t>
            </w:r>
          </w:p>
        </w:tc>
      </w:tr>
      <w:tr w:rsidR="002A3D8A" w:rsidRPr="001A42E7" w:rsidTr="00345321">
        <w:tc>
          <w:tcPr>
            <w:tcW w:w="8761" w:type="dxa"/>
            <w:shd w:val="clear" w:color="auto" w:fill="auto"/>
          </w:tcPr>
          <w:p w:rsidR="002A3D8A" w:rsidRPr="001A42E7" w:rsidRDefault="002A3D8A" w:rsidP="001A42E7">
            <w:pPr>
              <w:autoSpaceDE w:val="0"/>
              <w:autoSpaceDN w:val="0"/>
              <w:adjustRightInd w:val="0"/>
              <w:rPr>
                <w:rFonts w:ascii="Gadugi" w:eastAsia="Calibri" w:hAnsi="Gadugi" w:cs="Gadugi"/>
                <w:color w:val="000000"/>
                <w:sz w:val="20"/>
                <w:szCs w:val="20"/>
              </w:rPr>
            </w:pPr>
          </w:p>
          <w:p w:rsidR="002A3D8A" w:rsidRPr="001A42E7" w:rsidRDefault="002A3D8A" w:rsidP="001A42E7">
            <w:pPr>
              <w:autoSpaceDE w:val="0"/>
              <w:autoSpaceDN w:val="0"/>
              <w:adjustRightInd w:val="0"/>
              <w:rPr>
                <w:rFonts w:ascii="Gadugi" w:eastAsia="Calibri" w:hAnsi="Gadugi" w:cs="Gadugi"/>
                <w:color w:val="000000"/>
                <w:sz w:val="20"/>
                <w:szCs w:val="20"/>
              </w:rPr>
            </w:pPr>
          </w:p>
          <w:p w:rsidR="002A3D8A" w:rsidRPr="001A42E7" w:rsidRDefault="002A3D8A" w:rsidP="001A42E7">
            <w:pPr>
              <w:autoSpaceDE w:val="0"/>
              <w:autoSpaceDN w:val="0"/>
              <w:adjustRightInd w:val="0"/>
              <w:rPr>
                <w:rFonts w:ascii="Gadugi" w:eastAsia="Calibri" w:hAnsi="Gadugi" w:cs="Gadugi"/>
                <w:color w:val="000000"/>
                <w:sz w:val="20"/>
                <w:szCs w:val="20"/>
              </w:rPr>
            </w:pPr>
          </w:p>
          <w:p w:rsidR="002A3D8A" w:rsidRPr="001A42E7" w:rsidRDefault="002A3D8A" w:rsidP="001A42E7">
            <w:pPr>
              <w:autoSpaceDE w:val="0"/>
              <w:autoSpaceDN w:val="0"/>
              <w:adjustRightInd w:val="0"/>
              <w:rPr>
                <w:rFonts w:ascii="Gadugi" w:eastAsia="Calibri" w:hAnsi="Gadugi" w:cs="Gadugi"/>
                <w:color w:val="000000"/>
                <w:sz w:val="20"/>
                <w:szCs w:val="20"/>
              </w:rPr>
            </w:pPr>
          </w:p>
          <w:p w:rsidR="002A3D8A" w:rsidRPr="001A42E7" w:rsidRDefault="002A3D8A" w:rsidP="001A42E7">
            <w:pPr>
              <w:autoSpaceDE w:val="0"/>
              <w:autoSpaceDN w:val="0"/>
              <w:adjustRightInd w:val="0"/>
              <w:rPr>
                <w:rFonts w:ascii="Gadugi" w:eastAsia="Calibri" w:hAnsi="Gadugi" w:cs="Gadugi"/>
                <w:color w:val="000000"/>
                <w:sz w:val="20"/>
                <w:szCs w:val="20"/>
              </w:rPr>
            </w:pPr>
          </w:p>
        </w:tc>
      </w:tr>
      <w:tr w:rsidR="002A3D8A" w:rsidRPr="001A42E7" w:rsidTr="00345321">
        <w:tc>
          <w:tcPr>
            <w:tcW w:w="8761" w:type="dxa"/>
            <w:shd w:val="clear" w:color="auto" w:fill="auto"/>
          </w:tcPr>
          <w:p w:rsidR="002A3D8A" w:rsidRPr="001A42E7" w:rsidRDefault="00F624E7" w:rsidP="001A42E7">
            <w:pPr>
              <w:autoSpaceDE w:val="0"/>
              <w:autoSpaceDN w:val="0"/>
              <w:adjustRightInd w:val="0"/>
              <w:rPr>
                <w:rFonts w:ascii="Gadugi" w:eastAsia="Calibri" w:hAnsi="Gadugi" w:cs="Gadugi"/>
                <w:color w:val="000000"/>
                <w:sz w:val="20"/>
                <w:szCs w:val="20"/>
              </w:rPr>
            </w:pPr>
            <w:r w:rsidRPr="00F624E7">
              <w:rPr>
                <w:rFonts w:ascii="Gadugi" w:hAnsi="Gadugi" w:cs="Gadugi"/>
                <w:color w:val="000000"/>
                <w:sz w:val="20"/>
                <w:szCs w:val="20"/>
              </w:rPr>
              <w:t>What challenges do you foresee and how will you overcome these?</w:t>
            </w:r>
          </w:p>
        </w:tc>
      </w:tr>
      <w:tr w:rsidR="00345321" w:rsidRPr="001A42E7" w:rsidTr="00345321">
        <w:tc>
          <w:tcPr>
            <w:tcW w:w="8761" w:type="dxa"/>
            <w:shd w:val="clear" w:color="auto" w:fill="auto"/>
          </w:tcPr>
          <w:p w:rsidR="00345321" w:rsidRDefault="00345321" w:rsidP="001A42E7">
            <w:pPr>
              <w:autoSpaceDE w:val="0"/>
              <w:autoSpaceDN w:val="0"/>
              <w:adjustRightInd w:val="0"/>
              <w:rPr>
                <w:rFonts w:ascii="Gadugi" w:hAnsi="Gadugi" w:cs="Gadugi"/>
                <w:color w:val="000000"/>
                <w:sz w:val="20"/>
                <w:szCs w:val="20"/>
              </w:rPr>
            </w:pPr>
          </w:p>
          <w:p w:rsidR="00345321" w:rsidRDefault="00345321" w:rsidP="001A42E7">
            <w:pPr>
              <w:autoSpaceDE w:val="0"/>
              <w:autoSpaceDN w:val="0"/>
              <w:adjustRightInd w:val="0"/>
              <w:rPr>
                <w:rFonts w:ascii="Gadugi" w:hAnsi="Gadugi" w:cs="Gadugi"/>
                <w:color w:val="000000"/>
                <w:sz w:val="20"/>
                <w:szCs w:val="20"/>
              </w:rPr>
            </w:pPr>
          </w:p>
          <w:p w:rsidR="00345321" w:rsidRDefault="00345321" w:rsidP="001A42E7">
            <w:pPr>
              <w:autoSpaceDE w:val="0"/>
              <w:autoSpaceDN w:val="0"/>
              <w:adjustRightInd w:val="0"/>
              <w:rPr>
                <w:rFonts w:ascii="Gadugi" w:hAnsi="Gadugi" w:cs="Gadugi"/>
                <w:color w:val="000000"/>
                <w:sz w:val="20"/>
                <w:szCs w:val="20"/>
              </w:rPr>
            </w:pPr>
          </w:p>
          <w:p w:rsidR="00345321" w:rsidRPr="00345321" w:rsidRDefault="00345321" w:rsidP="001A42E7">
            <w:pPr>
              <w:autoSpaceDE w:val="0"/>
              <w:autoSpaceDN w:val="0"/>
              <w:adjustRightInd w:val="0"/>
              <w:rPr>
                <w:rFonts w:ascii="Gadugi" w:hAnsi="Gadugi" w:cs="Gadugi"/>
                <w:color w:val="000000"/>
                <w:sz w:val="20"/>
                <w:szCs w:val="20"/>
              </w:rPr>
            </w:pPr>
          </w:p>
        </w:tc>
      </w:tr>
      <w:tr w:rsidR="002A3D8A" w:rsidRPr="001A42E7" w:rsidTr="00345321">
        <w:tc>
          <w:tcPr>
            <w:tcW w:w="8761" w:type="dxa"/>
            <w:shd w:val="clear" w:color="auto" w:fill="D9D9D9"/>
          </w:tcPr>
          <w:p w:rsidR="002A3D8A" w:rsidRPr="001A42E7" w:rsidRDefault="00F624E7" w:rsidP="001A42E7">
            <w:pPr>
              <w:autoSpaceDE w:val="0"/>
              <w:autoSpaceDN w:val="0"/>
              <w:adjustRightInd w:val="0"/>
              <w:rPr>
                <w:rFonts w:ascii="Gadugi" w:eastAsia="Calibri" w:hAnsi="Gadugi" w:cs="Gadugi"/>
                <w:b/>
                <w:color w:val="000000"/>
                <w:sz w:val="20"/>
                <w:szCs w:val="20"/>
              </w:rPr>
            </w:pPr>
            <w:r w:rsidRPr="00F624E7">
              <w:rPr>
                <w:rFonts w:ascii="Gadugi" w:hAnsi="Gadugi" w:cs="Gadugi"/>
                <w:b/>
                <w:color w:val="000000"/>
                <w:sz w:val="20"/>
                <w:szCs w:val="20"/>
              </w:rPr>
              <w:t>Career in academia</w:t>
            </w:r>
          </w:p>
        </w:tc>
      </w:tr>
      <w:tr w:rsidR="002A3D8A" w:rsidRPr="001A42E7" w:rsidTr="00345321">
        <w:tc>
          <w:tcPr>
            <w:tcW w:w="8761" w:type="dxa"/>
            <w:shd w:val="clear" w:color="auto" w:fill="auto"/>
          </w:tcPr>
          <w:p w:rsidR="002A3D8A" w:rsidRPr="001A42E7" w:rsidRDefault="00F624E7" w:rsidP="001A42E7">
            <w:pPr>
              <w:autoSpaceDE w:val="0"/>
              <w:autoSpaceDN w:val="0"/>
              <w:adjustRightInd w:val="0"/>
              <w:rPr>
                <w:rFonts w:ascii="Gadugi" w:eastAsia="Calibri" w:hAnsi="Gadugi" w:cs="Gadugi"/>
                <w:b/>
                <w:color w:val="000000"/>
                <w:sz w:val="20"/>
                <w:szCs w:val="20"/>
              </w:rPr>
            </w:pPr>
            <w:r w:rsidRPr="00F624E7">
              <w:rPr>
                <w:rFonts w:ascii="Gadugi" w:hAnsi="Gadugi" w:cs="Gadugi"/>
                <w:color w:val="000000"/>
                <w:sz w:val="20"/>
                <w:szCs w:val="20"/>
              </w:rPr>
              <w:t>What are your motivations for pursuing an academic path?</w:t>
            </w:r>
          </w:p>
        </w:tc>
      </w:tr>
      <w:tr w:rsidR="002A3D8A" w:rsidRPr="001A42E7" w:rsidTr="00345321">
        <w:tc>
          <w:tcPr>
            <w:tcW w:w="8761" w:type="dxa"/>
            <w:shd w:val="clear" w:color="auto" w:fill="auto"/>
          </w:tcPr>
          <w:p w:rsidR="002A3D8A" w:rsidRPr="001A42E7" w:rsidRDefault="002A3D8A" w:rsidP="001A42E7">
            <w:pPr>
              <w:autoSpaceDE w:val="0"/>
              <w:autoSpaceDN w:val="0"/>
              <w:adjustRightInd w:val="0"/>
              <w:rPr>
                <w:rFonts w:ascii="Gadugi" w:eastAsia="Calibri" w:hAnsi="Gadugi" w:cs="Gadugi"/>
                <w:color w:val="000000"/>
                <w:sz w:val="22"/>
                <w:szCs w:val="22"/>
              </w:rPr>
            </w:pPr>
          </w:p>
          <w:p w:rsidR="002A3D8A" w:rsidRPr="001A42E7" w:rsidRDefault="002A3D8A" w:rsidP="001A42E7">
            <w:pPr>
              <w:autoSpaceDE w:val="0"/>
              <w:autoSpaceDN w:val="0"/>
              <w:adjustRightInd w:val="0"/>
              <w:rPr>
                <w:rFonts w:ascii="Gadugi" w:eastAsia="Calibri" w:hAnsi="Gadugi" w:cs="Gadugi"/>
                <w:color w:val="000000"/>
                <w:sz w:val="22"/>
                <w:szCs w:val="22"/>
              </w:rPr>
            </w:pPr>
          </w:p>
          <w:p w:rsidR="002A3D8A" w:rsidRPr="001A42E7" w:rsidRDefault="002A3D8A" w:rsidP="001A42E7">
            <w:pPr>
              <w:autoSpaceDE w:val="0"/>
              <w:autoSpaceDN w:val="0"/>
              <w:adjustRightInd w:val="0"/>
              <w:rPr>
                <w:rFonts w:ascii="Gadugi" w:eastAsia="Calibri" w:hAnsi="Gadugi" w:cs="Gadugi"/>
                <w:color w:val="000000"/>
                <w:sz w:val="22"/>
                <w:szCs w:val="22"/>
              </w:rPr>
            </w:pPr>
          </w:p>
          <w:p w:rsidR="002A3D8A" w:rsidRPr="001A42E7" w:rsidRDefault="002A3D8A" w:rsidP="001A42E7">
            <w:pPr>
              <w:autoSpaceDE w:val="0"/>
              <w:autoSpaceDN w:val="0"/>
              <w:adjustRightInd w:val="0"/>
              <w:rPr>
                <w:rFonts w:ascii="Gadugi" w:eastAsia="Calibri" w:hAnsi="Gadugi" w:cs="Gadugi"/>
                <w:color w:val="000000"/>
                <w:sz w:val="22"/>
                <w:szCs w:val="22"/>
              </w:rPr>
            </w:pPr>
          </w:p>
        </w:tc>
      </w:tr>
      <w:tr w:rsidR="00345321" w:rsidRPr="001A42E7" w:rsidTr="00345321">
        <w:tc>
          <w:tcPr>
            <w:tcW w:w="8761" w:type="dxa"/>
            <w:shd w:val="clear" w:color="auto" w:fill="auto"/>
          </w:tcPr>
          <w:p w:rsidR="00345321" w:rsidRPr="001A42E7" w:rsidRDefault="00F624E7" w:rsidP="001A42E7">
            <w:pPr>
              <w:autoSpaceDE w:val="0"/>
              <w:autoSpaceDN w:val="0"/>
              <w:adjustRightInd w:val="0"/>
              <w:rPr>
                <w:rFonts w:ascii="Gadugi" w:eastAsia="Calibri" w:hAnsi="Gadugi" w:cs="Gadugi"/>
                <w:color w:val="000000"/>
                <w:sz w:val="22"/>
                <w:szCs w:val="22"/>
              </w:rPr>
            </w:pPr>
            <w:r w:rsidRPr="00F624E7">
              <w:rPr>
                <w:rFonts w:ascii="Gadugi" w:eastAsia="Calibri" w:hAnsi="Gadugi" w:cs="Gadugi"/>
                <w:color w:val="000000"/>
                <w:sz w:val="22"/>
                <w:szCs w:val="22"/>
              </w:rPr>
              <w:t>What do you need to demonstrate for success in academia?</w:t>
            </w:r>
          </w:p>
        </w:tc>
      </w:tr>
      <w:tr w:rsidR="00345321" w:rsidRPr="001A42E7" w:rsidTr="00345321">
        <w:tc>
          <w:tcPr>
            <w:tcW w:w="8761" w:type="dxa"/>
            <w:shd w:val="clear" w:color="auto" w:fill="auto"/>
          </w:tcPr>
          <w:p w:rsidR="00345321" w:rsidRDefault="00345321" w:rsidP="001A42E7">
            <w:pPr>
              <w:autoSpaceDE w:val="0"/>
              <w:autoSpaceDN w:val="0"/>
              <w:adjustRightInd w:val="0"/>
              <w:rPr>
                <w:rFonts w:ascii="Gadugi" w:eastAsia="Calibri" w:hAnsi="Gadugi" w:cs="Gadugi"/>
                <w:color w:val="000000"/>
                <w:sz w:val="22"/>
                <w:szCs w:val="22"/>
              </w:rPr>
            </w:pPr>
          </w:p>
          <w:p w:rsidR="00345321" w:rsidRDefault="00345321" w:rsidP="001A42E7">
            <w:pPr>
              <w:autoSpaceDE w:val="0"/>
              <w:autoSpaceDN w:val="0"/>
              <w:adjustRightInd w:val="0"/>
              <w:rPr>
                <w:rFonts w:ascii="Gadugi" w:eastAsia="Calibri" w:hAnsi="Gadugi" w:cs="Gadugi"/>
                <w:color w:val="000000"/>
                <w:sz w:val="22"/>
                <w:szCs w:val="22"/>
              </w:rPr>
            </w:pPr>
          </w:p>
          <w:p w:rsidR="00345321" w:rsidRDefault="00345321" w:rsidP="001A42E7">
            <w:pPr>
              <w:autoSpaceDE w:val="0"/>
              <w:autoSpaceDN w:val="0"/>
              <w:adjustRightInd w:val="0"/>
              <w:rPr>
                <w:rFonts w:ascii="Gadugi" w:eastAsia="Calibri" w:hAnsi="Gadugi" w:cs="Gadugi"/>
                <w:color w:val="000000"/>
                <w:sz w:val="22"/>
                <w:szCs w:val="22"/>
              </w:rPr>
            </w:pPr>
          </w:p>
          <w:p w:rsidR="00345321" w:rsidRPr="00345321" w:rsidRDefault="00345321" w:rsidP="001A42E7">
            <w:pPr>
              <w:autoSpaceDE w:val="0"/>
              <w:autoSpaceDN w:val="0"/>
              <w:adjustRightInd w:val="0"/>
              <w:rPr>
                <w:rFonts w:ascii="Gadugi" w:eastAsia="Calibri" w:hAnsi="Gadugi" w:cs="Gadugi"/>
                <w:color w:val="000000"/>
                <w:sz w:val="22"/>
                <w:szCs w:val="22"/>
              </w:rPr>
            </w:pPr>
          </w:p>
        </w:tc>
      </w:tr>
      <w:tr w:rsidR="00345321" w:rsidRPr="001A42E7" w:rsidTr="00345321">
        <w:tc>
          <w:tcPr>
            <w:tcW w:w="8761" w:type="dxa"/>
            <w:shd w:val="clear" w:color="auto" w:fill="auto"/>
          </w:tcPr>
          <w:p w:rsidR="00345321" w:rsidRPr="00345321" w:rsidRDefault="00F624E7" w:rsidP="001A42E7">
            <w:pPr>
              <w:autoSpaceDE w:val="0"/>
              <w:autoSpaceDN w:val="0"/>
              <w:adjustRightInd w:val="0"/>
              <w:rPr>
                <w:rFonts w:ascii="Gadugi" w:eastAsia="Calibri" w:hAnsi="Gadugi" w:cs="Gadugi"/>
                <w:color w:val="000000"/>
                <w:sz w:val="22"/>
                <w:szCs w:val="22"/>
              </w:rPr>
            </w:pPr>
            <w:r w:rsidRPr="00F624E7">
              <w:rPr>
                <w:rFonts w:ascii="Gadugi" w:eastAsia="Calibri" w:hAnsi="Gadugi" w:cs="Gadugi"/>
                <w:color w:val="000000"/>
                <w:sz w:val="22"/>
                <w:szCs w:val="22"/>
              </w:rPr>
              <w:t>Which contacts will help me understand what academia is like in my discipline?</w:t>
            </w:r>
          </w:p>
        </w:tc>
      </w:tr>
      <w:tr w:rsidR="00345321" w:rsidRPr="001A42E7" w:rsidTr="00345321">
        <w:tc>
          <w:tcPr>
            <w:tcW w:w="8761" w:type="dxa"/>
            <w:shd w:val="clear" w:color="auto" w:fill="auto"/>
          </w:tcPr>
          <w:p w:rsidR="00345321" w:rsidRDefault="00345321" w:rsidP="001A42E7">
            <w:pPr>
              <w:autoSpaceDE w:val="0"/>
              <w:autoSpaceDN w:val="0"/>
              <w:adjustRightInd w:val="0"/>
              <w:rPr>
                <w:rFonts w:ascii="Gadugi" w:eastAsia="Calibri" w:hAnsi="Gadugi" w:cs="Gadugi"/>
                <w:color w:val="000000"/>
                <w:sz w:val="22"/>
                <w:szCs w:val="22"/>
              </w:rPr>
            </w:pPr>
          </w:p>
          <w:p w:rsidR="00345321" w:rsidRDefault="00345321" w:rsidP="001A42E7">
            <w:pPr>
              <w:autoSpaceDE w:val="0"/>
              <w:autoSpaceDN w:val="0"/>
              <w:adjustRightInd w:val="0"/>
              <w:rPr>
                <w:rFonts w:ascii="Gadugi" w:eastAsia="Calibri" w:hAnsi="Gadugi" w:cs="Gadugi"/>
                <w:color w:val="000000"/>
                <w:sz w:val="22"/>
                <w:szCs w:val="22"/>
              </w:rPr>
            </w:pPr>
          </w:p>
          <w:p w:rsidR="00345321" w:rsidRDefault="00345321" w:rsidP="001A42E7">
            <w:pPr>
              <w:autoSpaceDE w:val="0"/>
              <w:autoSpaceDN w:val="0"/>
              <w:adjustRightInd w:val="0"/>
              <w:rPr>
                <w:rFonts w:ascii="Gadugi" w:eastAsia="Calibri" w:hAnsi="Gadugi" w:cs="Gadugi"/>
                <w:color w:val="000000"/>
                <w:sz w:val="22"/>
                <w:szCs w:val="22"/>
              </w:rPr>
            </w:pPr>
          </w:p>
          <w:p w:rsidR="00345321" w:rsidRPr="00345321" w:rsidRDefault="00345321" w:rsidP="001A42E7">
            <w:pPr>
              <w:autoSpaceDE w:val="0"/>
              <w:autoSpaceDN w:val="0"/>
              <w:adjustRightInd w:val="0"/>
              <w:rPr>
                <w:rFonts w:ascii="Gadugi" w:eastAsia="Calibri" w:hAnsi="Gadugi" w:cs="Gadugi"/>
                <w:color w:val="000000"/>
                <w:sz w:val="22"/>
                <w:szCs w:val="22"/>
              </w:rPr>
            </w:pPr>
          </w:p>
        </w:tc>
      </w:tr>
    </w:tbl>
    <w:p w:rsidR="00F624E7" w:rsidRDefault="00F624E7">
      <w:r>
        <w:br w:type="page"/>
      </w:r>
    </w:p>
    <w:p w:rsidR="00F624E7" w:rsidRDefault="00F624E7"/>
    <w:p w:rsidR="00F624E7" w:rsidRDefault="00F624E7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1"/>
      </w:tblGrid>
      <w:tr w:rsidR="00F624E7" w:rsidRPr="001A42E7" w:rsidTr="00345321">
        <w:tc>
          <w:tcPr>
            <w:tcW w:w="8761" w:type="dxa"/>
            <w:shd w:val="clear" w:color="auto" w:fill="auto"/>
          </w:tcPr>
          <w:p w:rsidR="00F624E7" w:rsidRDefault="00F624E7" w:rsidP="001A42E7">
            <w:pPr>
              <w:autoSpaceDE w:val="0"/>
              <w:autoSpaceDN w:val="0"/>
              <w:adjustRightInd w:val="0"/>
              <w:rPr>
                <w:rFonts w:ascii="Gadugi" w:eastAsia="Calibri" w:hAnsi="Gadugi" w:cs="Gadugi"/>
                <w:color w:val="000000"/>
                <w:sz w:val="22"/>
                <w:szCs w:val="22"/>
              </w:rPr>
            </w:pPr>
            <w:r w:rsidRPr="00F624E7">
              <w:rPr>
                <w:rFonts w:ascii="Gadugi" w:eastAsia="Calibri" w:hAnsi="Gadugi" w:cs="Gadugi"/>
                <w:color w:val="000000"/>
                <w:sz w:val="22"/>
                <w:szCs w:val="22"/>
              </w:rPr>
              <w:t>What challenges are ahead and how will you overcome these?</w:t>
            </w:r>
          </w:p>
        </w:tc>
      </w:tr>
      <w:tr w:rsidR="00F624E7" w:rsidRPr="001A42E7" w:rsidTr="00345321">
        <w:tc>
          <w:tcPr>
            <w:tcW w:w="8761" w:type="dxa"/>
            <w:shd w:val="clear" w:color="auto" w:fill="auto"/>
          </w:tcPr>
          <w:p w:rsidR="00F624E7" w:rsidRDefault="00F624E7" w:rsidP="001A42E7">
            <w:pPr>
              <w:autoSpaceDE w:val="0"/>
              <w:autoSpaceDN w:val="0"/>
              <w:adjustRightInd w:val="0"/>
              <w:rPr>
                <w:rFonts w:ascii="Gadugi" w:eastAsia="Calibri" w:hAnsi="Gadugi" w:cs="Gadugi"/>
                <w:color w:val="000000"/>
                <w:sz w:val="22"/>
                <w:szCs w:val="22"/>
              </w:rPr>
            </w:pPr>
          </w:p>
          <w:p w:rsidR="00F624E7" w:rsidRDefault="00F624E7" w:rsidP="001A42E7">
            <w:pPr>
              <w:autoSpaceDE w:val="0"/>
              <w:autoSpaceDN w:val="0"/>
              <w:adjustRightInd w:val="0"/>
              <w:rPr>
                <w:rFonts w:ascii="Gadugi" w:eastAsia="Calibri" w:hAnsi="Gadugi" w:cs="Gadugi"/>
                <w:color w:val="000000"/>
                <w:sz w:val="22"/>
                <w:szCs w:val="22"/>
              </w:rPr>
            </w:pPr>
          </w:p>
          <w:p w:rsidR="00F624E7" w:rsidRDefault="00F624E7" w:rsidP="001A42E7">
            <w:pPr>
              <w:autoSpaceDE w:val="0"/>
              <w:autoSpaceDN w:val="0"/>
              <w:adjustRightInd w:val="0"/>
              <w:rPr>
                <w:rFonts w:ascii="Gadugi" w:eastAsia="Calibri" w:hAnsi="Gadugi" w:cs="Gadugi"/>
                <w:color w:val="000000"/>
                <w:sz w:val="22"/>
                <w:szCs w:val="22"/>
              </w:rPr>
            </w:pPr>
          </w:p>
          <w:p w:rsidR="00F624E7" w:rsidRPr="00F624E7" w:rsidRDefault="00F624E7" w:rsidP="001A42E7">
            <w:pPr>
              <w:autoSpaceDE w:val="0"/>
              <w:autoSpaceDN w:val="0"/>
              <w:adjustRightInd w:val="0"/>
              <w:rPr>
                <w:rFonts w:ascii="Gadugi" w:eastAsia="Calibri" w:hAnsi="Gadugi" w:cs="Gadugi"/>
                <w:color w:val="000000"/>
                <w:sz w:val="22"/>
                <w:szCs w:val="22"/>
              </w:rPr>
            </w:pPr>
          </w:p>
        </w:tc>
      </w:tr>
      <w:tr w:rsidR="00F624E7" w:rsidRPr="001A42E7" w:rsidTr="00345321">
        <w:tc>
          <w:tcPr>
            <w:tcW w:w="8761" w:type="dxa"/>
            <w:shd w:val="clear" w:color="auto" w:fill="auto"/>
          </w:tcPr>
          <w:p w:rsidR="00F624E7" w:rsidRPr="00F624E7" w:rsidRDefault="00F624E7" w:rsidP="001A42E7">
            <w:pPr>
              <w:autoSpaceDE w:val="0"/>
              <w:autoSpaceDN w:val="0"/>
              <w:adjustRightInd w:val="0"/>
              <w:rPr>
                <w:rFonts w:ascii="Gadugi" w:eastAsia="Calibri" w:hAnsi="Gadugi" w:cs="Gadugi"/>
                <w:color w:val="000000"/>
                <w:sz w:val="22"/>
                <w:szCs w:val="22"/>
              </w:rPr>
            </w:pPr>
            <w:r w:rsidRPr="00F624E7">
              <w:rPr>
                <w:rFonts w:ascii="Gadugi" w:eastAsia="Calibri" w:hAnsi="Gadugi" w:cs="Gadugi"/>
                <w:color w:val="000000"/>
                <w:sz w:val="22"/>
                <w:szCs w:val="22"/>
              </w:rPr>
              <w:t>Do I understand the REF and TEF?</w:t>
            </w:r>
          </w:p>
        </w:tc>
      </w:tr>
      <w:tr w:rsidR="00F624E7" w:rsidRPr="001A42E7" w:rsidTr="00345321">
        <w:tc>
          <w:tcPr>
            <w:tcW w:w="8761" w:type="dxa"/>
            <w:shd w:val="clear" w:color="auto" w:fill="auto"/>
          </w:tcPr>
          <w:p w:rsidR="00F624E7" w:rsidRDefault="00F624E7" w:rsidP="001A42E7">
            <w:pPr>
              <w:autoSpaceDE w:val="0"/>
              <w:autoSpaceDN w:val="0"/>
              <w:adjustRightInd w:val="0"/>
              <w:rPr>
                <w:rFonts w:ascii="Gadugi" w:eastAsia="Calibri" w:hAnsi="Gadugi" w:cs="Gadugi"/>
                <w:color w:val="000000"/>
                <w:sz w:val="22"/>
                <w:szCs w:val="22"/>
              </w:rPr>
            </w:pPr>
          </w:p>
          <w:p w:rsidR="00F624E7" w:rsidRDefault="00F624E7" w:rsidP="001A42E7">
            <w:pPr>
              <w:autoSpaceDE w:val="0"/>
              <w:autoSpaceDN w:val="0"/>
              <w:adjustRightInd w:val="0"/>
              <w:rPr>
                <w:rFonts w:ascii="Gadugi" w:eastAsia="Calibri" w:hAnsi="Gadugi" w:cs="Gadugi"/>
                <w:color w:val="000000"/>
                <w:sz w:val="22"/>
                <w:szCs w:val="22"/>
              </w:rPr>
            </w:pPr>
          </w:p>
          <w:p w:rsidR="00F624E7" w:rsidRDefault="00F624E7" w:rsidP="001A42E7">
            <w:pPr>
              <w:autoSpaceDE w:val="0"/>
              <w:autoSpaceDN w:val="0"/>
              <w:adjustRightInd w:val="0"/>
              <w:rPr>
                <w:rFonts w:ascii="Gadugi" w:eastAsia="Calibri" w:hAnsi="Gadugi" w:cs="Gadugi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  <w:p w:rsidR="00F624E7" w:rsidRPr="00F624E7" w:rsidRDefault="00F624E7" w:rsidP="001A42E7">
            <w:pPr>
              <w:autoSpaceDE w:val="0"/>
              <w:autoSpaceDN w:val="0"/>
              <w:adjustRightInd w:val="0"/>
              <w:rPr>
                <w:rFonts w:ascii="Gadugi" w:eastAsia="Calibri" w:hAnsi="Gadugi" w:cs="Gadugi"/>
                <w:color w:val="000000"/>
                <w:sz w:val="22"/>
                <w:szCs w:val="22"/>
              </w:rPr>
            </w:pPr>
          </w:p>
        </w:tc>
      </w:tr>
    </w:tbl>
    <w:p w:rsidR="0045273B" w:rsidRPr="0021262C" w:rsidRDefault="0045273B" w:rsidP="0021262C">
      <w:pPr>
        <w:rPr>
          <w:rFonts w:ascii="Arial" w:hAnsi="Arial" w:cs="Arial"/>
          <w:sz w:val="22"/>
          <w:szCs w:val="22"/>
          <w:lang w:val="en"/>
        </w:rPr>
      </w:pPr>
    </w:p>
    <w:sectPr w:rsidR="0045273B" w:rsidRPr="0021262C" w:rsidSect="00DD0AE5">
      <w:headerReference w:type="default" r:id="rId7"/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4B2" w:rsidRDefault="00C624B2">
      <w:r>
        <w:separator/>
      </w:r>
    </w:p>
  </w:endnote>
  <w:endnote w:type="continuationSeparator" w:id="0">
    <w:p w:rsidR="00C624B2" w:rsidRDefault="00C6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4B2" w:rsidRDefault="00C624B2">
      <w:r>
        <w:separator/>
      </w:r>
    </w:p>
  </w:footnote>
  <w:footnote w:type="continuationSeparator" w:id="0">
    <w:p w:rsidR="00C624B2" w:rsidRDefault="00C62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973" w:rsidRDefault="00C624B2">
    <w:pPr>
      <w:pStyle w:val="Header"/>
    </w:pPr>
    <w:r>
      <w:rPr>
        <w:rFonts w:ascii="Arial" w:hAnsi="Arial" w:cs="Arial"/>
        <w:b/>
        <w:noProof/>
        <w:color w:val="827F77"/>
        <w:sz w:val="36"/>
        <w:szCs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3543300</wp:posOffset>
          </wp:positionH>
          <wp:positionV relativeFrom="paragraph">
            <wp:posOffset>-221615</wp:posOffset>
          </wp:positionV>
          <wp:extent cx="2298065" cy="1043940"/>
          <wp:effectExtent l="0" t="0" r="6985" b="0"/>
          <wp:wrapNone/>
          <wp:docPr id="10" name="Picture 10" descr="IAD_identity_fullcolour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IAD_identity_fullcolour_blue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065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1149350</wp:posOffset>
              </wp:positionH>
              <wp:positionV relativeFrom="page">
                <wp:posOffset>2514600</wp:posOffset>
              </wp:positionV>
              <wp:extent cx="5363845" cy="5600700"/>
              <wp:effectExtent l="0" t="0" r="0" b="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3845" cy="5600700"/>
                        <a:chOff x="377" y="1332"/>
                        <a:chExt cx="6375" cy="6474"/>
                      </a:xfrm>
                    </wpg:grpSpPr>
                    <wpg:grpSp>
                      <wpg:cNvPr id="2" name="Group 4"/>
                      <wpg:cNvGrpSpPr>
                        <a:grpSpLocks/>
                      </wpg:cNvGrpSpPr>
                      <wpg:grpSpPr bwMode="auto">
                        <a:xfrm>
                          <a:off x="4693" y="2057"/>
                          <a:ext cx="2049" cy="5024"/>
                          <a:chOff x="4693" y="2057"/>
                          <a:chExt cx="2049" cy="5024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4693" y="2057"/>
                            <a:ext cx="2049" cy="5024"/>
                          </a:xfrm>
                          <a:custGeom>
                            <a:avLst/>
                            <a:gdLst>
                              <a:gd name="T0" fmla="+- 0 4702 4693"/>
                              <a:gd name="T1" fmla="*/ T0 w 2049"/>
                              <a:gd name="T2" fmla="+- 0 2062 2057"/>
                              <a:gd name="T3" fmla="*/ 2062 h 5024"/>
                              <a:gd name="T4" fmla="+- 0 4866 4693"/>
                              <a:gd name="T5" fmla="*/ T4 w 2049"/>
                              <a:gd name="T6" fmla="+- 0 2135 2057"/>
                              <a:gd name="T7" fmla="*/ 2135 h 5024"/>
                              <a:gd name="T8" fmla="+- 0 5145 4693"/>
                              <a:gd name="T9" fmla="*/ T8 w 2049"/>
                              <a:gd name="T10" fmla="+- 0 2287 2057"/>
                              <a:gd name="T11" fmla="*/ 2287 h 5024"/>
                              <a:gd name="T12" fmla="+- 0 5402 4693"/>
                              <a:gd name="T13" fmla="*/ T12 w 2049"/>
                              <a:gd name="T14" fmla="+- 0 2469 2057"/>
                              <a:gd name="T15" fmla="*/ 2469 h 5024"/>
                              <a:gd name="T16" fmla="+- 0 5636 4693"/>
                              <a:gd name="T17" fmla="*/ T16 w 2049"/>
                              <a:gd name="T18" fmla="+- 0 2680 2057"/>
                              <a:gd name="T19" fmla="*/ 2680 h 5024"/>
                              <a:gd name="T20" fmla="+- 0 5844 4693"/>
                              <a:gd name="T21" fmla="*/ T20 w 2049"/>
                              <a:gd name="T22" fmla="+- 0 2916 2057"/>
                              <a:gd name="T23" fmla="*/ 2916 h 5024"/>
                              <a:gd name="T24" fmla="+- 0 6024 4693"/>
                              <a:gd name="T25" fmla="*/ T24 w 2049"/>
                              <a:gd name="T26" fmla="+- 0 3176 2057"/>
                              <a:gd name="T27" fmla="*/ 3176 h 5024"/>
                              <a:gd name="T28" fmla="+- 0 6172 4693"/>
                              <a:gd name="T29" fmla="*/ T28 w 2049"/>
                              <a:gd name="T30" fmla="+- 0 3457 2057"/>
                              <a:gd name="T31" fmla="*/ 3457 h 5024"/>
                              <a:gd name="T32" fmla="+- 0 6287 4693"/>
                              <a:gd name="T33" fmla="*/ T32 w 2049"/>
                              <a:gd name="T34" fmla="+- 0 3756 2057"/>
                              <a:gd name="T35" fmla="*/ 3756 h 5024"/>
                              <a:gd name="T36" fmla="+- 0 6366 4693"/>
                              <a:gd name="T37" fmla="*/ T36 w 2049"/>
                              <a:gd name="T38" fmla="+- 0 4071 2057"/>
                              <a:gd name="T39" fmla="*/ 4071 h 5024"/>
                              <a:gd name="T40" fmla="+- 0 6407 4693"/>
                              <a:gd name="T41" fmla="*/ T40 w 2049"/>
                              <a:gd name="T42" fmla="+- 0 4400 2057"/>
                              <a:gd name="T43" fmla="*/ 4400 h 5024"/>
                              <a:gd name="T44" fmla="+- 0 6407 4693"/>
                              <a:gd name="T45" fmla="*/ T44 w 2049"/>
                              <a:gd name="T46" fmla="+- 0 4737 2057"/>
                              <a:gd name="T47" fmla="*/ 4737 h 5024"/>
                              <a:gd name="T48" fmla="+- 0 6366 4693"/>
                              <a:gd name="T49" fmla="*/ T48 w 2049"/>
                              <a:gd name="T50" fmla="+- 0 5066 2057"/>
                              <a:gd name="T51" fmla="*/ 5066 h 5024"/>
                              <a:gd name="T52" fmla="+- 0 6287 4693"/>
                              <a:gd name="T53" fmla="*/ T52 w 2049"/>
                              <a:gd name="T54" fmla="+- 0 5381 2057"/>
                              <a:gd name="T55" fmla="*/ 5381 h 5024"/>
                              <a:gd name="T56" fmla="+- 0 6172 4693"/>
                              <a:gd name="T57" fmla="*/ T56 w 2049"/>
                              <a:gd name="T58" fmla="+- 0 5680 2057"/>
                              <a:gd name="T59" fmla="*/ 5680 h 5024"/>
                              <a:gd name="T60" fmla="+- 0 6024 4693"/>
                              <a:gd name="T61" fmla="*/ T60 w 2049"/>
                              <a:gd name="T62" fmla="+- 0 5961 2057"/>
                              <a:gd name="T63" fmla="*/ 5961 h 5024"/>
                              <a:gd name="T64" fmla="+- 0 5844 4693"/>
                              <a:gd name="T65" fmla="*/ T64 w 2049"/>
                              <a:gd name="T66" fmla="+- 0 6221 2057"/>
                              <a:gd name="T67" fmla="*/ 6221 h 5024"/>
                              <a:gd name="T68" fmla="+- 0 5636 4693"/>
                              <a:gd name="T69" fmla="*/ T68 w 2049"/>
                              <a:gd name="T70" fmla="+- 0 6457 2057"/>
                              <a:gd name="T71" fmla="*/ 6457 h 5024"/>
                              <a:gd name="T72" fmla="+- 0 5402 4693"/>
                              <a:gd name="T73" fmla="*/ T72 w 2049"/>
                              <a:gd name="T74" fmla="+- 0 6668 2057"/>
                              <a:gd name="T75" fmla="*/ 6668 h 5024"/>
                              <a:gd name="T76" fmla="+- 0 5145 4693"/>
                              <a:gd name="T77" fmla="*/ T76 w 2049"/>
                              <a:gd name="T78" fmla="+- 0 6851 2057"/>
                              <a:gd name="T79" fmla="*/ 6851 h 5024"/>
                              <a:gd name="T80" fmla="+- 0 4866 4693"/>
                              <a:gd name="T81" fmla="*/ T80 w 2049"/>
                              <a:gd name="T82" fmla="+- 0 7003 2057"/>
                              <a:gd name="T83" fmla="*/ 7003 h 5024"/>
                              <a:gd name="T84" fmla="+- 0 4702 4693"/>
                              <a:gd name="T85" fmla="*/ T84 w 2049"/>
                              <a:gd name="T86" fmla="+- 0 7076 2057"/>
                              <a:gd name="T87" fmla="*/ 7076 h 5024"/>
                              <a:gd name="T88" fmla="+- 0 5035 4693"/>
                              <a:gd name="T89" fmla="*/ T88 w 2049"/>
                              <a:gd name="T90" fmla="+- 0 6986 2057"/>
                              <a:gd name="T91" fmla="*/ 6986 h 5024"/>
                              <a:gd name="T92" fmla="+- 0 5355 4693"/>
                              <a:gd name="T93" fmla="*/ T92 w 2049"/>
                              <a:gd name="T94" fmla="+- 0 6847 2057"/>
                              <a:gd name="T95" fmla="*/ 6847 h 5024"/>
                              <a:gd name="T96" fmla="+- 0 5652 4693"/>
                              <a:gd name="T97" fmla="*/ T96 w 2049"/>
                              <a:gd name="T98" fmla="+- 0 6667 2057"/>
                              <a:gd name="T99" fmla="*/ 6667 h 5024"/>
                              <a:gd name="T100" fmla="+- 0 5920 4693"/>
                              <a:gd name="T101" fmla="*/ T100 w 2049"/>
                              <a:gd name="T102" fmla="+- 0 6450 2057"/>
                              <a:gd name="T103" fmla="*/ 6450 h 5024"/>
                              <a:gd name="T104" fmla="+- 0 6156 4693"/>
                              <a:gd name="T105" fmla="*/ T104 w 2049"/>
                              <a:gd name="T106" fmla="+- 0 6200 2057"/>
                              <a:gd name="T107" fmla="*/ 6200 h 5024"/>
                              <a:gd name="T108" fmla="+- 0 6358 4693"/>
                              <a:gd name="T109" fmla="*/ T108 w 2049"/>
                              <a:gd name="T110" fmla="+- 0 5920 2057"/>
                              <a:gd name="T111" fmla="*/ 5920 h 5024"/>
                              <a:gd name="T112" fmla="+- 0 6521 4693"/>
                              <a:gd name="T113" fmla="*/ T112 w 2049"/>
                              <a:gd name="T114" fmla="+- 0 5613 2057"/>
                              <a:gd name="T115" fmla="*/ 5613 h 5024"/>
                              <a:gd name="T116" fmla="+- 0 6641 4693"/>
                              <a:gd name="T117" fmla="*/ T116 w 2049"/>
                              <a:gd name="T118" fmla="+- 0 5283 2057"/>
                              <a:gd name="T119" fmla="*/ 5283 h 5024"/>
                              <a:gd name="T120" fmla="+- 0 6717 4693"/>
                              <a:gd name="T121" fmla="*/ T120 w 2049"/>
                              <a:gd name="T122" fmla="+- 0 4934 2057"/>
                              <a:gd name="T123" fmla="*/ 4934 h 5024"/>
                              <a:gd name="T124" fmla="+- 0 6742 4693"/>
                              <a:gd name="T125" fmla="*/ T124 w 2049"/>
                              <a:gd name="T126" fmla="+- 0 4569 2057"/>
                              <a:gd name="T127" fmla="*/ 4569 h 5024"/>
                              <a:gd name="T128" fmla="+- 0 6717 4693"/>
                              <a:gd name="T129" fmla="*/ T128 w 2049"/>
                              <a:gd name="T130" fmla="+- 0 4203 2057"/>
                              <a:gd name="T131" fmla="*/ 4203 h 5024"/>
                              <a:gd name="T132" fmla="+- 0 6641 4693"/>
                              <a:gd name="T133" fmla="*/ T132 w 2049"/>
                              <a:gd name="T134" fmla="+- 0 3854 2057"/>
                              <a:gd name="T135" fmla="*/ 3854 h 5024"/>
                              <a:gd name="T136" fmla="+- 0 6521 4693"/>
                              <a:gd name="T137" fmla="*/ T136 w 2049"/>
                              <a:gd name="T138" fmla="+- 0 3524 2057"/>
                              <a:gd name="T139" fmla="*/ 3524 h 5024"/>
                              <a:gd name="T140" fmla="+- 0 6358 4693"/>
                              <a:gd name="T141" fmla="*/ T140 w 2049"/>
                              <a:gd name="T142" fmla="+- 0 3218 2057"/>
                              <a:gd name="T143" fmla="*/ 3218 h 5024"/>
                              <a:gd name="T144" fmla="+- 0 6156 4693"/>
                              <a:gd name="T145" fmla="*/ T144 w 2049"/>
                              <a:gd name="T146" fmla="+- 0 2937 2057"/>
                              <a:gd name="T147" fmla="*/ 2937 h 5024"/>
                              <a:gd name="T148" fmla="+- 0 5920 4693"/>
                              <a:gd name="T149" fmla="*/ T148 w 2049"/>
                              <a:gd name="T150" fmla="+- 0 2687 2057"/>
                              <a:gd name="T151" fmla="*/ 2687 h 5024"/>
                              <a:gd name="T152" fmla="+- 0 5652 4693"/>
                              <a:gd name="T153" fmla="*/ T152 w 2049"/>
                              <a:gd name="T154" fmla="+- 0 2470 2057"/>
                              <a:gd name="T155" fmla="*/ 2470 h 5024"/>
                              <a:gd name="T156" fmla="+- 0 5355 4693"/>
                              <a:gd name="T157" fmla="*/ T156 w 2049"/>
                              <a:gd name="T158" fmla="+- 0 2291 2057"/>
                              <a:gd name="T159" fmla="*/ 2291 h 5024"/>
                              <a:gd name="T160" fmla="+- 0 5035 4693"/>
                              <a:gd name="T161" fmla="*/ T160 w 2049"/>
                              <a:gd name="T162" fmla="+- 0 2152 2057"/>
                              <a:gd name="T163" fmla="*/ 2152 h 5024"/>
                              <a:gd name="T164" fmla="+- 0 4693 4693"/>
                              <a:gd name="T165" fmla="*/ T164 w 2049"/>
                              <a:gd name="T166" fmla="+- 0 2057 2057"/>
                              <a:gd name="T167" fmla="*/ 2057 h 50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2049" h="5024">
                                <a:moveTo>
                                  <a:pt x="0" y="0"/>
                                </a:moveTo>
                                <a:lnTo>
                                  <a:pt x="9" y="5"/>
                                </a:lnTo>
                                <a:lnTo>
                                  <a:pt x="27" y="14"/>
                                </a:lnTo>
                                <a:lnTo>
                                  <a:pt x="173" y="78"/>
                                </a:lnTo>
                                <a:lnTo>
                                  <a:pt x="315" y="150"/>
                                </a:lnTo>
                                <a:lnTo>
                                  <a:pt x="452" y="230"/>
                                </a:lnTo>
                                <a:lnTo>
                                  <a:pt x="583" y="317"/>
                                </a:lnTo>
                                <a:lnTo>
                                  <a:pt x="709" y="412"/>
                                </a:lnTo>
                                <a:lnTo>
                                  <a:pt x="829" y="514"/>
                                </a:lnTo>
                                <a:lnTo>
                                  <a:pt x="943" y="623"/>
                                </a:lnTo>
                                <a:lnTo>
                                  <a:pt x="1051" y="738"/>
                                </a:lnTo>
                                <a:lnTo>
                                  <a:pt x="1151" y="859"/>
                                </a:lnTo>
                                <a:lnTo>
                                  <a:pt x="1245" y="986"/>
                                </a:lnTo>
                                <a:lnTo>
                                  <a:pt x="1331" y="1119"/>
                                </a:lnTo>
                                <a:lnTo>
                                  <a:pt x="1409" y="1257"/>
                                </a:lnTo>
                                <a:lnTo>
                                  <a:pt x="1479" y="1400"/>
                                </a:lnTo>
                                <a:lnTo>
                                  <a:pt x="1541" y="1547"/>
                                </a:lnTo>
                                <a:lnTo>
                                  <a:pt x="1594" y="1699"/>
                                </a:lnTo>
                                <a:lnTo>
                                  <a:pt x="1638" y="1855"/>
                                </a:lnTo>
                                <a:lnTo>
                                  <a:pt x="1673" y="2014"/>
                                </a:lnTo>
                                <a:lnTo>
                                  <a:pt x="1698" y="2177"/>
                                </a:lnTo>
                                <a:lnTo>
                                  <a:pt x="1714" y="2343"/>
                                </a:lnTo>
                                <a:lnTo>
                                  <a:pt x="1719" y="2512"/>
                                </a:lnTo>
                                <a:lnTo>
                                  <a:pt x="1714" y="2680"/>
                                </a:lnTo>
                                <a:lnTo>
                                  <a:pt x="1698" y="2846"/>
                                </a:lnTo>
                                <a:lnTo>
                                  <a:pt x="1673" y="3009"/>
                                </a:lnTo>
                                <a:lnTo>
                                  <a:pt x="1638" y="3168"/>
                                </a:lnTo>
                                <a:lnTo>
                                  <a:pt x="1594" y="3324"/>
                                </a:lnTo>
                                <a:lnTo>
                                  <a:pt x="1541" y="3476"/>
                                </a:lnTo>
                                <a:lnTo>
                                  <a:pt x="1479" y="3623"/>
                                </a:lnTo>
                                <a:lnTo>
                                  <a:pt x="1409" y="3766"/>
                                </a:lnTo>
                                <a:lnTo>
                                  <a:pt x="1331" y="3904"/>
                                </a:lnTo>
                                <a:lnTo>
                                  <a:pt x="1245" y="4037"/>
                                </a:lnTo>
                                <a:lnTo>
                                  <a:pt x="1151" y="4164"/>
                                </a:lnTo>
                                <a:lnTo>
                                  <a:pt x="1051" y="4285"/>
                                </a:lnTo>
                                <a:lnTo>
                                  <a:pt x="943" y="4400"/>
                                </a:lnTo>
                                <a:lnTo>
                                  <a:pt x="829" y="4509"/>
                                </a:lnTo>
                                <a:lnTo>
                                  <a:pt x="709" y="4611"/>
                                </a:lnTo>
                                <a:lnTo>
                                  <a:pt x="583" y="4706"/>
                                </a:lnTo>
                                <a:lnTo>
                                  <a:pt x="452" y="4794"/>
                                </a:lnTo>
                                <a:lnTo>
                                  <a:pt x="315" y="4874"/>
                                </a:lnTo>
                                <a:lnTo>
                                  <a:pt x="173" y="4946"/>
                                </a:lnTo>
                                <a:lnTo>
                                  <a:pt x="27" y="5009"/>
                                </a:lnTo>
                                <a:lnTo>
                                  <a:pt x="9" y="5019"/>
                                </a:lnTo>
                                <a:lnTo>
                                  <a:pt x="173" y="4982"/>
                                </a:lnTo>
                                <a:lnTo>
                                  <a:pt x="342" y="4929"/>
                                </a:lnTo>
                                <a:lnTo>
                                  <a:pt x="505" y="4864"/>
                                </a:lnTo>
                                <a:lnTo>
                                  <a:pt x="662" y="4790"/>
                                </a:lnTo>
                                <a:lnTo>
                                  <a:pt x="814" y="4705"/>
                                </a:lnTo>
                                <a:lnTo>
                                  <a:pt x="959" y="4610"/>
                                </a:lnTo>
                                <a:lnTo>
                                  <a:pt x="1096" y="4506"/>
                                </a:lnTo>
                                <a:lnTo>
                                  <a:pt x="1227" y="4393"/>
                                </a:lnTo>
                                <a:lnTo>
                                  <a:pt x="1349" y="4272"/>
                                </a:lnTo>
                                <a:lnTo>
                                  <a:pt x="1463" y="4143"/>
                                </a:lnTo>
                                <a:lnTo>
                                  <a:pt x="1569" y="4006"/>
                                </a:lnTo>
                                <a:lnTo>
                                  <a:pt x="1665" y="3863"/>
                                </a:lnTo>
                                <a:lnTo>
                                  <a:pt x="1751" y="3712"/>
                                </a:lnTo>
                                <a:lnTo>
                                  <a:pt x="1828" y="3556"/>
                                </a:lnTo>
                                <a:lnTo>
                                  <a:pt x="1894" y="3393"/>
                                </a:lnTo>
                                <a:lnTo>
                                  <a:pt x="1948" y="3226"/>
                                </a:lnTo>
                                <a:lnTo>
                                  <a:pt x="1992" y="3054"/>
                                </a:lnTo>
                                <a:lnTo>
                                  <a:pt x="2024" y="2877"/>
                                </a:lnTo>
                                <a:lnTo>
                                  <a:pt x="2043" y="2696"/>
                                </a:lnTo>
                                <a:lnTo>
                                  <a:pt x="2049" y="2512"/>
                                </a:lnTo>
                                <a:lnTo>
                                  <a:pt x="2043" y="2327"/>
                                </a:lnTo>
                                <a:lnTo>
                                  <a:pt x="2024" y="2146"/>
                                </a:lnTo>
                                <a:lnTo>
                                  <a:pt x="1992" y="1970"/>
                                </a:lnTo>
                                <a:lnTo>
                                  <a:pt x="1948" y="1797"/>
                                </a:lnTo>
                                <a:lnTo>
                                  <a:pt x="1894" y="1630"/>
                                </a:lnTo>
                                <a:lnTo>
                                  <a:pt x="1828" y="1467"/>
                                </a:lnTo>
                                <a:lnTo>
                                  <a:pt x="1751" y="1311"/>
                                </a:lnTo>
                                <a:lnTo>
                                  <a:pt x="1665" y="1161"/>
                                </a:lnTo>
                                <a:lnTo>
                                  <a:pt x="1569" y="1017"/>
                                </a:lnTo>
                                <a:lnTo>
                                  <a:pt x="1463" y="880"/>
                                </a:lnTo>
                                <a:lnTo>
                                  <a:pt x="1349" y="751"/>
                                </a:lnTo>
                                <a:lnTo>
                                  <a:pt x="1227" y="630"/>
                                </a:lnTo>
                                <a:lnTo>
                                  <a:pt x="1096" y="517"/>
                                </a:lnTo>
                                <a:lnTo>
                                  <a:pt x="959" y="413"/>
                                </a:lnTo>
                                <a:lnTo>
                                  <a:pt x="814" y="319"/>
                                </a:lnTo>
                                <a:lnTo>
                                  <a:pt x="662" y="234"/>
                                </a:lnTo>
                                <a:lnTo>
                                  <a:pt x="505" y="159"/>
                                </a:lnTo>
                                <a:lnTo>
                                  <a:pt x="342" y="95"/>
                                </a:lnTo>
                                <a:lnTo>
                                  <a:pt x="173" y="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BF8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" name="Group 6"/>
                      <wpg:cNvGrpSpPr>
                        <a:grpSpLocks/>
                      </wpg:cNvGrpSpPr>
                      <wpg:grpSpPr bwMode="auto">
                        <a:xfrm>
                          <a:off x="387" y="1342"/>
                          <a:ext cx="4749" cy="6454"/>
                          <a:chOff x="387" y="1342"/>
                          <a:chExt cx="4749" cy="6454"/>
                        </a:xfrm>
                      </wpg:grpSpPr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387" y="1342"/>
                            <a:ext cx="4749" cy="6454"/>
                          </a:xfrm>
                          <a:custGeom>
                            <a:avLst/>
                            <a:gdLst>
                              <a:gd name="T0" fmla="+- 0 3350 387"/>
                              <a:gd name="T1" fmla="*/ T0 w 4749"/>
                              <a:gd name="T2" fmla="+- 0 1352 1342"/>
                              <a:gd name="T3" fmla="*/ 1352 h 6454"/>
                              <a:gd name="T4" fmla="+- 0 2839 387"/>
                              <a:gd name="T5" fmla="*/ T4 w 4749"/>
                              <a:gd name="T6" fmla="+- 0 1436 1342"/>
                              <a:gd name="T7" fmla="*/ 1436 h 6454"/>
                              <a:gd name="T8" fmla="+- 0 2358 387"/>
                              <a:gd name="T9" fmla="*/ T8 w 4749"/>
                              <a:gd name="T10" fmla="+- 0 1595 1342"/>
                              <a:gd name="T11" fmla="*/ 1595 h 6454"/>
                              <a:gd name="T12" fmla="+- 0 1914 387"/>
                              <a:gd name="T13" fmla="*/ T12 w 4749"/>
                              <a:gd name="T14" fmla="+- 0 1825 1342"/>
                              <a:gd name="T15" fmla="*/ 1825 h 6454"/>
                              <a:gd name="T16" fmla="+- 0 1514 387"/>
                              <a:gd name="T17" fmla="*/ T16 w 4749"/>
                              <a:gd name="T18" fmla="+- 0 2118 1342"/>
                              <a:gd name="T19" fmla="*/ 2118 h 6454"/>
                              <a:gd name="T20" fmla="+- 0 1164 387"/>
                              <a:gd name="T21" fmla="*/ T20 w 4749"/>
                              <a:gd name="T22" fmla="+- 0 2469 1342"/>
                              <a:gd name="T23" fmla="*/ 2469 h 6454"/>
                              <a:gd name="T24" fmla="+- 0 871 387"/>
                              <a:gd name="T25" fmla="*/ T24 w 4749"/>
                              <a:gd name="T26" fmla="+- 0 2869 1342"/>
                              <a:gd name="T27" fmla="*/ 2869 h 6454"/>
                              <a:gd name="T28" fmla="+- 0 641 387"/>
                              <a:gd name="T29" fmla="*/ T28 w 4749"/>
                              <a:gd name="T30" fmla="+- 0 3313 1342"/>
                              <a:gd name="T31" fmla="*/ 3313 h 6454"/>
                              <a:gd name="T32" fmla="+- 0 481 387"/>
                              <a:gd name="T33" fmla="*/ T32 w 4749"/>
                              <a:gd name="T34" fmla="+- 0 3793 1342"/>
                              <a:gd name="T35" fmla="*/ 3793 h 6454"/>
                              <a:gd name="T36" fmla="+- 0 398 387"/>
                              <a:gd name="T37" fmla="*/ T36 w 4749"/>
                              <a:gd name="T38" fmla="+- 0 4304 1342"/>
                              <a:gd name="T39" fmla="*/ 4304 h 6454"/>
                              <a:gd name="T40" fmla="+- 0 398 387"/>
                              <a:gd name="T41" fmla="*/ T40 w 4749"/>
                              <a:gd name="T42" fmla="+- 0 4833 1342"/>
                              <a:gd name="T43" fmla="*/ 4833 h 6454"/>
                              <a:gd name="T44" fmla="+- 0 481 387"/>
                              <a:gd name="T45" fmla="*/ T44 w 4749"/>
                              <a:gd name="T46" fmla="+- 0 5344 1342"/>
                              <a:gd name="T47" fmla="*/ 5344 h 6454"/>
                              <a:gd name="T48" fmla="+- 0 641 387"/>
                              <a:gd name="T49" fmla="*/ T48 w 4749"/>
                              <a:gd name="T50" fmla="+- 0 5825 1342"/>
                              <a:gd name="T51" fmla="*/ 5825 h 6454"/>
                              <a:gd name="T52" fmla="+- 0 871 387"/>
                              <a:gd name="T53" fmla="*/ T52 w 4749"/>
                              <a:gd name="T54" fmla="+- 0 6268 1342"/>
                              <a:gd name="T55" fmla="*/ 6268 h 6454"/>
                              <a:gd name="T56" fmla="+- 0 1164 387"/>
                              <a:gd name="T57" fmla="*/ T56 w 4749"/>
                              <a:gd name="T58" fmla="+- 0 6669 1342"/>
                              <a:gd name="T59" fmla="*/ 6669 h 6454"/>
                              <a:gd name="T60" fmla="+- 0 1514 387"/>
                              <a:gd name="T61" fmla="*/ T60 w 4749"/>
                              <a:gd name="T62" fmla="+- 0 7019 1342"/>
                              <a:gd name="T63" fmla="*/ 7019 h 6454"/>
                              <a:gd name="T64" fmla="+- 0 1914 387"/>
                              <a:gd name="T65" fmla="*/ T64 w 4749"/>
                              <a:gd name="T66" fmla="+- 0 7312 1342"/>
                              <a:gd name="T67" fmla="*/ 7312 h 6454"/>
                              <a:gd name="T68" fmla="+- 0 2358 387"/>
                              <a:gd name="T69" fmla="*/ T68 w 4749"/>
                              <a:gd name="T70" fmla="+- 0 7542 1342"/>
                              <a:gd name="T71" fmla="*/ 7542 h 6454"/>
                              <a:gd name="T72" fmla="+- 0 2839 387"/>
                              <a:gd name="T73" fmla="*/ T72 w 4749"/>
                              <a:gd name="T74" fmla="+- 0 7702 1342"/>
                              <a:gd name="T75" fmla="*/ 7702 h 6454"/>
                              <a:gd name="T76" fmla="+- 0 3350 387"/>
                              <a:gd name="T77" fmla="*/ T76 w 4749"/>
                              <a:gd name="T78" fmla="+- 0 7785 1342"/>
                              <a:gd name="T79" fmla="*/ 7785 h 6454"/>
                              <a:gd name="T80" fmla="+- 0 3697 387"/>
                              <a:gd name="T81" fmla="*/ T80 w 4749"/>
                              <a:gd name="T82" fmla="+- 0 7794 1342"/>
                              <a:gd name="T83" fmla="*/ 7794 h 6454"/>
                              <a:gd name="T84" fmla="+- 0 3860 387"/>
                              <a:gd name="T85" fmla="*/ T84 w 4749"/>
                              <a:gd name="T86" fmla="+- 0 7786 1342"/>
                              <a:gd name="T87" fmla="*/ 7786 h 6454"/>
                              <a:gd name="T88" fmla="+- 0 4020 387"/>
                              <a:gd name="T89" fmla="*/ T88 w 4749"/>
                              <a:gd name="T90" fmla="+- 0 7770 1342"/>
                              <a:gd name="T91" fmla="*/ 7770 h 6454"/>
                              <a:gd name="T92" fmla="+- 0 4179 387"/>
                              <a:gd name="T93" fmla="*/ T92 w 4749"/>
                              <a:gd name="T94" fmla="+- 0 7746 1342"/>
                              <a:gd name="T95" fmla="*/ 7746 h 6454"/>
                              <a:gd name="T96" fmla="+- 0 4335 387"/>
                              <a:gd name="T97" fmla="*/ T96 w 4749"/>
                              <a:gd name="T98" fmla="+- 0 7715 1342"/>
                              <a:gd name="T99" fmla="*/ 7715 h 6454"/>
                              <a:gd name="T100" fmla="+- 0 4488 387"/>
                              <a:gd name="T101" fmla="*/ T100 w 4749"/>
                              <a:gd name="T102" fmla="+- 0 7676 1342"/>
                              <a:gd name="T103" fmla="*/ 7676 h 6454"/>
                              <a:gd name="T104" fmla="+- 0 4638 387"/>
                              <a:gd name="T105" fmla="*/ T104 w 4749"/>
                              <a:gd name="T106" fmla="+- 0 7630 1342"/>
                              <a:gd name="T107" fmla="*/ 7630 h 6454"/>
                              <a:gd name="T108" fmla="+- 0 4036 387"/>
                              <a:gd name="T109" fmla="*/ T108 w 4749"/>
                              <a:gd name="T110" fmla="+- 0 7615 1342"/>
                              <a:gd name="T111" fmla="*/ 7615 h 6454"/>
                              <a:gd name="T112" fmla="+- 0 3542 387"/>
                              <a:gd name="T113" fmla="*/ T112 w 4749"/>
                              <a:gd name="T114" fmla="+- 0 7575 1342"/>
                              <a:gd name="T115" fmla="*/ 7575 h 6454"/>
                              <a:gd name="T116" fmla="+- 0 3073 387"/>
                              <a:gd name="T117" fmla="*/ T116 w 4749"/>
                              <a:gd name="T118" fmla="+- 0 7460 1342"/>
                              <a:gd name="T119" fmla="*/ 7460 h 6454"/>
                              <a:gd name="T120" fmla="+- 0 2636 387"/>
                              <a:gd name="T121" fmla="*/ T120 w 4749"/>
                              <a:gd name="T122" fmla="+- 0 7275 1342"/>
                              <a:gd name="T123" fmla="*/ 7275 h 6454"/>
                              <a:gd name="T124" fmla="+- 0 2237 387"/>
                              <a:gd name="T125" fmla="*/ T124 w 4749"/>
                              <a:gd name="T126" fmla="+- 0 7028 1342"/>
                              <a:gd name="T127" fmla="*/ 7028 h 6454"/>
                              <a:gd name="T128" fmla="+- 0 1882 387"/>
                              <a:gd name="T129" fmla="*/ T128 w 4749"/>
                              <a:gd name="T130" fmla="+- 0 6723 1342"/>
                              <a:gd name="T131" fmla="*/ 6723 h 6454"/>
                              <a:gd name="T132" fmla="+- 0 1577 387"/>
                              <a:gd name="T133" fmla="*/ T132 w 4749"/>
                              <a:gd name="T134" fmla="+- 0 6368 1342"/>
                              <a:gd name="T135" fmla="*/ 6368 h 6454"/>
                              <a:gd name="T136" fmla="+- 0 1329 387"/>
                              <a:gd name="T137" fmla="*/ T136 w 4749"/>
                              <a:gd name="T138" fmla="+- 0 5969 1342"/>
                              <a:gd name="T139" fmla="*/ 5969 h 6454"/>
                              <a:gd name="T140" fmla="+- 0 1145 387"/>
                              <a:gd name="T141" fmla="*/ T140 w 4749"/>
                              <a:gd name="T142" fmla="+- 0 5532 1342"/>
                              <a:gd name="T143" fmla="*/ 5532 h 6454"/>
                              <a:gd name="T144" fmla="+- 0 1029 387"/>
                              <a:gd name="T145" fmla="*/ T144 w 4749"/>
                              <a:gd name="T146" fmla="+- 0 5063 1342"/>
                              <a:gd name="T147" fmla="*/ 5063 h 6454"/>
                              <a:gd name="T148" fmla="+- 0 989 387"/>
                              <a:gd name="T149" fmla="*/ T148 w 4749"/>
                              <a:gd name="T150" fmla="+- 0 4569 1342"/>
                              <a:gd name="T151" fmla="*/ 4569 h 6454"/>
                              <a:gd name="T152" fmla="+- 0 1029 387"/>
                              <a:gd name="T153" fmla="*/ T152 w 4749"/>
                              <a:gd name="T154" fmla="+- 0 4075 1342"/>
                              <a:gd name="T155" fmla="*/ 4075 h 6454"/>
                              <a:gd name="T156" fmla="+- 0 1145 387"/>
                              <a:gd name="T157" fmla="*/ T156 w 4749"/>
                              <a:gd name="T158" fmla="+- 0 3606 1342"/>
                              <a:gd name="T159" fmla="*/ 3606 h 6454"/>
                              <a:gd name="T160" fmla="+- 0 1329 387"/>
                              <a:gd name="T161" fmla="*/ T160 w 4749"/>
                              <a:gd name="T162" fmla="+- 0 3168 1342"/>
                              <a:gd name="T163" fmla="*/ 3168 h 6454"/>
                              <a:gd name="T164" fmla="+- 0 1577 387"/>
                              <a:gd name="T165" fmla="*/ T164 w 4749"/>
                              <a:gd name="T166" fmla="+- 0 2769 1342"/>
                              <a:gd name="T167" fmla="*/ 2769 h 6454"/>
                              <a:gd name="T168" fmla="+- 0 1882 387"/>
                              <a:gd name="T169" fmla="*/ T168 w 4749"/>
                              <a:gd name="T170" fmla="+- 0 2414 1342"/>
                              <a:gd name="T171" fmla="*/ 2414 h 6454"/>
                              <a:gd name="T172" fmla="+- 0 2237 387"/>
                              <a:gd name="T173" fmla="*/ T172 w 4749"/>
                              <a:gd name="T174" fmla="+- 0 2110 1342"/>
                              <a:gd name="T175" fmla="*/ 2110 h 6454"/>
                              <a:gd name="T176" fmla="+- 0 2636 387"/>
                              <a:gd name="T177" fmla="*/ T176 w 4749"/>
                              <a:gd name="T178" fmla="+- 0 1862 1342"/>
                              <a:gd name="T179" fmla="*/ 1862 h 6454"/>
                              <a:gd name="T180" fmla="+- 0 3073 387"/>
                              <a:gd name="T181" fmla="*/ T180 w 4749"/>
                              <a:gd name="T182" fmla="+- 0 1677 1342"/>
                              <a:gd name="T183" fmla="*/ 1677 h 6454"/>
                              <a:gd name="T184" fmla="+- 0 3542 387"/>
                              <a:gd name="T185" fmla="*/ T184 w 4749"/>
                              <a:gd name="T186" fmla="+- 0 1562 1342"/>
                              <a:gd name="T187" fmla="*/ 1562 h 6454"/>
                              <a:gd name="T188" fmla="+- 0 4036 387"/>
                              <a:gd name="T189" fmla="*/ T188 w 4749"/>
                              <a:gd name="T190" fmla="+- 0 1522 1342"/>
                              <a:gd name="T191" fmla="*/ 1522 h 6454"/>
                              <a:gd name="T192" fmla="+- 0 4638 387"/>
                              <a:gd name="T193" fmla="*/ T192 w 4749"/>
                              <a:gd name="T194" fmla="+- 0 1508 1342"/>
                              <a:gd name="T195" fmla="*/ 1508 h 6454"/>
                              <a:gd name="T196" fmla="+- 0 4488 387"/>
                              <a:gd name="T197" fmla="*/ T196 w 4749"/>
                              <a:gd name="T198" fmla="+- 0 1462 1342"/>
                              <a:gd name="T199" fmla="*/ 1462 h 6454"/>
                              <a:gd name="T200" fmla="+- 0 4335 387"/>
                              <a:gd name="T201" fmla="*/ T200 w 4749"/>
                              <a:gd name="T202" fmla="+- 0 1423 1342"/>
                              <a:gd name="T203" fmla="*/ 1423 h 6454"/>
                              <a:gd name="T204" fmla="+- 0 4179 387"/>
                              <a:gd name="T205" fmla="*/ T204 w 4749"/>
                              <a:gd name="T206" fmla="+- 0 1391 1342"/>
                              <a:gd name="T207" fmla="*/ 1391 h 6454"/>
                              <a:gd name="T208" fmla="+- 0 4020 387"/>
                              <a:gd name="T209" fmla="*/ T208 w 4749"/>
                              <a:gd name="T210" fmla="+- 0 1367 1342"/>
                              <a:gd name="T211" fmla="*/ 1367 h 6454"/>
                              <a:gd name="T212" fmla="+- 0 3860 387"/>
                              <a:gd name="T213" fmla="*/ T212 w 4749"/>
                              <a:gd name="T214" fmla="+- 0 1351 1342"/>
                              <a:gd name="T215" fmla="*/ 1351 h 6454"/>
                              <a:gd name="T216" fmla="+- 0 3697 387"/>
                              <a:gd name="T217" fmla="*/ T216 w 4749"/>
                              <a:gd name="T218" fmla="+- 0 1343 1342"/>
                              <a:gd name="T219" fmla="*/ 1343 h 6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4749" h="6454">
                                <a:moveTo>
                                  <a:pt x="3227" y="0"/>
                                </a:moveTo>
                                <a:lnTo>
                                  <a:pt x="2963" y="10"/>
                                </a:lnTo>
                                <a:lnTo>
                                  <a:pt x="2704" y="42"/>
                                </a:lnTo>
                                <a:lnTo>
                                  <a:pt x="2452" y="94"/>
                                </a:lnTo>
                                <a:lnTo>
                                  <a:pt x="2207" y="164"/>
                                </a:lnTo>
                                <a:lnTo>
                                  <a:pt x="1971" y="253"/>
                                </a:lnTo>
                                <a:lnTo>
                                  <a:pt x="1744" y="360"/>
                                </a:lnTo>
                                <a:lnTo>
                                  <a:pt x="1527" y="483"/>
                                </a:lnTo>
                                <a:lnTo>
                                  <a:pt x="1321" y="622"/>
                                </a:lnTo>
                                <a:lnTo>
                                  <a:pt x="1127" y="776"/>
                                </a:lnTo>
                                <a:lnTo>
                                  <a:pt x="946" y="945"/>
                                </a:lnTo>
                                <a:lnTo>
                                  <a:pt x="777" y="1127"/>
                                </a:lnTo>
                                <a:lnTo>
                                  <a:pt x="623" y="1321"/>
                                </a:lnTo>
                                <a:lnTo>
                                  <a:pt x="484" y="1527"/>
                                </a:lnTo>
                                <a:lnTo>
                                  <a:pt x="361" y="1744"/>
                                </a:lnTo>
                                <a:lnTo>
                                  <a:pt x="254" y="1971"/>
                                </a:lnTo>
                                <a:lnTo>
                                  <a:pt x="165" y="2207"/>
                                </a:lnTo>
                                <a:lnTo>
                                  <a:pt x="94" y="2451"/>
                                </a:lnTo>
                                <a:lnTo>
                                  <a:pt x="43" y="2703"/>
                                </a:lnTo>
                                <a:lnTo>
                                  <a:pt x="11" y="2962"/>
                                </a:lnTo>
                                <a:lnTo>
                                  <a:pt x="0" y="3227"/>
                                </a:lnTo>
                                <a:lnTo>
                                  <a:pt x="11" y="3491"/>
                                </a:lnTo>
                                <a:lnTo>
                                  <a:pt x="43" y="3750"/>
                                </a:lnTo>
                                <a:lnTo>
                                  <a:pt x="94" y="4002"/>
                                </a:lnTo>
                                <a:lnTo>
                                  <a:pt x="165" y="4247"/>
                                </a:lnTo>
                                <a:lnTo>
                                  <a:pt x="254" y="4483"/>
                                </a:lnTo>
                                <a:lnTo>
                                  <a:pt x="361" y="4710"/>
                                </a:lnTo>
                                <a:lnTo>
                                  <a:pt x="484" y="4926"/>
                                </a:lnTo>
                                <a:lnTo>
                                  <a:pt x="623" y="5132"/>
                                </a:lnTo>
                                <a:lnTo>
                                  <a:pt x="777" y="5327"/>
                                </a:lnTo>
                                <a:lnTo>
                                  <a:pt x="946" y="5508"/>
                                </a:lnTo>
                                <a:lnTo>
                                  <a:pt x="1127" y="5677"/>
                                </a:lnTo>
                                <a:lnTo>
                                  <a:pt x="1321" y="5831"/>
                                </a:lnTo>
                                <a:lnTo>
                                  <a:pt x="1527" y="5970"/>
                                </a:lnTo>
                                <a:lnTo>
                                  <a:pt x="1744" y="6093"/>
                                </a:lnTo>
                                <a:lnTo>
                                  <a:pt x="1971" y="6200"/>
                                </a:lnTo>
                                <a:lnTo>
                                  <a:pt x="2207" y="6289"/>
                                </a:lnTo>
                                <a:lnTo>
                                  <a:pt x="2452" y="6360"/>
                                </a:lnTo>
                                <a:lnTo>
                                  <a:pt x="2704" y="6411"/>
                                </a:lnTo>
                                <a:lnTo>
                                  <a:pt x="2963" y="6443"/>
                                </a:lnTo>
                                <a:lnTo>
                                  <a:pt x="3227" y="6453"/>
                                </a:lnTo>
                                <a:lnTo>
                                  <a:pt x="3310" y="6452"/>
                                </a:lnTo>
                                <a:lnTo>
                                  <a:pt x="3391" y="6449"/>
                                </a:lnTo>
                                <a:lnTo>
                                  <a:pt x="3473" y="6444"/>
                                </a:lnTo>
                                <a:lnTo>
                                  <a:pt x="3553" y="6437"/>
                                </a:lnTo>
                                <a:lnTo>
                                  <a:pt x="3633" y="6428"/>
                                </a:lnTo>
                                <a:lnTo>
                                  <a:pt x="3713" y="6417"/>
                                </a:lnTo>
                                <a:lnTo>
                                  <a:pt x="3792" y="6404"/>
                                </a:lnTo>
                                <a:lnTo>
                                  <a:pt x="3870" y="6389"/>
                                </a:lnTo>
                                <a:lnTo>
                                  <a:pt x="3948" y="6373"/>
                                </a:lnTo>
                                <a:lnTo>
                                  <a:pt x="4024" y="6354"/>
                                </a:lnTo>
                                <a:lnTo>
                                  <a:pt x="4101" y="6334"/>
                                </a:lnTo>
                                <a:lnTo>
                                  <a:pt x="4176" y="6311"/>
                                </a:lnTo>
                                <a:lnTo>
                                  <a:pt x="4251" y="6288"/>
                                </a:lnTo>
                                <a:lnTo>
                                  <a:pt x="4291" y="6273"/>
                                </a:lnTo>
                                <a:lnTo>
                                  <a:pt x="3649" y="6273"/>
                                </a:lnTo>
                                <a:lnTo>
                                  <a:pt x="3399" y="6263"/>
                                </a:lnTo>
                                <a:lnTo>
                                  <a:pt x="3155" y="6233"/>
                                </a:lnTo>
                                <a:lnTo>
                                  <a:pt x="2917" y="6185"/>
                                </a:lnTo>
                                <a:lnTo>
                                  <a:pt x="2686" y="6118"/>
                                </a:lnTo>
                                <a:lnTo>
                                  <a:pt x="2463" y="6034"/>
                                </a:lnTo>
                                <a:lnTo>
                                  <a:pt x="2249" y="5933"/>
                                </a:lnTo>
                                <a:lnTo>
                                  <a:pt x="2044" y="5817"/>
                                </a:lnTo>
                                <a:lnTo>
                                  <a:pt x="1850" y="5686"/>
                                </a:lnTo>
                                <a:lnTo>
                                  <a:pt x="1666" y="5540"/>
                                </a:lnTo>
                                <a:lnTo>
                                  <a:pt x="1495" y="5381"/>
                                </a:lnTo>
                                <a:lnTo>
                                  <a:pt x="1336" y="5209"/>
                                </a:lnTo>
                                <a:lnTo>
                                  <a:pt x="1190" y="5026"/>
                                </a:lnTo>
                                <a:lnTo>
                                  <a:pt x="1059" y="4832"/>
                                </a:lnTo>
                                <a:lnTo>
                                  <a:pt x="942" y="4627"/>
                                </a:lnTo>
                                <a:lnTo>
                                  <a:pt x="842" y="4413"/>
                                </a:lnTo>
                                <a:lnTo>
                                  <a:pt x="758" y="4190"/>
                                </a:lnTo>
                                <a:lnTo>
                                  <a:pt x="691" y="3959"/>
                                </a:lnTo>
                                <a:lnTo>
                                  <a:pt x="642" y="3721"/>
                                </a:lnTo>
                                <a:lnTo>
                                  <a:pt x="612" y="3477"/>
                                </a:lnTo>
                                <a:lnTo>
                                  <a:pt x="602" y="3227"/>
                                </a:lnTo>
                                <a:lnTo>
                                  <a:pt x="612" y="2977"/>
                                </a:lnTo>
                                <a:lnTo>
                                  <a:pt x="642" y="2733"/>
                                </a:lnTo>
                                <a:lnTo>
                                  <a:pt x="691" y="2495"/>
                                </a:lnTo>
                                <a:lnTo>
                                  <a:pt x="758" y="2264"/>
                                </a:lnTo>
                                <a:lnTo>
                                  <a:pt x="842" y="2041"/>
                                </a:lnTo>
                                <a:lnTo>
                                  <a:pt x="942" y="1826"/>
                                </a:lnTo>
                                <a:lnTo>
                                  <a:pt x="1059" y="1622"/>
                                </a:lnTo>
                                <a:lnTo>
                                  <a:pt x="1190" y="1427"/>
                                </a:lnTo>
                                <a:lnTo>
                                  <a:pt x="1336" y="1244"/>
                                </a:lnTo>
                                <a:lnTo>
                                  <a:pt x="1495" y="1072"/>
                                </a:lnTo>
                                <a:lnTo>
                                  <a:pt x="1666" y="913"/>
                                </a:lnTo>
                                <a:lnTo>
                                  <a:pt x="1850" y="768"/>
                                </a:lnTo>
                                <a:lnTo>
                                  <a:pt x="2044" y="636"/>
                                </a:lnTo>
                                <a:lnTo>
                                  <a:pt x="2249" y="520"/>
                                </a:lnTo>
                                <a:lnTo>
                                  <a:pt x="2463" y="419"/>
                                </a:lnTo>
                                <a:lnTo>
                                  <a:pt x="2686" y="335"/>
                                </a:lnTo>
                                <a:lnTo>
                                  <a:pt x="2917" y="268"/>
                                </a:lnTo>
                                <a:lnTo>
                                  <a:pt x="3155" y="220"/>
                                </a:lnTo>
                                <a:lnTo>
                                  <a:pt x="3399" y="190"/>
                                </a:lnTo>
                                <a:lnTo>
                                  <a:pt x="3649" y="180"/>
                                </a:lnTo>
                                <a:lnTo>
                                  <a:pt x="4291" y="180"/>
                                </a:lnTo>
                                <a:lnTo>
                                  <a:pt x="4251" y="166"/>
                                </a:lnTo>
                                <a:lnTo>
                                  <a:pt x="4176" y="142"/>
                                </a:lnTo>
                                <a:lnTo>
                                  <a:pt x="4101" y="120"/>
                                </a:lnTo>
                                <a:lnTo>
                                  <a:pt x="4024" y="99"/>
                                </a:lnTo>
                                <a:lnTo>
                                  <a:pt x="3948" y="81"/>
                                </a:lnTo>
                                <a:lnTo>
                                  <a:pt x="3870" y="64"/>
                                </a:lnTo>
                                <a:lnTo>
                                  <a:pt x="3792" y="49"/>
                                </a:lnTo>
                                <a:lnTo>
                                  <a:pt x="3713" y="36"/>
                                </a:lnTo>
                                <a:lnTo>
                                  <a:pt x="3633" y="25"/>
                                </a:lnTo>
                                <a:lnTo>
                                  <a:pt x="3553" y="16"/>
                                </a:lnTo>
                                <a:lnTo>
                                  <a:pt x="3473" y="9"/>
                                </a:lnTo>
                                <a:lnTo>
                                  <a:pt x="3391" y="4"/>
                                </a:lnTo>
                                <a:lnTo>
                                  <a:pt x="3310" y="1"/>
                                </a:lnTo>
                                <a:lnTo>
                                  <a:pt x="3227" y="0"/>
                                </a:lnTo>
                              </a:path>
                            </a:pathLst>
                          </a:custGeom>
                          <a:solidFill>
                            <a:srgbClr val="EBF8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387" y="1342"/>
                            <a:ext cx="4749" cy="6454"/>
                          </a:xfrm>
                          <a:custGeom>
                            <a:avLst/>
                            <a:gdLst>
                              <a:gd name="T0" fmla="+- 0 5136 387"/>
                              <a:gd name="T1" fmla="*/ T0 w 4749"/>
                              <a:gd name="T2" fmla="+- 0 7414 1342"/>
                              <a:gd name="T3" fmla="*/ 7414 h 6454"/>
                              <a:gd name="T4" fmla="+- 0 5129 387"/>
                              <a:gd name="T5" fmla="*/ T4 w 4749"/>
                              <a:gd name="T6" fmla="+- 0 7416 1342"/>
                              <a:gd name="T7" fmla="*/ 7416 h 6454"/>
                              <a:gd name="T8" fmla="+- 0 5123 387"/>
                              <a:gd name="T9" fmla="*/ T8 w 4749"/>
                              <a:gd name="T10" fmla="+- 0 7417 1342"/>
                              <a:gd name="T11" fmla="*/ 7417 h 6454"/>
                              <a:gd name="T12" fmla="+- 0 5116 387"/>
                              <a:gd name="T13" fmla="*/ T12 w 4749"/>
                              <a:gd name="T14" fmla="+- 0 7418 1342"/>
                              <a:gd name="T15" fmla="*/ 7418 h 6454"/>
                              <a:gd name="T16" fmla="+- 0 5014 387"/>
                              <a:gd name="T17" fmla="*/ T16 w 4749"/>
                              <a:gd name="T18" fmla="+- 0 7454 1342"/>
                              <a:gd name="T19" fmla="*/ 7454 h 6454"/>
                              <a:gd name="T20" fmla="+- 0 4911 387"/>
                              <a:gd name="T21" fmla="*/ T20 w 4749"/>
                              <a:gd name="T22" fmla="+- 0 7487 1342"/>
                              <a:gd name="T23" fmla="*/ 7487 h 6454"/>
                              <a:gd name="T24" fmla="+- 0 4806 387"/>
                              <a:gd name="T25" fmla="*/ T24 w 4749"/>
                              <a:gd name="T26" fmla="+- 0 7517 1342"/>
                              <a:gd name="T27" fmla="*/ 7517 h 6454"/>
                              <a:gd name="T28" fmla="+- 0 4700 387"/>
                              <a:gd name="T29" fmla="*/ T28 w 4749"/>
                              <a:gd name="T30" fmla="+- 0 7542 1342"/>
                              <a:gd name="T31" fmla="*/ 7542 h 6454"/>
                              <a:gd name="T32" fmla="+- 0 4593 387"/>
                              <a:gd name="T33" fmla="*/ T32 w 4749"/>
                              <a:gd name="T34" fmla="+- 0 7564 1342"/>
                              <a:gd name="T35" fmla="*/ 7564 h 6454"/>
                              <a:gd name="T36" fmla="+- 0 4484 387"/>
                              <a:gd name="T37" fmla="*/ T36 w 4749"/>
                              <a:gd name="T38" fmla="+- 0 7583 1342"/>
                              <a:gd name="T39" fmla="*/ 7583 h 6454"/>
                              <a:gd name="T40" fmla="+- 0 4373 387"/>
                              <a:gd name="T41" fmla="*/ T40 w 4749"/>
                              <a:gd name="T42" fmla="+- 0 7597 1342"/>
                              <a:gd name="T43" fmla="*/ 7597 h 6454"/>
                              <a:gd name="T44" fmla="+- 0 4262 387"/>
                              <a:gd name="T45" fmla="*/ T44 w 4749"/>
                              <a:gd name="T46" fmla="+- 0 7607 1342"/>
                              <a:gd name="T47" fmla="*/ 7607 h 6454"/>
                              <a:gd name="T48" fmla="+- 0 4150 387"/>
                              <a:gd name="T49" fmla="*/ T48 w 4749"/>
                              <a:gd name="T50" fmla="+- 0 7613 1342"/>
                              <a:gd name="T51" fmla="*/ 7613 h 6454"/>
                              <a:gd name="T52" fmla="+- 0 4036 387"/>
                              <a:gd name="T53" fmla="*/ T52 w 4749"/>
                              <a:gd name="T54" fmla="+- 0 7615 1342"/>
                              <a:gd name="T55" fmla="*/ 7615 h 6454"/>
                              <a:gd name="T56" fmla="+- 0 4678 387"/>
                              <a:gd name="T57" fmla="*/ T56 w 4749"/>
                              <a:gd name="T58" fmla="+- 0 7615 1342"/>
                              <a:gd name="T59" fmla="*/ 7615 h 6454"/>
                              <a:gd name="T60" fmla="+- 0 4784 387"/>
                              <a:gd name="T61" fmla="*/ T60 w 4749"/>
                              <a:gd name="T62" fmla="+- 0 7576 1342"/>
                              <a:gd name="T63" fmla="*/ 7576 h 6454"/>
                              <a:gd name="T64" fmla="+- 0 4857 387"/>
                              <a:gd name="T65" fmla="*/ T64 w 4749"/>
                              <a:gd name="T66" fmla="+- 0 7547 1342"/>
                              <a:gd name="T67" fmla="*/ 7547 h 6454"/>
                              <a:gd name="T68" fmla="+- 0 4928 387"/>
                              <a:gd name="T69" fmla="*/ T68 w 4749"/>
                              <a:gd name="T70" fmla="+- 0 7517 1342"/>
                              <a:gd name="T71" fmla="*/ 7517 h 6454"/>
                              <a:gd name="T72" fmla="+- 0 4998 387"/>
                              <a:gd name="T73" fmla="*/ T72 w 4749"/>
                              <a:gd name="T74" fmla="+- 0 7484 1342"/>
                              <a:gd name="T75" fmla="*/ 7484 h 6454"/>
                              <a:gd name="T76" fmla="+- 0 5068 387"/>
                              <a:gd name="T77" fmla="*/ T76 w 4749"/>
                              <a:gd name="T78" fmla="+- 0 7450 1342"/>
                              <a:gd name="T79" fmla="*/ 7450 h 6454"/>
                              <a:gd name="T80" fmla="+- 0 5136 387"/>
                              <a:gd name="T81" fmla="*/ T80 w 4749"/>
                              <a:gd name="T82" fmla="+- 0 7414 1342"/>
                              <a:gd name="T83" fmla="*/ 7414 h 6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749" h="6454">
                                <a:moveTo>
                                  <a:pt x="4749" y="6072"/>
                                </a:moveTo>
                                <a:lnTo>
                                  <a:pt x="4742" y="6074"/>
                                </a:lnTo>
                                <a:lnTo>
                                  <a:pt x="4736" y="6075"/>
                                </a:lnTo>
                                <a:lnTo>
                                  <a:pt x="4729" y="6076"/>
                                </a:lnTo>
                                <a:lnTo>
                                  <a:pt x="4627" y="6112"/>
                                </a:lnTo>
                                <a:lnTo>
                                  <a:pt x="4524" y="6145"/>
                                </a:lnTo>
                                <a:lnTo>
                                  <a:pt x="4419" y="6175"/>
                                </a:lnTo>
                                <a:lnTo>
                                  <a:pt x="4313" y="6200"/>
                                </a:lnTo>
                                <a:lnTo>
                                  <a:pt x="4206" y="6222"/>
                                </a:lnTo>
                                <a:lnTo>
                                  <a:pt x="4097" y="6241"/>
                                </a:lnTo>
                                <a:lnTo>
                                  <a:pt x="3986" y="6255"/>
                                </a:lnTo>
                                <a:lnTo>
                                  <a:pt x="3875" y="6265"/>
                                </a:lnTo>
                                <a:lnTo>
                                  <a:pt x="3763" y="6271"/>
                                </a:lnTo>
                                <a:lnTo>
                                  <a:pt x="3649" y="6273"/>
                                </a:lnTo>
                                <a:lnTo>
                                  <a:pt x="4291" y="6273"/>
                                </a:lnTo>
                                <a:lnTo>
                                  <a:pt x="4397" y="6234"/>
                                </a:lnTo>
                                <a:lnTo>
                                  <a:pt x="4470" y="6205"/>
                                </a:lnTo>
                                <a:lnTo>
                                  <a:pt x="4541" y="6175"/>
                                </a:lnTo>
                                <a:lnTo>
                                  <a:pt x="4611" y="6142"/>
                                </a:lnTo>
                                <a:lnTo>
                                  <a:pt x="4681" y="6108"/>
                                </a:lnTo>
                                <a:lnTo>
                                  <a:pt x="4749" y="6072"/>
                                </a:lnTo>
                              </a:path>
                            </a:pathLst>
                          </a:custGeom>
                          <a:solidFill>
                            <a:srgbClr val="EBF8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387" y="1342"/>
                            <a:ext cx="4749" cy="6454"/>
                          </a:xfrm>
                          <a:custGeom>
                            <a:avLst/>
                            <a:gdLst>
                              <a:gd name="T0" fmla="+- 0 4678 387"/>
                              <a:gd name="T1" fmla="*/ T0 w 4749"/>
                              <a:gd name="T2" fmla="+- 0 1522 1342"/>
                              <a:gd name="T3" fmla="*/ 1522 h 6454"/>
                              <a:gd name="T4" fmla="+- 0 4036 387"/>
                              <a:gd name="T5" fmla="*/ T4 w 4749"/>
                              <a:gd name="T6" fmla="+- 0 1522 1342"/>
                              <a:gd name="T7" fmla="*/ 1522 h 6454"/>
                              <a:gd name="T8" fmla="+- 0 4093 387"/>
                              <a:gd name="T9" fmla="*/ T8 w 4749"/>
                              <a:gd name="T10" fmla="+- 0 1522 1342"/>
                              <a:gd name="T11" fmla="*/ 1522 h 6454"/>
                              <a:gd name="T12" fmla="+- 0 4150 387"/>
                              <a:gd name="T13" fmla="*/ T12 w 4749"/>
                              <a:gd name="T14" fmla="+- 0 1524 1342"/>
                              <a:gd name="T15" fmla="*/ 1524 h 6454"/>
                              <a:gd name="T16" fmla="+- 0 4262 387"/>
                              <a:gd name="T17" fmla="*/ T16 w 4749"/>
                              <a:gd name="T18" fmla="+- 0 1530 1342"/>
                              <a:gd name="T19" fmla="*/ 1530 h 6454"/>
                              <a:gd name="T20" fmla="+- 0 4373 387"/>
                              <a:gd name="T21" fmla="*/ T20 w 4749"/>
                              <a:gd name="T22" fmla="+- 0 1540 1342"/>
                              <a:gd name="T23" fmla="*/ 1540 h 6454"/>
                              <a:gd name="T24" fmla="+- 0 4484 387"/>
                              <a:gd name="T25" fmla="*/ T24 w 4749"/>
                              <a:gd name="T26" fmla="+- 0 1555 1342"/>
                              <a:gd name="T27" fmla="*/ 1555 h 6454"/>
                              <a:gd name="T28" fmla="+- 0 4593 387"/>
                              <a:gd name="T29" fmla="*/ T28 w 4749"/>
                              <a:gd name="T30" fmla="+- 0 1573 1342"/>
                              <a:gd name="T31" fmla="*/ 1573 h 6454"/>
                              <a:gd name="T32" fmla="+- 0 4700 387"/>
                              <a:gd name="T33" fmla="*/ T32 w 4749"/>
                              <a:gd name="T34" fmla="+- 0 1595 1342"/>
                              <a:gd name="T35" fmla="*/ 1595 h 6454"/>
                              <a:gd name="T36" fmla="+- 0 4806 387"/>
                              <a:gd name="T37" fmla="*/ T36 w 4749"/>
                              <a:gd name="T38" fmla="+- 0 1620 1342"/>
                              <a:gd name="T39" fmla="*/ 1620 h 6454"/>
                              <a:gd name="T40" fmla="+- 0 4911 387"/>
                              <a:gd name="T41" fmla="*/ T40 w 4749"/>
                              <a:gd name="T42" fmla="+- 0 1650 1342"/>
                              <a:gd name="T43" fmla="*/ 1650 h 6454"/>
                              <a:gd name="T44" fmla="+- 0 5014 387"/>
                              <a:gd name="T45" fmla="*/ T44 w 4749"/>
                              <a:gd name="T46" fmla="+- 0 1683 1342"/>
                              <a:gd name="T47" fmla="*/ 1683 h 6454"/>
                              <a:gd name="T48" fmla="+- 0 5116 387"/>
                              <a:gd name="T49" fmla="*/ T48 w 4749"/>
                              <a:gd name="T50" fmla="+- 0 1719 1342"/>
                              <a:gd name="T51" fmla="*/ 1719 h 6454"/>
                              <a:gd name="T52" fmla="+- 0 5123 387"/>
                              <a:gd name="T53" fmla="*/ T52 w 4749"/>
                              <a:gd name="T54" fmla="+- 0 1721 1342"/>
                              <a:gd name="T55" fmla="*/ 1721 h 6454"/>
                              <a:gd name="T56" fmla="+- 0 5129 387"/>
                              <a:gd name="T57" fmla="*/ T56 w 4749"/>
                              <a:gd name="T58" fmla="+- 0 1722 1342"/>
                              <a:gd name="T59" fmla="*/ 1722 h 6454"/>
                              <a:gd name="T60" fmla="+- 0 5136 387"/>
                              <a:gd name="T61" fmla="*/ T60 w 4749"/>
                              <a:gd name="T62" fmla="+- 0 1723 1342"/>
                              <a:gd name="T63" fmla="*/ 1723 h 6454"/>
                              <a:gd name="T64" fmla="+- 0 5068 387"/>
                              <a:gd name="T65" fmla="*/ T64 w 4749"/>
                              <a:gd name="T66" fmla="+- 0 1687 1342"/>
                              <a:gd name="T67" fmla="*/ 1687 h 6454"/>
                              <a:gd name="T68" fmla="+- 0 4998 387"/>
                              <a:gd name="T69" fmla="*/ T68 w 4749"/>
                              <a:gd name="T70" fmla="+- 0 1653 1342"/>
                              <a:gd name="T71" fmla="*/ 1653 h 6454"/>
                              <a:gd name="T72" fmla="+- 0 4928 387"/>
                              <a:gd name="T73" fmla="*/ T72 w 4749"/>
                              <a:gd name="T74" fmla="+- 0 1621 1342"/>
                              <a:gd name="T75" fmla="*/ 1621 h 6454"/>
                              <a:gd name="T76" fmla="+- 0 4857 387"/>
                              <a:gd name="T77" fmla="*/ T76 w 4749"/>
                              <a:gd name="T78" fmla="+- 0 1590 1342"/>
                              <a:gd name="T79" fmla="*/ 1590 h 6454"/>
                              <a:gd name="T80" fmla="+- 0 4784 387"/>
                              <a:gd name="T81" fmla="*/ T80 w 4749"/>
                              <a:gd name="T82" fmla="+- 0 1561 1342"/>
                              <a:gd name="T83" fmla="*/ 1561 h 6454"/>
                              <a:gd name="T84" fmla="+- 0 4711 387"/>
                              <a:gd name="T85" fmla="*/ T84 w 4749"/>
                              <a:gd name="T86" fmla="+- 0 1533 1342"/>
                              <a:gd name="T87" fmla="*/ 1533 h 6454"/>
                              <a:gd name="T88" fmla="+- 0 4678 387"/>
                              <a:gd name="T89" fmla="*/ T88 w 4749"/>
                              <a:gd name="T90" fmla="+- 0 1522 1342"/>
                              <a:gd name="T91" fmla="*/ 1522 h 6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4749" h="6454">
                                <a:moveTo>
                                  <a:pt x="4291" y="180"/>
                                </a:moveTo>
                                <a:lnTo>
                                  <a:pt x="3649" y="180"/>
                                </a:lnTo>
                                <a:lnTo>
                                  <a:pt x="3706" y="180"/>
                                </a:lnTo>
                                <a:lnTo>
                                  <a:pt x="3763" y="182"/>
                                </a:lnTo>
                                <a:lnTo>
                                  <a:pt x="3875" y="188"/>
                                </a:lnTo>
                                <a:lnTo>
                                  <a:pt x="3986" y="198"/>
                                </a:lnTo>
                                <a:lnTo>
                                  <a:pt x="4097" y="213"/>
                                </a:lnTo>
                                <a:lnTo>
                                  <a:pt x="4206" y="231"/>
                                </a:lnTo>
                                <a:lnTo>
                                  <a:pt x="4313" y="253"/>
                                </a:lnTo>
                                <a:lnTo>
                                  <a:pt x="4419" y="278"/>
                                </a:lnTo>
                                <a:lnTo>
                                  <a:pt x="4524" y="308"/>
                                </a:lnTo>
                                <a:lnTo>
                                  <a:pt x="4627" y="341"/>
                                </a:lnTo>
                                <a:lnTo>
                                  <a:pt x="4729" y="377"/>
                                </a:lnTo>
                                <a:lnTo>
                                  <a:pt x="4736" y="379"/>
                                </a:lnTo>
                                <a:lnTo>
                                  <a:pt x="4742" y="380"/>
                                </a:lnTo>
                                <a:lnTo>
                                  <a:pt x="4749" y="381"/>
                                </a:lnTo>
                                <a:lnTo>
                                  <a:pt x="4681" y="345"/>
                                </a:lnTo>
                                <a:lnTo>
                                  <a:pt x="4611" y="311"/>
                                </a:lnTo>
                                <a:lnTo>
                                  <a:pt x="4541" y="279"/>
                                </a:lnTo>
                                <a:lnTo>
                                  <a:pt x="4470" y="248"/>
                                </a:lnTo>
                                <a:lnTo>
                                  <a:pt x="4397" y="219"/>
                                </a:lnTo>
                                <a:lnTo>
                                  <a:pt x="4324" y="191"/>
                                </a:lnTo>
                                <a:lnTo>
                                  <a:pt x="4291" y="180"/>
                                </a:lnTo>
                              </a:path>
                            </a:pathLst>
                          </a:custGeom>
                          <a:solidFill>
                            <a:srgbClr val="EBF8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26555F" id="Group 3" o:spid="_x0000_s1026" style="position:absolute;margin-left:90.5pt;margin-top:198pt;width:422.35pt;height:441pt;z-index:-251659264;mso-position-horizontal-relative:page;mso-position-vertical-relative:page" coordorigin="377,1332" coordsize="6375,6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">
              <v:group id="Group 4" o:spid="_x0000_s1027" style="position:absolute;left:4693;top:2057;width:2049;height:5024" coordorigin="4693,2057" coordsize="2049,50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Freeform 5" o:spid="_x0000_s1028" style="position:absolute;left:4693;top:2057;width:2049;height:5024;visibility:visible;mso-wrap-style:square;v-text-anchor:top" coordsize="2049,5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WWJsQA&#10;AADaAAAADwAAAGRycy9kb3ducmV2LnhtbESPQWvCQBSE74L/YXkFL6KbqkhJXUUCBQvpwVgQb4/s&#10;6yY0+zZkV4399V1B8DjMzDfMatPbRlyo87VjBa/TBARx6XTNRsH34WPyBsIHZI2NY1JwIw+b9XCw&#10;wlS7K+/pUgQjIoR9igqqENpUSl9WZNFPXUscvR/XWQxRdkbqDq8Rbhs5S5KltFhzXKiwpayi8rc4&#10;WwV5Xtxmf1lWmi8z3s2Px9Mi50+lRi/99h1EoD48w4/2TiuYw/1Kv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FlibEAAAA2gAAAA8AAAAAAAAAAAAAAAAAmAIAAGRycy9k&#10;b3ducmV2LnhtbFBLBQYAAAAABAAEAPUAAACJAwAAAAA=&#10;" path="m,l9,5r18,9l173,78r142,72l452,230r131,87l709,412,829,514,943,623r108,115l1151,859r94,127l1331,1119r78,138l1479,1400r62,147l1594,1699r44,156l1673,2014r25,163l1714,2343r5,169l1714,2680r-16,166l1673,3009r-35,159l1594,3324r-53,152l1479,3623r-70,143l1331,3904r-86,133l1151,4164r-100,121l943,4400,829,4509,709,4611r-126,95l452,4794r-137,80l173,4946,27,5009,9,5019r164,-37l342,4929r163,-65l662,4790r152,-85l959,4610r137,-104l1227,4393r122,-121l1463,4143r106,-137l1665,3863r86,-151l1828,3556r66,-163l1948,3226r44,-172l2024,2877r19,-181l2049,2512r-6,-185l2024,2146r-32,-176l1948,1797r-54,-167l1828,1467r-77,-156l1665,1161r-96,-144l1463,880,1349,751,1227,630,1096,517,959,413,814,319,662,234,505,159,342,95,173,41,,e" fillcolor="#ebf8fb" stroked="f">
                  <v:path arrowok="t" o:connecttype="custom" o:connectlocs="9,2062;173,2135;452,2287;709,2469;943,2680;1151,2916;1331,3176;1479,3457;1594,3756;1673,4071;1714,4400;1714,4737;1673,5066;1594,5381;1479,5680;1331,5961;1151,6221;943,6457;709,6668;452,6851;173,7003;9,7076;342,6986;662,6847;959,6667;1227,6450;1463,6200;1665,5920;1828,5613;1948,5283;2024,4934;2049,4569;2024,4203;1948,3854;1828,3524;1665,3218;1463,2937;1227,2687;959,2470;662,2291;342,2152;0,2057" o:connectangles="0,0,0,0,0,0,0,0,0,0,0,0,0,0,0,0,0,0,0,0,0,0,0,0,0,0,0,0,0,0,0,0,0,0,0,0,0,0,0,0,0,0"/>
                </v:shape>
              </v:group>
              <v:group id="Group 6" o:spid="_x0000_s1029" style="position:absolute;left:387;top:1342;width:4749;height:6454" coordorigin="387,1342" coordsize="4749,6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7" o:spid="_x0000_s1030" style="position:absolute;left:387;top:1342;width:4749;height:6454;visibility:visible;mso-wrap-style:square;v-text-anchor:top" coordsize="4749,6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J+qMMA&#10;AADaAAAADwAAAGRycy9kb3ducmV2LnhtbESPQWvCQBSE74X+h+UJ3pqNorakriGWCl6kaIv2+Mi+&#10;Jttm34bsqvHfdwXB4zAz3zDzvLeNOFHnjWMFoyQFQVw6bbhS8PW5enoB4QOyxsYxKbiQh3zx+DDH&#10;TLszb+m0C5WIEPYZKqhDaDMpfVmTRZ+4ljh6P66zGKLsKqk7PEe4beQ4TWfSouG4UGNLbzWVf7uj&#10;VbD9sO+z3+qZzD6YQzFZfk/8xik1HPTFK4hAfbiHb+21VjCF65V4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J+qMMAAADaAAAADwAAAAAAAAAAAAAAAACYAgAAZHJzL2Rv&#10;d25yZXYueG1sUEsFBgAAAAAEAAQA9QAAAIgDAAAAAA==&#10;" path="m3227,l2963,10,2704,42,2452,94r-245,70l1971,253,1744,360,1527,483,1321,622,1127,776,946,945,777,1127,623,1321,484,1527,361,1744,254,1971r-89,236l94,2451,43,2703,11,2962,,3227r11,264l43,3750r51,252l165,4247r89,236l361,4710r123,216l623,5132r154,195l946,5508r181,169l1321,5831r206,139l1744,6093r227,107l2207,6289r245,71l2704,6411r259,32l3227,6453r83,-1l3391,6449r82,-5l3553,6437r80,-9l3713,6417r79,-13l3870,6389r78,-16l4024,6354r77,-20l4176,6311r75,-23l4291,6273r-642,l3399,6263r-244,-30l2917,6185r-231,-67l2463,6034,2249,5933,2044,5817,1850,5686,1666,5540,1495,5381,1336,5209,1190,5026,1059,4832,942,4627,842,4413,758,4190,691,3959,642,3721,612,3477,602,3227r10,-250l642,2733r49,-238l758,2264r84,-223l942,1826r117,-204l1190,1427r146,-183l1495,1072,1666,913,1850,768,2044,636,2249,520,2463,419r223,-84l2917,268r238,-48l3399,190r250,-10l4291,180r-40,-14l4176,142r-75,-22l4024,99,3948,81,3870,64,3792,49,3713,36,3633,25r-80,-9l3473,9,3391,4,3310,1,3227,e" fillcolor="#ebf8fb" stroked="f">
                  <v:path arrowok="t" o:connecttype="custom" o:connectlocs="2963,1352;2452,1436;1971,1595;1527,1825;1127,2118;777,2469;484,2869;254,3313;94,3793;11,4304;11,4833;94,5344;254,5825;484,6268;777,6669;1127,7019;1527,7312;1971,7542;2452,7702;2963,7785;3310,7794;3473,7786;3633,7770;3792,7746;3948,7715;4101,7676;4251,7630;3649,7615;3155,7575;2686,7460;2249,7275;1850,7028;1495,6723;1190,6368;942,5969;758,5532;642,5063;602,4569;642,4075;758,3606;942,3168;1190,2769;1495,2414;1850,2110;2249,1862;2686,1677;3155,1562;3649,1522;4251,1508;4101,1462;3948,1423;3792,1391;3633,1367;3473,1351;3310,1343" o:connectangles="0,0,0,0,0,0,0,0,0,0,0,0,0,0,0,0,0,0,0,0,0,0,0,0,0,0,0,0,0,0,0,0,0,0,0,0,0,0,0,0,0,0,0,0,0,0,0,0,0,0,0,0,0,0,0"/>
                </v:shape>
                <v:shape id="Freeform 8" o:spid="_x0000_s1031" style="position:absolute;left:387;top:1342;width:4749;height:6454;visibility:visible;mso-wrap-style:square;v-text-anchor:top" coordsize="4749,6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g38MA&#10;AADaAAAADwAAAGRycy9kb3ducmV2LnhtbESPQWvCQBSE74X+h+UJ3pqNImmJriEVhV6KaEv1+Mg+&#10;k22zb0N21fTfd4WCx2FmvmEWxWBbcaHeG8cKJkkKgrhy2nCt4PNj8/QCwgdkja1jUvBLHorl48MC&#10;c+2uvKPLPtQiQtjnqKAJocul9FVDFn3iOuLonVxvMUTZ11L3eI1w28ppmmbSouG40GBHq4aqn/3Z&#10;Ktht7Tr7rp/JfAVzKGevx5l/d0qNR0M5BxFoCPfwf/tNK8jgdiXe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Dg38MAAADaAAAADwAAAAAAAAAAAAAAAACYAgAAZHJzL2Rv&#10;d25yZXYueG1sUEsFBgAAAAAEAAQA9QAAAIgDAAAAAA==&#10;" path="m4749,6072r-7,2l4736,6075r-7,1l4627,6112r-103,33l4419,6175r-106,25l4206,6222r-109,19l3986,6255r-111,10l3763,6271r-114,2l4291,6273r106,-39l4470,6205r71,-30l4611,6142r70,-34l4749,6072e" fillcolor="#ebf8fb" stroked="f">
                  <v:path arrowok="t" o:connecttype="custom" o:connectlocs="4749,7414;4742,7416;4736,7417;4729,7418;4627,7454;4524,7487;4419,7517;4313,7542;4206,7564;4097,7583;3986,7597;3875,7607;3763,7613;3649,7615;4291,7615;4397,7576;4470,7547;4541,7517;4611,7484;4681,7450;4749,7414" o:connectangles="0,0,0,0,0,0,0,0,0,0,0,0,0,0,0,0,0,0,0,0,0"/>
                </v:shape>
                <v:shape id="Freeform 9" o:spid="_x0000_s1032" style="position:absolute;left:387;top:1342;width:4749;height:6454;visibility:visible;mso-wrap-style:square;v-text-anchor:top" coordsize="4749,6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xFRMMA&#10;AADaAAAADwAAAGRycy9kb3ducmV2LnhtbESPQWvCQBSE7wX/w/KE3urGIolEV1FpoZciSaX1+Mi+&#10;Jluzb0N2q+m/dwWhx2FmvmGW68G24ky9N44VTCcJCOLKacO1gsPH69MchA/IGlvHpOCPPKxXo4cl&#10;5tpduKBzGWoRIexzVNCE0OVS+qohi37iOuLofbveYoiyr6Xu8RLhtpXPSZJKi4bjQoMd7RqqTuWv&#10;VVDs7Uv6U2dkPoP52sy2x5l/d0o9jofNAkSgIfyH7+03rSCD25V4A+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xFRMMAAADaAAAADwAAAAAAAAAAAAAAAACYAgAAZHJzL2Rv&#10;d25yZXYueG1sUEsFBgAAAAAEAAQA9QAAAIgDAAAAAA==&#10;" path="m4291,180r-642,l3706,180r57,2l3875,188r111,10l4097,213r109,18l4313,253r106,25l4524,308r103,33l4729,377r7,2l4742,380r7,1l4681,345r-70,-34l4541,279r-71,-31l4397,219r-73,-28l4291,180e" fillcolor="#ebf8fb" stroked="f">
                  <v:path arrowok="t" o:connecttype="custom" o:connectlocs="4291,1522;3649,1522;3706,1522;3763,1524;3875,1530;3986,1540;4097,1555;4206,1573;4313,1595;4419,1620;4524,1650;4627,1683;4729,1719;4736,1721;4742,1722;4749,1723;4681,1687;4611,1653;4541,1621;4470,1590;4397,1561;4324,1533;4291,1522" o:connectangles="0,0,0,0,0,0,0,0,0,0,0,0,0,0,0,0,0,0,0,0,0,0,0"/>
                </v:shape>
              </v:group>
              <w10:wrap anchorx="page" anchory="page"/>
            </v:group>
          </w:pict>
        </mc:Fallback>
      </mc:AlternateContent>
    </w:r>
  </w:p>
  <w:p w:rsidR="00DA0973" w:rsidRDefault="00345321" w:rsidP="00345321">
    <w:pPr>
      <w:pStyle w:val="Header"/>
      <w:ind w:left="-851"/>
    </w:pPr>
    <w:r w:rsidRPr="00345321">
      <w:rPr>
        <w:rFonts w:ascii="Gadugi" w:eastAsia="Calibri" w:hAnsi="Gadugi" w:cs="Gadugi"/>
        <w:b/>
        <w:bCs/>
        <w:color w:val="000000"/>
        <w:sz w:val="52"/>
        <w:szCs w:val="52"/>
        <w:lang w:eastAsia="en-US"/>
      </w:rPr>
      <w:t>Developing your career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B0B02"/>
    <w:multiLevelType w:val="hybridMultilevel"/>
    <w:tmpl w:val="EE6EA096"/>
    <w:lvl w:ilvl="0" w:tplc="0F60281A">
      <w:start w:val="12"/>
      <w:numFmt w:val="bullet"/>
      <w:lvlText w:val=""/>
      <w:lvlJc w:val="left"/>
      <w:pPr>
        <w:tabs>
          <w:tab w:val="num" w:pos="1140"/>
        </w:tabs>
        <w:ind w:left="114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F49CF"/>
    <w:multiLevelType w:val="multilevel"/>
    <w:tmpl w:val="B4DA93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AB0043"/>
    <w:multiLevelType w:val="multilevel"/>
    <w:tmpl w:val="95126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734448"/>
    <w:multiLevelType w:val="hybridMultilevel"/>
    <w:tmpl w:val="69F40D76"/>
    <w:lvl w:ilvl="0" w:tplc="0809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E13B6"/>
    <w:multiLevelType w:val="hybridMultilevel"/>
    <w:tmpl w:val="D24EB71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4328C"/>
    <w:multiLevelType w:val="multilevel"/>
    <w:tmpl w:val="B6AEB7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09749F"/>
    <w:multiLevelType w:val="multilevel"/>
    <w:tmpl w:val="EE6EA096"/>
    <w:lvl w:ilvl="0">
      <w:start w:val="12"/>
      <w:numFmt w:val="bullet"/>
      <w:lvlText w:val=""/>
      <w:lvlJc w:val="left"/>
      <w:pPr>
        <w:tabs>
          <w:tab w:val="num" w:pos="1140"/>
        </w:tabs>
        <w:ind w:left="1140" w:hanging="360"/>
      </w:pPr>
      <w:rPr>
        <w:rFonts w:ascii="Wingdings" w:eastAsia="Times New Roman" w:hAnsi="Wingdings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F2919"/>
    <w:multiLevelType w:val="hybridMultilevel"/>
    <w:tmpl w:val="B2D6302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B2"/>
    <w:rsid w:val="00004CFE"/>
    <w:rsid w:val="00006BF8"/>
    <w:rsid w:val="00080E87"/>
    <w:rsid w:val="000A51D6"/>
    <w:rsid w:val="000E5DAF"/>
    <w:rsid w:val="00113261"/>
    <w:rsid w:val="001215AF"/>
    <w:rsid w:val="00143EE4"/>
    <w:rsid w:val="001A42E7"/>
    <w:rsid w:val="001C5036"/>
    <w:rsid w:val="00201F3B"/>
    <w:rsid w:val="0021262C"/>
    <w:rsid w:val="00232F0A"/>
    <w:rsid w:val="00235D60"/>
    <w:rsid w:val="002768FB"/>
    <w:rsid w:val="002A3D8A"/>
    <w:rsid w:val="002F3C06"/>
    <w:rsid w:val="00345321"/>
    <w:rsid w:val="00366134"/>
    <w:rsid w:val="00390427"/>
    <w:rsid w:val="003C558F"/>
    <w:rsid w:val="00414282"/>
    <w:rsid w:val="0042139C"/>
    <w:rsid w:val="0045273B"/>
    <w:rsid w:val="00526A18"/>
    <w:rsid w:val="00527922"/>
    <w:rsid w:val="005D1238"/>
    <w:rsid w:val="005D594C"/>
    <w:rsid w:val="00653FB0"/>
    <w:rsid w:val="006C0DC3"/>
    <w:rsid w:val="007113ED"/>
    <w:rsid w:val="007278B2"/>
    <w:rsid w:val="00774AC5"/>
    <w:rsid w:val="0079210D"/>
    <w:rsid w:val="0079785C"/>
    <w:rsid w:val="007B1F91"/>
    <w:rsid w:val="00823974"/>
    <w:rsid w:val="00844816"/>
    <w:rsid w:val="00893688"/>
    <w:rsid w:val="00895091"/>
    <w:rsid w:val="008A2B3E"/>
    <w:rsid w:val="009A5F19"/>
    <w:rsid w:val="00A13EFA"/>
    <w:rsid w:val="00A64661"/>
    <w:rsid w:val="00AB0F5A"/>
    <w:rsid w:val="00AB25BE"/>
    <w:rsid w:val="00AD5311"/>
    <w:rsid w:val="00B37898"/>
    <w:rsid w:val="00B53EAC"/>
    <w:rsid w:val="00B6072B"/>
    <w:rsid w:val="00BB5DB4"/>
    <w:rsid w:val="00BF05DF"/>
    <w:rsid w:val="00C624B2"/>
    <w:rsid w:val="00CB7117"/>
    <w:rsid w:val="00CD703B"/>
    <w:rsid w:val="00D05784"/>
    <w:rsid w:val="00D84D93"/>
    <w:rsid w:val="00DA0973"/>
    <w:rsid w:val="00DB0E21"/>
    <w:rsid w:val="00DD0AE5"/>
    <w:rsid w:val="00DE4108"/>
    <w:rsid w:val="00E66C52"/>
    <w:rsid w:val="00E70FA4"/>
    <w:rsid w:val="00E90317"/>
    <w:rsid w:val="00F04B1E"/>
    <w:rsid w:val="00F6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A5265B9-9216-4159-AB32-AE17B6BC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Acronym">
    <w:name w:val="HTML Acronym"/>
    <w:basedOn w:val="DefaultParagraphFont"/>
    <w:rsid w:val="00A13EFA"/>
  </w:style>
  <w:style w:type="paragraph" w:customStyle="1" w:styleId="standfirst1">
    <w:name w:val="standfirst1"/>
    <w:basedOn w:val="Normal"/>
    <w:rsid w:val="00844816"/>
    <w:pPr>
      <w:spacing w:before="100" w:beforeAutospacing="1" w:after="100" w:afterAutospacing="1"/>
    </w:pPr>
    <w:rPr>
      <w:b/>
      <w:bCs/>
      <w:color w:val="25476C"/>
    </w:rPr>
  </w:style>
  <w:style w:type="paragraph" w:styleId="Header">
    <w:name w:val="header"/>
    <w:basedOn w:val="Normal"/>
    <w:rsid w:val="00235D6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35D60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DD0AE5"/>
    <w:pPr>
      <w:autoSpaceDE w:val="0"/>
      <w:autoSpaceDN w:val="0"/>
      <w:adjustRightInd w:val="0"/>
    </w:pPr>
    <w:rPr>
      <w:rFonts w:ascii="Gadugi" w:eastAsia="Calibri" w:hAnsi="Gadugi" w:cs="Gadugi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DD0A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4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9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D%20Core\Researchers\Joint%20Events_projects\Summer%20intern\RDF%20Intern%202017\Intern%202017\Guides%20SS%20Changes\FINAL%20DOCS\Preventing%20Problems%20P27%20Activity%20Sheet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Preventing Problems P27 Activity Sheet - Copy</Template>
  <TotalTime>3</TotalTime>
  <Pages>2</Pages>
  <Words>129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merging of existing units</vt:lpstr>
    </vt:vector>
  </TitlesOfParts>
  <Company>Desktop Services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merging of existing units</dc:title>
  <dc:subject/>
  <dc:creator>CUTHBERT Nicola</dc:creator>
  <cp:keywords/>
  <dc:description/>
  <cp:lastModifiedBy>CUTHBERT Nicola</cp:lastModifiedBy>
  <cp:revision>3</cp:revision>
  <cp:lastPrinted>2011-07-08T10:20:00Z</cp:lastPrinted>
  <dcterms:created xsi:type="dcterms:W3CDTF">2017-10-09T13:39:00Z</dcterms:created>
  <dcterms:modified xsi:type="dcterms:W3CDTF">2017-10-09T13:42:00Z</dcterms:modified>
</cp:coreProperties>
</file>