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1" w:rsidRDefault="00345321" w:rsidP="00DD0AE5">
      <w:pPr>
        <w:pStyle w:val="Default"/>
        <w:ind w:left="-567"/>
        <w:rPr>
          <w:sz w:val="22"/>
          <w:szCs w:val="22"/>
        </w:rPr>
      </w:pPr>
    </w:p>
    <w:p w:rsidR="00DD0AE5" w:rsidRDefault="00DD0AE5" w:rsidP="00DD0AE5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After reading the </w:t>
      </w:r>
      <w:r w:rsidR="00C624B2">
        <w:rPr>
          <w:sz w:val="22"/>
          <w:szCs w:val="22"/>
        </w:rPr>
        <w:t xml:space="preserve">Developing your </w:t>
      </w:r>
      <w:r w:rsidR="00345321">
        <w:rPr>
          <w:sz w:val="22"/>
          <w:szCs w:val="22"/>
        </w:rPr>
        <w:t>Career</w:t>
      </w:r>
      <w:r>
        <w:rPr>
          <w:sz w:val="22"/>
          <w:szCs w:val="22"/>
        </w:rPr>
        <w:t xml:space="preserve"> section, starting on Page </w:t>
      </w:r>
      <w:r w:rsidR="00C624B2">
        <w:rPr>
          <w:sz w:val="22"/>
          <w:szCs w:val="22"/>
        </w:rPr>
        <w:t>2</w:t>
      </w:r>
      <w:r w:rsidR="00345321">
        <w:rPr>
          <w:sz w:val="22"/>
          <w:szCs w:val="22"/>
        </w:rPr>
        <w:t>8</w:t>
      </w:r>
      <w:r>
        <w:rPr>
          <w:sz w:val="22"/>
          <w:szCs w:val="22"/>
        </w:rPr>
        <w:t xml:space="preserve">, complete the following reflective exercise by answering the questions below. </w:t>
      </w:r>
    </w:p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DD0AE5" w:rsidRPr="001A42E7" w:rsidTr="00345321">
        <w:tc>
          <w:tcPr>
            <w:tcW w:w="8761" w:type="dxa"/>
            <w:shd w:val="clear" w:color="auto" w:fill="BFBFBF"/>
          </w:tcPr>
          <w:p w:rsidR="00DD0AE5" w:rsidRPr="001A42E7" w:rsidRDefault="00DD0AE5" w:rsidP="001A42E7">
            <w:pPr>
              <w:pStyle w:val="Default"/>
              <w:rPr>
                <w:sz w:val="36"/>
                <w:szCs w:val="36"/>
              </w:rPr>
            </w:pPr>
            <w:r w:rsidRPr="001A42E7">
              <w:rPr>
                <w:b/>
                <w:bCs/>
                <w:sz w:val="36"/>
                <w:szCs w:val="36"/>
              </w:rPr>
              <w:t xml:space="preserve">Reflection </w:t>
            </w:r>
          </w:p>
        </w:tc>
      </w:tr>
      <w:tr w:rsidR="00DD0AE5" w:rsidRPr="001A42E7" w:rsidTr="00345321">
        <w:trPr>
          <w:trHeight w:val="241"/>
        </w:trPr>
        <w:tc>
          <w:tcPr>
            <w:tcW w:w="8761" w:type="dxa"/>
            <w:shd w:val="clear" w:color="auto" w:fill="D9D9D9"/>
          </w:tcPr>
          <w:p w:rsidR="00DD0AE5" w:rsidRPr="001A42E7" w:rsidRDefault="00345321" w:rsidP="001A42E7">
            <w:pPr>
              <w:pStyle w:val="Default"/>
              <w:rPr>
                <w:b/>
                <w:sz w:val="20"/>
                <w:szCs w:val="20"/>
              </w:rPr>
            </w:pPr>
            <w:r w:rsidRPr="00345321">
              <w:rPr>
                <w:b/>
                <w:sz w:val="20"/>
                <w:szCs w:val="20"/>
              </w:rPr>
              <w:t>Be assertive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345321" w:rsidP="003C558F">
            <w:pPr>
              <w:pStyle w:val="Default"/>
              <w:rPr>
                <w:sz w:val="20"/>
                <w:szCs w:val="20"/>
              </w:rPr>
            </w:pPr>
            <w:r w:rsidRPr="00345321">
              <w:rPr>
                <w:rFonts w:eastAsia="Times New Roman"/>
                <w:sz w:val="20"/>
                <w:szCs w:val="20"/>
                <w:lang w:eastAsia="en-GB"/>
              </w:rPr>
              <w:t>What do I want to get out of my postdoc?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345321" w:rsidP="001A42E7">
            <w:pPr>
              <w:pStyle w:val="Default"/>
              <w:rPr>
                <w:sz w:val="20"/>
                <w:szCs w:val="20"/>
              </w:rPr>
            </w:pPr>
            <w:r w:rsidRPr="00345321">
              <w:rPr>
                <w:sz w:val="20"/>
                <w:szCs w:val="20"/>
              </w:rPr>
              <w:t>How can I achieve this?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2A3D8A" w:rsidRPr="001A42E7" w:rsidTr="00345321">
        <w:tc>
          <w:tcPr>
            <w:tcW w:w="8761" w:type="dxa"/>
            <w:shd w:val="clear" w:color="auto" w:fill="D9D9D9"/>
          </w:tcPr>
          <w:p w:rsidR="002A3D8A" w:rsidRPr="001A42E7" w:rsidRDefault="00345321" w:rsidP="002A3D8A">
            <w:pPr>
              <w:pStyle w:val="Default"/>
              <w:rPr>
                <w:b/>
                <w:sz w:val="20"/>
                <w:szCs w:val="20"/>
              </w:rPr>
            </w:pPr>
            <w:r w:rsidRPr="00345321">
              <w:rPr>
                <w:rFonts w:eastAsia="Times New Roman"/>
                <w:b/>
                <w:sz w:val="20"/>
                <w:szCs w:val="20"/>
                <w:lang w:eastAsia="en-GB"/>
              </w:rPr>
              <w:t>Use networks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345321" w:rsidP="002A3D8A">
            <w:pPr>
              <w:pStyle w:val="Default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345321">
              <w:rPr>
                <w:sz w:val="20"/>
                <w:szCs w:val="20"/>
                <w:lang w:eastAsia="en-GB"/>
              </w:rPr>
              <w:t>How can I connect with people in my field?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345321">
              <w:rPr>
                <w:rFonts w:ascii="Gadugi" w:hAnsi="Gadugi" w:cs="Gadugi"/>
                <w:color w:val="000000"/>
                <w:sz w:val="20"/>
                <w:szCs w:val="20"/>
              </w:rPr>
              <w:t>What networks in Edinburgh can I engage with?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3D8A" w:rsidRPr="001A42E7" w:rsidTr="00345321">
        <w:tc>
          <w:tcPr>
            <w:tcW w:w="8761" w:type="dxa"/>
            <w:shd w:val="clear" w:color="auto" w:fill="D9D9D9"/>
          </w:tcPr>
          <w:p w:rsidR="002A3D8A" w:rsidRPr="001A42E7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345321">
              <w:rPr>
                <w:rFonts w:ascii="Gadugi" w:hAnsi="Gadugi" w:cs="Gadugi"/>
                <w:b/>
                <w:color w:val="000000"/>
                <w:sz w:val="20"/>
                <w:szCs w:val="20"/>
              </w:rPr>
              <w:t>Develop your skills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345321">
              <w:rPr>
                <w:rFonts w:ascii="Gadugi" w:hAnsi="Gadugi" w:cs="Gadugi"/>
                <w:color w:val="000000"/>
                <w:sz w:val="20"/>
                <w:szCs w:val="20"/>
              </w:rPr>
              <w:t>What 3 skills would I like to develop and how can I develop them (e.g. communication skills could be developed through presenting at a conference)?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345321" w:rsidRPr="001A42E7" w:rsidTr="00345321">
        <w:tc>
          <w:tcPr>
            <w:tcW w:w="8761" w:type="dxa"/>
            <w:shd w:val="clear" w:color="auto" w:fill="D9D9D9" w:themeFill="background1" w:themeFillShade="D9"/>
          </w:tcPr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2"/>
                <w:szCs w:val="22"/>
              </w:rPr>
            </w:pPr>
            <w:r w:rsidRPr="00345321">
              <w:rPr>
                <w:rFonts w:ascii="Gadugi" w:eastAsia="Calibri" w:hAnsi="Gadugi" w:cs="Gadugi"/>
                <w:b/>
                <w:color w:val="000000"/>
                <w:sz w:val="22"/>
                <w:szCs w:val="22"/>
              </w:rPr>
              <w:t>Become a leader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Pr="001A42E7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345321">
              <w:rPr>
                <w:rFonts w:ascii="Gadugi" w:eastAsia="Calibri" w:hAnsi="Gadugi" w:cs="Gadugi"/>
                <w:color w:val="000000"/>
                <w:sz w:val="22"/>
                <w:szCs w:val="22"/>
              </w:rPr>
              <w:t>What qualities are important in a good leader?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345321">
              <w:rPr>
                <w:rFonts w:ascii="Gadugi" w:eastAsia="Calibri" w:hAnsi="Gadugi" w:cs="Gadugi"/>
                <w:color w:val="000000"/>
                <w:sz w:val="22"/>
                <w:szCs w:val="22"/>
              </w:rPr>
              <w:t>How can I demonstrate my leadership skills?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</w:tbl>
    <w:p w:rsidR="0045273B" w:rsidRPr="0021262C" w:rsidRDefault="0045273B" w:rsidP="0021262C">
      <w:pPr>
        <w:rPr>
          <w:rFonts w:ascii="Arial" w:hAnsi="Arial" w:cs="Arial"/>
          <w:sz w:val="22"/>
          <w:szCs w:val="22"/>
          <w:lang w:val="en"/>
        </w:rPr>
      </w:pPr>
    </w:p>
    <w:sectPr w:rsidR="0045273B" w:rsidRPr="0021262C" w:rsidSect="00DD0AE5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B2" w:rsidRDefault="00C624B2">
      <w:r>
        <w:separator/>
      </w:r>
    </w:p>
  </w:endnote>
  <w:endnote w:type="continuationSeparator" w:id="0">
    <w:p w:rsidR="00C624B2" w:rsidRDefault="00C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B2" w:rsidRDefault="00C624B2">
      <w:r>
        <w:separator/>
      </w:r>
    </w:p>
  </w:footnote>
  <w:footnote w:type="continuationSeparator" w:id="0">
    <w:p w:rsidR="00C624B2" w:rsidRDefault="00C6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3" w:rsidRDefault="00C624B2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6985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6555F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4693;top:2057;width:2049;height:5024;visibility:visible;mso-wrap-style:square;v-text-anchor:top" coordsize="2049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JsQA&#10;AADaAAAADwAAAGRycy9kb3ducmV2LnhtbESPQWvCQBSE74L/YXkFL6KbqkhJXUUCBQvpwVgQb4/s&#10;6yY0+zZkV4399V1B8DjMzDfMatPbRlyo87VjBa/TBARx6XTNRsH34WPyBsIHZI2NY1JwIw+b9XCw&#10;wlS7K+/pUgQjIoR9igqqENpUSl9WZNFPXUscvR/XWQxRdkbqDq8Rbhs5S5KltFhzXKiwpayi8rc4&#10;WwV5Xtxmf1lWmi8z3s2Px9Mi50+lRi/99h1EoD48w4/2TiuYw/1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ibEAAAA2gAAAA8AAAAAAAAAAAAAAAAAmAIAAGRycy9k&#10;b3ducmV2LnhtbFBLBQYAAAAABAAEAPUAAACJAw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+qMMA&#10;AADaAAAADwAAAGRycy9kb3ducmV2LnhtbESPQWvCQBSE74X+h+UJ3pqNorakriGWCl6kaIv2+Mi+&#10;Jttm34bsqvHfdwXB4zAz3zDzvLeNOFHnjWMFoyQFQVw6bbhS8PW5enoB4QOyxsYxKbiQh3zx+DDH&#10;TLszb+m0C5WIEPYZKqhDaDMpfVmTRZ+4ljh6P66zGKLsKqk7PEe4beQ4TWfSouG4UGNLbzWVf7uj&#10;VbD9sO+z3+qZzD6YQzFZfk/8xik1HPTFK4hAfbiHb+21VjC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+qMMAAADaAAAADwAAAAAAAAAAAAAAAACYAgAAZHJzL2Rv&#10;d25yZXYueG1sUEsFBgAAAAAEAAQA9QAAAIgD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38MA&#10;AADaAAAADwAAAGRycy9kb3ducmV2LnhtbESPQWvCQBSE74X+h+UJ3pqNImmJriEVhV6KaEv1+Mg+&#10;k22zb0N21fTfd4WCx2FmvmEWxWBbcaHeG8cKJkkKgrhy2nCt4PNj8/QCwgdkja1jUvBLHorl48MC&#10;c+2uvKPLPtQiQtjnqKAJocul9FVDFn3iOuLonVxvMUTZ11L3eI1w28ppmmbSouG40GBHq4aqn/3Z&#10;Ktht7Tr7rp/JfAVzKGevx5l/d0qNR0M5BxFoCPfwf/tNK8j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38MAAADaAAAADwAAAAAAAAAAAAAAAACYAgAAZHJzL2Rv&#10;d25yZXYueG1sUEsFBgAAAAAEAAQA9QAAAIgD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FRMMA&#10;AADaAAAADwAAAGRycy9kb3ducmV2LnhtbESPQWvCQBSE7wX/w/KE3urGIolEV1FpoZciSaX1+Mi+&#10;Jluzb0N2q+m/dwWhx2FmvmGW68G24ky9N44VTCcJCOLKacO1gsPH69MchA/IGlvHpOCPPKxXo4cl&#10;5tpduKBzGWoRIexzVNCE0OVS+qohi37iOuLofbveYoiyr6Xu8RLhtpXPSZJKi4bjQoMd7RqqTuWv&#10;VVDs7Uv6U2dkPoP52sy2x5l/d0o9jofNAkSgIfyH7+03rSCD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FRMMAAADaAAAADwAAAAAAAAAAAAAAAACYAgAAZHJzL2Rv&#10;d25yZXYueG1sUEsFBgAAAAAEAAQA9QAAAIgD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A0973" w:rsidRDefault="00345321" w:rsidP="00345321">
    <w:pPr>
      <w:pStyle w:val="Header"/>
      <w:ind w:left="-851"/>
    </w:pPr>
    <w:r w:rsidRPr="00345321">
      <w:rPr>
        <w:rFonts w:ascii="Gadugi" w:eastAsia="Calibri" w:hAnsi="Gadugi" w:cs="Gadugi"/>
        <w:b/>
        <w:bCs/>
        <w:color w:val="000000"/>
        <w:sz w:val="52"/>
        <w:szCs w:val="52"/>
        <w:lang w:eastAsia="en-US"/>
      </w:rPr>
      <w:t>Developing your career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B2"/>
    <w:rsid w:val="00004CFE"/>
    <w:rsid w:val="00006BF8"/>
    <w:rsid w:val="00080E87"/>
    <w:rsid w:val="000A51D6"/>
    <w:rsid w:val="000E5DAF"/>
    <w:rsid w:val="00113261"/>
    <w:rsid w:val="001215AF"/>
    <w:rsid w:val="00143EE4"/>
    <w:rsid w:val="001A42E7"/>
    <w:rsid w:val="001C5036"/>
    <w:rsid w:val="00201F3B"/>
    <w:rsid w:val="0021262C"/>
    <w:rsid w:val="00232F0A"/>
    <w:rsid w:val="00235D60"/>
    <w:rsid w:val="002768FB"/>
    <w:rsid w:val="002A3D8A"/>
    <w:rsid w:val="002F3C06"/>
    <w:rsid w:val="00345321"/>
    <w:rsid w:val="00366134"/>
    <w:rsid w:val="00390427"/>
    <w:rsid w:val="003C558F"/>
    <w:rsid w:val="00414282"/>
    <w:rsid w:val="0042139C"/>
    <w:rsid w:val="0045273B"/>
    <w:rsid w:val="00526A18"/>
    <w:rsid w:val="00527922"/>
    <w:rsid w:val="005D1238"/>
    <w:rsid w:val="005D594C"/>
    <w:rsid w:val="00653FB0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624B2"/>
    <w:rsid w:val="00CB7117"/>
    <w:rsid w:val="00CD703B"/>
    <w:rsid w:val="00D05784"/>
    <w:rsid w:val="00D84D93"/>
    <w:rsid w:val="00DA0973"/>
    <w:rsid w:val="00DB0E21"/>
    <w:rsid w:val="00DD0AE5"/>
    <w:rsid w:val="00DE4108"/>
    <w:rsid w:val="00E66C52"/>
    <w:rsid w:val="00E70FA4"/>
    <w:rsid w:val="00E90317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5265B9-9216-4159-AB32-AE17B6B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0AE5"/>
    <w:pPr>
      <w:autoSpaceDE w:val="0"/>
      <w:autoSpaceDN w:val="0"/>
      <w:adjustRightInd w:val="0"/>
    </w:pPr>
    <w:rPr>
      <w:rFonts w:ascii="Gadugi" w:eastAsia="Calibri" w:hAnsi="Gadugi" w:cs="Gadug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0A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Researchers\Joint%20Events_projects\Summer%20intern\RDF%20Intern%202017\Intern%202017\Guides%20SS%20Changes\FINAL%20DOCS\Preventing%20Problems%20P27%20Activity%20Sheet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Preventing Problems P27 Activity Sheet - Copy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3</cp:revision>
  <cp:lastPrinted>2011-07-08T10:20:00Z</cp:lastPrinted>
  <dcterms:created xsi:type="dcterms:W3CDTF">2017-10-09T13:36:00Z</dcterms:created>
  <dcterms:modified xsi:type="dcterms:W3CDTF">2017-10-09T13:39:00Z</dcterms:modified>
</cp:coreProperties>
</file>