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8D" w:rsidRDefault="0086408D" w:rsidP="0021262C"/>
    <w:tbl>
      <w:tblPr>
        <w:tblW w:w="103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701"/>
        <w:gridCol w:w="1963"/>
        <w:gridCol w:w="2100"/>
      </w:tblGrid>
      <w:tr w:rsidR="00846128" w:rsidRPr="0086408D" w:rsidTr="0086408D">
        <w:trPr>
          <w:trHeight w:val="975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0" w:name="_GoBack"/>
          <w:bookmarkEnd w:id="0"/>
          <w:p w:rsidR="00846128" w:rsidRPr="0086408D" w:rsidRDefault="0086408D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="Times New Roman" w:hAnsi="Times New Roman"/>
                <w:noProof/>
                <w:color w:val="auto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2374900</wp:posOffset>
                      </wp:positionV>
                      <wp:extent cx="6302375" cy="6462395"/>
                      <wp:effectExtent l="2540" t="0" r="635" b="0"/>
                      <wp:wrapNone/>
                      <wp:docPr id="8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02375" cy="646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5603C" id="Control 3" o:spid="_x0000_s1026" style="position:absolute;margin-left:48.55pt;margin-top:187pt;width:496.25pt;height:50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846128"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128" w:rsidRPr="0086408D" w:rsidRDefault="00846128" w:rsidP="0086408D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What will you do?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128" w:rsidRPr="0086408D" w:rsidRDefault="00846128" w:rsidP="0086408D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When will you do it?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128" w:rsidRPr="0086408D" w:rsidRDefault="00846128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How will you ensure it will happen?</w:t>
            </w:r>
          </w:p>
        </w:tc>
      </w:tr>
      <w:tr w:rsidR="00846128" w:rsidRPr="0086408D" w:rsidTr="0086408D">
        <w:trPr>
          <w:trHeight w:val="310"/>
          <w:jc w:val="center"/>
        </w:trPr>
        <w:tc>
          <w:tcPr>
            <w:tcW w:w="10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1: Have a strategy and be strategic </w:t>
            </w:r>
            <w:r w:rsidRPr="0086408D">
              <w:rPr>
                <w:rFonts w:asciiTheme="minorHAnsi" w:hAnsiTheme="minorHAnsi"/>
                <w:sz w:val="22"/>
                <w:szCs w:val="22"/>
              </w:rPr>
              <w:t>     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Have a long-term vision…even if it changes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Scan and navigate the landscape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Act and think strategically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10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pStyle w:val="Heading2"/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408D">
              <w:rPr>
                <w:rFonts w:asciiTheme="minorHAnsi" w:hAnsiTheme="minorHAnsi"/>
                <w:b/>
                <w:bCs/>
                <w:sz w:val="22"/>
                <w:szCs w:val="22"/>
              </w:rPr>
              <w:t>2: Know where you are now: benchmarking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Use your research skills…to research others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Understand what is expected of you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Plot where you are in the ‘normal distribution’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10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pStyle w:val="Heading2"/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408D">
              <w:rPr>
                <w:rFonts w:asciiTheme="minorHAnsi" w:hAnsiTheme="minorHAnsi"/>
                <w:b/>
                <w:bCs/>
                <w:sz w:val="22"/>
                <w:szCs w:val="22"/>
              </w:rPr>
              <w:t>4: Develop your independent research ideas</w:t>
            </w:r>
          </w:p>
        </w:tc>
      </w:tr>
      <w:tr w:rsidR="00846128" w:rsidRPr="0086408D" w:rsidTr="0086408D">
        <w:trPr>
          <w:trHeight w:val="557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Little and often: develop your ideas and keep them current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Know your niche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Develop a ‘brand’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10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pStyle w:val="Heading2"/>
              <w:widowControl w:val="0"/>
              <w:tabs>
                <w:tab w:val="center" w:pos="4396"/>
              </w:tabs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b/>
                <w:bCs/>
                <w:sz w:val="22"/>
                <w:szCs w:val="22"/>
              </w:rPr>
              <w:t>3: Become a funding guru</w:t>
            </w:r>
            <w:r w:rsidRPr="0086408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Know what’s out there, and what’s coming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Bring in funding – however little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Peer review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10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pStyle w:val="Heading2"/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408D">
              <w:rPr>
                <w:rFonts w:asciiTheme="minorHAnsi" w:hAnsiTheme="minorHAnsi"/>
                <w:b/>
                <w:bCs/>
                <w:sz w:val="22"/>
                <w:szCs w:val="22"/>
              </w:rPr>
              <w:t>5: Build independent networks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Build your ‘strategic’ network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Develop your online profile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Get a mentor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46128" w:rsidRPr="0086408D" w:rsidTr="005D27B0">
        <w:trPr>
          <w:trHeight w:val="298"/>
          <w:jc w:val="center"/>
        </w:trPr>
        <w:tc>
          <w:tcPr>
            <w:tcW w:w="10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pStyle w:val="Heading2"/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408D">
              <w:rPr>
                <w:rFonts w:asciiTheme="minorHAnsi" w:hAnsiTheme="minorHAnsi"/>
                <w:b/>
                <w:bCs/>
                <w:sz w:val="22"/>
                <w:szCs w:val="22"/>
              </w:rPr>
              <w:t>6: Be resourceful and resilient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Positive Mental Attitude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Review your time management strategy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46128" w:rsidRPr="0086408D" w:rsidTr="0086408D">
        <w:trPr>
          <w:trHeight w:val="360"/>
          <w:jc w:val="center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Make time to think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28" w:rsidRPr="0086408D" w:rsidRDefault="00846128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6408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:rsidR="0045273B" w:rsidRPr="0021262C" w:rsidRDefault="0045273B" w:rsidP="005D27B0">
      <w:pPr>
        <w:rPr>
          <w:rFonts w:ascii="Arial" w:hAnsi="Arial" w:cs="Arial"/>
          <w:sz w:val="22"/>
          <w:szCs w:val="22"/>
          <w:lang w:val="en"/>
        </w:rPr>
      </w:pPr>
    </w:p>
    <w:sectPr w:rsidR="0045273B" w:rsidRPr="0021262C" w:rsidSect="0086408D">
      <w:headerReference w:type="default" r:id="rId7"/>
      <w:footerReference w:type="default" r:id="rId8"/>
      <w:pgSz w:w="11906" w:h="16838"/>
      <w:pgMar w:top="1928" w:right="1797" w:bottom="147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5F" w:rsidRDefault="00ED715F">
      <w:r>
        <w:separator/>
      </w:r>
    </w:p>
  </w:endnote>
  <w:endnote w:type="continuationSeparator" w:id="0">
    <w:p w:rsidR="00ED715F" w:rsidRDefault="00ED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8D" w:rsidRPr="0086408D" w:rsidRDefault="0086408D" w:rsidP="0086408D">
    <w:pPr>
      <w:pStyle w:val="Footer"/>
      <w:jc w:val="right"/>
      <w:rPr>
        <w:i/>
        <w:color w:val="827F77"/>
        <w:sz w:val="22"/>
        <w:szCs w:val="22"/>
      </w:rPr>
    </w:pPr>
    <w:r w:rsidRPr="0086408D">
      <w:rPr>
        <w:i/>
        <w:color w:val="827F77"/>
        <w:sz w:val="22"/>
        <w:szCs w:val="22"/>
      </w:rPr>
      <w:t>www.ed.ac.uk/iad/researchers</w:t>
    </w:r>
  </w:p>
  <w:p w:rsidR="0086408D" w:rsidRDefault="00864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5F" w:rsidRDefault="00ED715F">
      <w:r>
        <w:separator/>
      </w:r>
    </w:p>
  </w:footnote>
  <w:footnote w:type="continuationSeparator" w:id="0">
    <w:p w:rsidR="00ED715F" w:rsidRDefault="00ED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73" w:rsidRDefault="0086408D">
    <w:pPr>
      <w:pStyle w:val="Header"/>
    </w:pPr>
    <w:r>
      <w:rPr>
        <w:rFonts w:ascii="Arial" w:hAnsi="Arial" w:cs="Arial"/>
        <w:b/>
        <w:noProof/>
        <w:color w:val="827F77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-221615</wp:posOffset>
          </wp:positionV>
          <wp:extent cx="2298065" cy="1043940"/>
          <wp:effectExtent l="0" t="0" r="0" b="0"/>
          <wp:wrapNone/>
          <wp:docPr id="10" name="Picture 10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1149350</wp:posOffset>
              </wp:positionH>
              <wp:positionV relativeFrom="page">
                <wp:posOffset>2514600</wp:posOffset>
              </wp:positionV>
              <wp:extent cx="5363845" cy="56007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3845" cy="5600700"/>
                        <a:chOff x="377" y="1332"/>
                        <a:chExt cx="6375" cy="6474"/>
                      </a:xfrm>
                    </wpg:grpSpPr>
                    <wpg:grpSp>
                      <wpg:cNvPr id="2" name="Group 4"/>
                      <wpg:cNvGrpSpPr>
                        <a:grpSpLocks/>
                      </wpg:cNvGrpSpPr>
                      <wpg:grpSpPr bwMode="auto">
                        <a:xfrm>
                          <a:off x="4693" y="2057"/>
                          <a:ext cx="2049" cy="5024"/>
                          <a:chOff x="4693" y="2057"/>
                          <a:chExt cx="2049" cy="502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693" y="2057"/>
                            <a:ext cx="2049" cy="5024"/>
                          </a:xfrm>
                          <a:custGeom>
                            <a:avLst/>
                            <a:gdLst>
                              <a:gd name="T0" fmla="+- 0 4702 4693"/>
                              <a:gd name="T1" fmla="*/ T0 w 2049"/>
                              <a:gd name="T2" fmla="+- 0 2062 2057"/>
                              <a:gd name="T3" fmla="*/ 2062 h 5024"/>
                              <a:gd name="T4" fmla="+- 0 4866 4693"/>
                              <a:gd name="T5" fmla="*/ T4 w 2049"/>
                              <a:gd name="T6" fmla="+- 0 2135 2057"/>
                              <a:gd name="T7" fmla="*/ 2135 h 5024"/>
                              <a:gd name="T8" fmla="+- 0 5145 4693"/>
                              <a:gd name="T9" fmla="*/ T8 w 2049"/>
                              <a:gd name="T10" fmla="+- 0 2287 2057"/>
                              <a:gd name="T11" fmla="*/ 2287 h 5024"/>
                              <a:gd name="T12" fmla="+- 0 5402 4693"/>
                              <a:gd name="T13" fmla="*/ T12 w 2049"/>
                              <a:gd name="T14" fmla="+- 0 2469 2057"/>
                              <a:gd name="T15" fmla="*/ 2469 h 5024"/>
                              <a:gd name="T16" fmla="+- 0 5636 4693"/>
                              <a:gd name="T17" fmla="*/ T16 w 2049"/>
                              <a:gd name="T18" fmla="+- 0 2680 2057"/>
                              <a:gd name="T19" fmla="*/ 2680 h 5024"/>
                              <a:gd name="T20" fmla="+- 0 5844 4693"/>
                              <a:gd name="T21" fmla="*/ T20 w 2049"/>
                              <a:gd name="T22" fmla="+- 0 2916 2057"/>
                              <a:gd name="T23" fmla="*/ 2916 h 5024"/>
                              <a:gd name="T24" fmla="+- 0 6024 4693"/>
                              <a:gd name="T25" fmla="*/ T24 w 2049"/>
                              <a:gd name="T26" fmla="+- 0 3176 2057"/>
                              <a:gd name="T27" fmla="*/ 3176 h 5024"/>
                              <a:gd name="T28" fmla="+- 0 6172 4693"/>
                              <a:gd name="T29" fmla="*/ T28 w 2049"/>
                              <a:gd name="T30" fmla="+- 0 3457 2057"/>
                              <a:gd name="T31" fmla="*/ 3457 h 5024"/>
                              <a:gd name="T32" fmla="+- 0 6287 4693"/>
                              <a:gd name="T33" fmla="*/ T32 w 2049"/>
                              <a:gd name="T34" fmla="+- 0 3756 2057"/>
                              <a:gd name="T35" fmla="*/ 3756 h 5024"/>
                              <a:gd name="T36" fmla="+- 0 6366 4693"/>
                              <a:gd name="T37" fmla="*/ T36 w 2049"/>
                              <a:gd name="T38" fmla="+- 0 4071 2057"/>
                              <a:gd name="T39" fmla="*/ 4071 h 5024"/>
                              <a:gd name="T40" fmla="+- 0 6407 4693"/>
                              <a:gd name="T41" fmla="*/ T40 w 2049"/>
                              <a:gd name="T42" fmla="+- 0 4400 2057"/>
                              <a:gd name="T43" fmla="*/ 4400 h 5024"/>
                              <a:gd name="T44" fmla="+- 0 6407 4693"/>
                              <a:gd name="T45" fmla="*/ T44 w 2049"/>
                              <a:gd name="T46" fmla="+- 0 4737 2057"/>
                              <a:gd name="T47" fmla="*/ 4737 h 5024"/>
                              <a:gd name="T48" fmla="+- 0 6366 4693"/>
                              <a:gd name="T49" fmla="*/ T48 w 2049"/>
                              <a:gd name="T50" fmla="+- 0 5066 2057"/>
                              <a:gd name="T51" fmla="*/ 5066 h 5024"/>
                              <a:gd name="T52" fmla="+- 0 6287 4693"/>
                              <a:gd name="T53" fmla="*/ T52 w 2049"/>
                              <a:gd name="T54" fmla="+- 0 5381 2057"/>
                              <a:gd name="T55" fmla="*/ 5381 h 5024"/>
                              <a:gd name="T56" fmla="+- 0 6172 4693"/>
                              <a:gd name="T57" fmla="*/ T56 w 2049"/>
                              <a:gd name="T58" fmla="+- 0 5680 2057"/>
                              <a:gd name="T59" fmla="*/ 5680 h 5024"/>
                              <a:gd name="T60" fmla="+- 0 6024 4693"/>
                              <a:gd name="T61" fmla="*/ T60 w 2049"/>
                              <a:gd name="T62" fmla="+- 0 5961 2057"/>
                              <a:gd name="T63" fmla="*/ 5961 h 5024"/>
                              <a:gd name="T64" fmla="+- 0 5844 4693"/>
                              <a:gd name="T65" fmla="*/ T64 w 2049"/>
                              <a:gd name="T66" fmla="+- 0 6221 2057"/>
                              <a:gd name="T67" fmla="*/ 6221 h 5024"/>
                              <a:gd name="T68" fmla="+- 0 5636 4693"/>
                              <a:gd name="T69" fmla="*/ T68 w 2049"/>
                              <a:gd name="T70" fmla="+- 0 6457 2057"/>
                              <a:gd name="T71" fmla="*/ 6457 h 5024"/>
                              <a:gd name="T72" fmla="+- 0 5402 4693"/>
                              <a:gd name="T73" fmla="*/ T72 w 2049"/>
                              <a:gd name="T74" fmla="+- 0 6668 2057"/>
                              <a:gd name="T75" fmla="*/ 6668 h 5024"/>
                              <a:gd name="T76" fmla="+- 0 5145 4693"/>
                              <a:gd name="T77" fmla="*/ T76 w 2049"/>
                              <a:gd name="T78" fmla="+- 0 6851 2057"/>
                              <a:gd name="T79" fmla="*/ 6851 h 5024"/>
                              <a:gd name="T80" fmla="+- 0 4866 4693"/>
                              <a:gd name="T81" fmla="*/ T80 w 2049"/>
                              <a:gd name="T82" fmla="+- 0 7003 2057"/>
                              <a:gd name="T83" fmla="*/ 7003 h 5024"/>
                              <a:gd name="T84" fmla="+- 0 4702 4693"/>
                              <a:gd name="T85" fmla="*/ T84 w 2049"/>
                              <a:gd name="T86" fmla="+- 0 7076 2057"/>
                              <a:gd name="T87" fmla="*/ 7076 h 5024"/>
                              <a:gd name="T88" fmla="+- 0 5035 4693"/>
                              <a:gd name="T89" fmla="*/ T88 w 2049"/>
                              <a:gd name="T90" fmla="+- 0 6986 2057"/>
                              <a:gd name="T91" fmla="*/ 6986 h 5024"/>
                              <a:gd name="T92" fmla="+- 0 5355 4693"/>
                              <a:gd name="T93" fmla="*/ T92 w 2049"/>
                              <a:gd name="T94" fmla="+- 0 6847 2057"/>
                              <a:gd name="T95" fmla="*/ 6847 h 5024"/>
                              <a:gd name="T96" fmla="+- 0 5652 4693"/>
                              <a:gd name="T97" fmla="*/ T96 w 2049"/>
                              <a:gd name="T98" fmla="+- 0 6667 2057"/>
                              <a:gd name="T99" fmla="*/ 6667 h 5024"/>
                              <a:gd name="T100" fmla="+- 0 5920 4693"/>
                              <a:gd name="T101" fmla="*/ T100 w 2049"/>
                              <a:gd name="T102" fmla="+- 0 6450 2057"/>
                              <a:gd name="T103" fmla="*/ 6450 h 5024"/>
                              <a:gd name="T104" fmla="+- 0 6156 4693"/>
                              <a:gd name="T105" fmla="*/ T104 w 2049"/>
                              <a:gd name="T106" fmla="+- 0 6200 2057"/>
                              <a:gd name="T107" fmla="*/ 6200 h 5024"/>
                              <a:gd name="T108" fmla="+- 0 6358 4693"/>
                              <a:gd name="T109" fmla="*/ T108 w 2049"/>
                              <a:gd name="T110" fmla="+- 0 5920 2057"/>
                              <a:gd name="T111" fmla="*/ 5920 h 5024"/>
                              <a:gd name="T112" fmla="+- 0 6521 4693"/>
                              <a:gd name="T113" fmla="*/ T112 w 2049"/>
                              <a:gd name="T114" fmla="+- 0 5613 2057"/>
                              <a:gd name="T115" fmla="*/ 5613 h 5024"/>
                              <a:gd name="T116" fmla="+- 0 6641 4693"/>
                              <a:gd name="T117" fmla="*/ T116 w 2049"/>
                              <a:gd name="T118" fmla="+- 0 5283 2057"/>
                              <a:gd name="T119" fmla="*/ 5283 h 5024"/>
                              <a:gd name="T120" fmla="+- 0 6717 4693"/>
                              <a:gd name="T121" fmla="*/ T120 w 2049"/>
                              <a:gd name="T122" fmla="+- 0 4934 2057"/>
                              <a:gd name="T123" fmla="*/ 4934 h 5024"/>
                              <a:gd name="T124" fmla="+- 0 6742 4693"/>
                              <a:gd name="T125" fmla="*/ T124 w 2049"/>
                              <a:gd name="T126" fmla="+- 0 4569 2057"/>
                              <a:gd name="T127" fmla="*/ 4569 h 5024"/>
                              <a:gd name="T128" fmla="+- 0 6717 4693"/>
                              <a:gd name="T129" fmla="*/ T128 w 2049"/>
                              <a:gd name="T130" fmla="+- 0 4203 2057"/>
                              <a:gd name="T131" fmla="*/ 4203 h 5024"/>
                              <a:gd name="T132" fmla="+- 0 6641 4693"/>
                              <a:gd name="T133" fmla="*/ T132 w 2049"/>
                              <a:gd name="T134" fmla="+- 0 3854 2057"/>
                              <a:gd name="T135" fmla="*/ 3854 h 5024"/>
                              <a:gd name="T136" fmla="+- 0 6521 4693"/>
                              <a:gd name="T137" fmla="*/ T136 w 2049"/>
                              <a:gd name="T138" fmla="+- 0 3524 2057"/>
                              <a:gd name="T139" fmla="*/ 3524 h 5024"/>
                              <a:gd name="T140" fmla="+- 0 6358 4693"/>
                              <a:gd name="T141" fmla="*/ T140 w 2049"/>
                              <a:gd name="T142" fmla="+- 0 3218 2057"/>
                              <a:gd name="T143" fmla="*/ 3218 h 5024"/>
                              <a:gd name="T144" fmla="+- 0 6156 4693"/>
                              <a:gd name="T145" fmla="*/ T144 w 2049"/>
                              <a:gd name="T146" fmla="+- 0 2937 2057"/>
                              <a:gd name="T147" fmla="*/ 2937 h 5024"/>
                              <a:gd name="T148" fmla="+- 0 5920 4693"/>
                              <a:gd name="T149" fmla="*/ T148 w 2049"/>
                              <a:gd name="T150" fmla="+- 0 2687 2057"/>
                              <a:gd name="T151" fmla="*/ 2687 h 5024"/>
                              <a:gd name="T152" fmla="+- 0 5652 4693"/>
                              <a:gd name="T153" fmla="*/ T152 w 2049"/>
                              <a:gd name="T154" fmla="+- 0 2470 2057"/>
                              <a:gd name="T155" fmla="*/ 2470 h 5024"/>
                              <a:gd name="T156" fmla="+- 0 5355 4693"/>
                              <a:gd name="T157" fmla="*/ T156 w 2049"/>
                              <a:gd name="T158" fmla="+- 0 2291 2057"/>
                              <a:gd name="T159" fmla="*/ 2291 h 5024"/>
                              <a:gd name="T160" fmla="+- 0 5035 4693"/>
                              <a:gd name="T161" fmla="*/ T160 w 2049"/>
                              <a:gd name="T162" fmla="+- 0 2152 2057"/>
                              <a:gd name="T163" fmla="*/ 2152 h 5024"/>
                              <a:gd name="T164" fmla="+- 0 4693 4693"/>
                              <a:gd name="T165" fmla="*/ T164 w 2049"/>
                              <a:gd name="T166" fmla="+- 0 2057 2057"/>
                              <a:gd name="T167" fmla="*/ 2057 h 5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49" h="5024">
                                <a:moveTo>
                                  <a:pt x="0" y="0"/>
                                </a:moveTo>
                                <a:lnTo>
                                  <a:pt x="9" y="5"/>
                                </a:lnTo>
                                <a:lnTo>
                                  <a:pt x="27" y="14"/>
                                </a:lnTo>
                                <a:lnTo>
                                  <a:pt x="173" y="78"/>
                                </a:lnTo>
                                <a:lnTo>
                                  <a:pt x="315" y="150"/>
                                </a:lnTo>
                                <a:lnTo>
                                  <a:pt x="452" y="230"/>
                                </a:lnTo>
                                <a:lnTo>
                                  <a:pt x="583" y="317"/>
                                </a:lnTo>
                                <a:lnTo>
                                  <a:pt x="709" y="412"/>
                                </a:lnTo>
                                <a:lnTo>
                                  <a:pt x="829" y="514"/>
                                </a:lnTo>
                                <a:lnTo>
                                  <a:pt x="943" y="623"/>
                                </a:lnTo>
                                <a:lnTo>
                                  <a:pt x="1051" y="738"/>
                                </a:lnTo>
                                <a:lnTo>
                                  <a:pt x="1151" y="859"/>
                                </a:lnTo>
                                <a:lnTo>
                                  <a:pt x="1245" y="986"/>
                                </a:lnTo>
                                <a:lnTo>
                                  <a:pt x="1331" y="1119"/>
                                </a:lnTo>
                                <a:lnTo>
                                  <a:pt x="1409" y="1257"/>
                                </a:lnTo>
                                <a:lnTo>
                                  <a:pt x="1479" y="1400"/>
                                </a:lnTo>
                                <a:lnTo>
                                  <a:pt x="1541" y="1547"/>
                                </a:lnTo>
                                <a:lnTo>
                                  <a:pt x="1594" y="1699"/>
                                </a:lnTo>
                                <a:lnTo>
                                  <a:pt x="1638" y="1855"/>
                                </a:lnTo>
                                <a:lnTo>
                                  <a:pt x="1673" y="2014"/>
                                </a:lnTo>
                                <a:lnTo>
                                  <a:pt x="1698" y="2177"/>
                                </a:lnTo>
                                <a:lnTo>
                                  <a:pt x="1714" y="2343"/>
                                </a:lnTo>
                                <a:lnTo>
                                  <a:pt x="1719" y="2512"/>
                                </a:lnTo>
                                <a:lnTo>
                                  <a:pt x="1714" y="2680"/>
                                </a:lnTo>
                                <a:lnTo>
                                  <a:pt x="1698" y="2846"/>
                                </a:lnTo>
                                <a:lnTo>
                                  <a:pt x="1673" y="3009"/>
                                </a:lnTo>
                                <a:lnTo>
                                  <a:pt x="1638" y="3168"/>
                                </a:lnTo>
                                <a:lnTo>
                                  <a:pt x="1594" y="3324"/>
                                </a:lnTo>
                                <a:lnTo>
                                  <a:pt x="1541" y="3476"/>
                                </a:lnTo>
                                <a:lnTo>
                                  <a:pt x="1479" y="3623"/>
                                </a:lnTo>
                                <a:lnTo>
                                  <a:pt x="1409" y="3766"/>
                                </a:lnTo>
                                <a:lnTo>
                                  <a:pt x="1331" y="3904"/>
                                </a:lnTo>
                                <a:lnTo>
                                  <a:pt x="1245" y="4037"/>
                                </a:lnTo>
                                <a:lnTo>
                                  <a:pt x="1151" y="4164"/>
                                </a:lnTo>
                                <a:lnTo>
                                  <a:pt x="1051" y="4285"/>
                                </a:lnTo>
                                <a:lnTo>
                                  <a:pt x="943" y="4400"/>
                                </a:lnTo>
                                <a:lnTo>
                                  <a:pt x="829" y="4509"/>
                                </a:lnTo>
                                <a:lnTo>
                                  <a:pt x="709" y="4611"/>
                                </a:lnTo>
                                <a:lnTo>
                                  <a:pt x="583" y="4706"/>
                                </a:lnTo>
                                <a:lnTo>
                                  <a:pt x="452" y="4794"/>
                                </a:lnTo>
                                <a:lnTo>
                                  <a:pt x="315" y="4874"/>
                                </a:lnTo>
                                <a:lnTo>
                                  <a:pt x="173" y="4946"/>
                                </a:lnTo>
                                <a:lnTo>
                                  <a:pt x="27" y="5009"/>
                                </a:lnTo>
                                <a:lnTo>
                                  <a:pt x="9" y="5019"/>
                                </a:lnTo>
                                <a:lnTo>
                                  <a:pt x="173" y="4982"/>
                                </a:lnTo>
                                <a:lnTo>
                                  <a:pt x="342" y="4929"/>
                                </a:lnTo>
                                <a:lnTo>
                                  <a:pt x="505" y="4864"/>
                                </a:lnTo>
                                <a:lnTo>
                                  <a:pt x="662" y="4790"/>
                                </a:lnTo>
                                <a:lnTo>
                                  <a:pt x="814" y="4705"/>
                                </a:lnTo>
                                <a:lnTo>
                                  <a:pt x="959" y="4610"/>
                                </a:lnTo>
                                <a:lnTo>
                                  <a:pt x="1096" y="4506"/>
                                </a:lnTo>
                                <a:lnTo>
                                  <a:pt x="1227" y="4393"/>
                                </a:lnTo>
                                <a:lnTo>
                                  <a:pt x="1349" y="4272"/>
                                </a:lnTo>
                                <a:lnTo>
                                  <a:pt x="1463" y="4143"/>
                                </a:lnTo>
                                <a:lnTo>
                                  <a:pt x="1569" y="4006"/>
                                </a:lnTo>
                                <a:lnTo>
                                  <a:pt x="1665" y="3863"/>
                                </a:lnTo>
                                <a:lnTo>
                                  <a:pt x="1751" y="3712"/>
                                </a:lnTo>
                                <a:lnTo>
                                  <a:pt x="1828" y="3556"/>
                                </a:lnTo>
                                <a:lnTo>
                                  <a:pt x="1894" y="3393"/>
                                </a:lnTo>
                                <a:lnTo>
                                  <a:pt x="1948" y="3226"/>
                                </a:lnTo>
                                <a:lnTo>
                                  <a:pt x="1992" y="3054"/>
                                </a:lnTo>
                                <a:lnTo>
                                  <a:pt x="2024" y="2877"/>
                                </a:lnTo>
                                <a:lnTo>
                                  <a:pt x="2043" y="2696"/>
                                </a:lnTo>
                                <a:lnTo>
                                  <a:pt x="2049" y="2512"/>
                                </a:lnTo>
                                <a:lnTo>
                                  <a:pt x="2043" y="2327"/>
                                </a:lnTo>
                                <a:lnTo>
                                  <a:pt x="2024" y="2146"/>
                                </a:lnTo>
                                <a:lnTo>
                                  <a:pt x="1992" y="1970"/>
                                </a:lnTo>
                                <a:lnTo>
                                  <a:pt x="1948" y="1797"/>
                                </a:lnTo>
                                <a:lnTo>
                                  <a:pt x="1894" y="1630"/>
                                </a:lnTo>
                                <a:lnTo>
                                  <a:pt x="1828" y="1467"/>
                                </a:lnTo>
                                <a:lnTo>
                                  <a:pt x="1751" y="1311"/>
                                </a:lnTo>
                                <a:lnTo>
                                  <a:pt x="1665" y="1161"/>
                                </a:lnTo>
                                <a:lnTo>
                                  <a:pt x="1569" y="1017"/>
                                </a:lnTo>
                                <a:lnTo>
                                  <a:pt x="1463" y="880"/>
                                </a:lnTo>
                                <a:lnTo>
                                  <a:pt x="1349" y="751"/>
                                </a:lnTo>
                                <a:lnTo>
                                  <a:pt x="1227" y="630"/>
                                </a:lnTo>
                                <a:lnTo>
                                  <a:pt x="1096" y="517"/>
                                </a:lnTo>
                                <a:lnTo>
                                  <a:pt x="959" y="413"/>
                                </a:lnTo>
                                <a:lnTo>
                                  <a:pt x="814" y="319"/>
                                </a:lnTo>
                                <a:lnTo>
                                  <a:pt x="662" y="234"/>
                                </a:lnTo>
                                <a:lnTo>
                                  <a:pt x="505" y="159"/>
                                </a:lnTo>
                                <a:lnTo>
                                  <a:pt x="342" y="95"/>
                                </a:lnTo>
                                <a:lnTo>
                                  <a:pt x="173" y="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387" y="1342"/>
                          <a:ext cx="4749" cy="6454"/>
                          <a:chOff x="387" y="1342"/>
                          <a:chExt cx="4749" cy="6454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3350 387"/>
                              <a:gd name="T1" fmla="*/ T0 w 4749"/>
                              <a:gd name="T2" fmla="+- 0 1352 1342"/>
                              <a:gd name="T3" fmla="*/ 1352 h 6454"/>
                              <a:gd name="T4" fmla="+- 0 2839 387"/>
                              <a:gd name="T5" fmla="*/ T4 w 4749"/>
                              <a:gd name="T6" fmla="+- 0 1436 1342"/>
                              <a:gd name="T7" fmla="*/ 1436 h 6454"/>
                              <a:gd name="T8" fmla="+- 0 2358 387"/>
                              <a:gd name="T9" fmla="*/ T8 w 4749"/>
                              <a:gd name="T10" fmla="+- 0 1595 1342"/>
                              <a:gd name="T11" fmla="*/ 1595 h 6454"/>
                              <a:gd name="T12" fmla="+- 0 1914 387"/>
                              <a:gd name="T13" fmla="*/ T12 w 4749"/>
                              <a:gd name="T14" fmla="+- 0 1825 1342"/>
                              <a:gd name="T15" fmla="*/ 1825 h 6454"/>
                              <a:gd name="T16" fmla="+- 0 1514 387"/>
                              <a:gd name="T17" fmla="*/ T16 w 4749"/>
                              <a:gd name="T18" fmla="+- 0 2118 1342"/>
                              <a:gd name="T19" fmla="*/ 2118 h 6454"/>
                              <a:gd name="T20" fmla="+- 0 1164 387"/>
                              <a:gd name="T21" fmla="*/ T20 w 4749"/>
                              <a:gd name="T22" fmla="+- 0 2469 1342"/>
                              <a:gd name="T23" fmla="*/ 2469 h 6454"/>
                              <a:gd name="T24" fmla="+- 0 871 387"/>
                              <a:gd name="T25" fmla="*/ T24 w 4749"/>
                              <a:gd name="T26" fmla="+- 0 2869 1342"/>
                              <a:gd name="T27" fmla="*/ 2869 h 6454"/>
                              <a:gd name="T28" fmla="+- 0 641 387"/>
                              <a:gd name="T29" fmla="*/ T28 w 4749"/>
                              <a:gd name="T30" fmla="+- 0 3313 1342"/>
                              <a:gd name="T31" fmla="*/ 3313 h 6454"/>
                              <a:gd name="T32" fmla="+- 0 481 387"/>
                              <a:gd name="T33" fmla="*/ T32 w 4749"/>
                              <a:gd name="T34" fmla="+- 0 3793 1342"/>
                              <a:gd name="T35" fmla="*/ 3793 h 6454"/>
                              <a:gd name="T36" fmla="+- 0 398 387"/>
                              <a:gd name="T37" fmla="*/ T36 w 4749"/>
                              <a:gd name="T38" fmla="+- 0 4304 1342"/>
                              <a:gd name="T39" fmla="*/ 4304 h 6454"/>
                              <a:gd name="T40" fmla="+- 0 398 387"/>
                              <a:gd name="T41" fmla="*/ T40 w 4749"/>
                              <a:gd name="T42" fmla="+- 0 4833 1342"/>
                              <a:gd name="T43" fmla="*/ 4833 h 6454"/>
                              <a:gd name="T44" fmla="+- 0 481 387"/>
                              <a:gd name="T45" fmla="*/ T44 w 4749"/>
                              <a:gd name="T46" fmla="+- 0 5344 1342"/>
                              <a:gd name="T47" fmla="*/ 5344 h 6454"/>
                              <a:gd name="T48" fmla="+- 0 641 387"/>
                              <a:gd name="T49" fmla="*/ T48 w 4749"/>
                              <a:gd name="T50" fmla="+- 0 5825 1342"/>
                              <a:gd name="T51" fmla="*/ 5825 h 6454"/>
                              <a:gd name="T52" fmla="+- 0 871 387"/>
                              <a:gd name="T53" fmla="*/ T52 w 4749"/>
                              <a:gd name="T54" fmla="+- 0 6268 1342"/>
                              <a:gd name="T55" fmla="*/ 6268 h 6454"/>
                              <a:gd name="T56" fmla="+- 0 1164 387"/>
                              <a:gd name="T57" fmla="*/ T56 w 4749"/>
                              <a:gd name="T58" fmla="+- 0 6669 1342"/>
                              <a:gd name="T59" fmla="*/ 6669 h 6454"/>
                              <a:gd name="T60" fmla="+- 0 1514 387"/>
                              <a:gd name="T61" fmla="*/ T60 w 4749"/>
                              <a:gd name="T62" fmla="+- 0 7019 1342"/>
                              <a:gd name="T63" fmla="*/ 7019 h 6454"/>
                              <a:gd name="T64" fmla="+- 0 1914 387"/>
                              <a:gd name="T65" fmla="*/ T64 w 4749"/>
                              <a:gd name="T66" fmla="+- 0 7312 1342"/>
                              <a:gd name="T67" fmla="*/ 7312 h 6454"/>
                              <a:gd name="T68" fmla="+- 0 2358 387"/>
                              <a:gd name="T69" fmla="*/ T68 w 4749"/>
                              <a:gd name="T70" fmla="+- 0 7542 1342"/>
                              <a:gd name="T71" fmla="*/ 7542 h 6454"/>
                              <a:gd name="T72" fmla="+- 0 2839 387"/>
                              <a:gd name="T73" fmla="*/ T72 w 4749"/>
                              <a:gd name="T74" fmla="+- 0 7702 1342"/>
                              <a:gd name="T75" fmla="*/ 7702 h 6454"/>
                              <a:gd name="T76" fmla="+- 0 3350 387"/>
                              <a:gd name="T77" fmla="*/ T76 w 4749"/>
                              <a:gd name="T78" fmla="+- 0 7785 1342"/>
                              <a:gd name="T79" fmla="*/ 7785 h 6454"/>
                              <a:gd name="T80" fmla="+- 0 3697 387"/>
                              <a:gd name="T81" fmla="*/ T80 w 4749"/>
                              <a:gd name="T82" fmla="+- 0 7794 1342"/>
                              <a:gd name="T83" fmla="*/ 7794 h 6454"/>
                              <a:gd name="T84" fmla="+- 0 3860 387"/>
                              <a:gd name="T85" fmla="*/ T84 w 4749"/>
                              <a:gd name="T86" fmla="+- 0 7786 1342"/>
                              <a:gd name="T87" fmla="*/ 7786 h 6454"/>
                              <a:gd name="T88" fmla="+- 0 4020 387"/>
                              <a:gd name="T89" fmla="*/ T88 w 4749"/>
                              <a:gd name="T90" fmla="+- 0 7770 1342"/>
                              <a:gd name="T91" fmla="*/ 7770 h 6454"/>
                              <a:gd name="T92" fmla="+- 0 4179 387"/>
                              <a:gd name="T93" fmla="*/ T92 w 4749"/>
                              <a:gd name="T94" fmla="+- 0 7746 1342"/>
                              <a:gd name="T95" fmla="*/ 7746 h 6454"/>
                              <a:gd name="T96" fmla="+- 0 4335 387"/>
                              <a:gd name="T97" fmla="*/ T96 w 4749"/>
                              <a:gd name="T98" fmla="+- 0 7715 1342"/>
                              <a:gd name="T99" fmla="*/ 7715 h 6454"/>
                              <a:gd name="T100" fmla="+- 0 4488 387"/>
                              <a:gd name="T101" fmla="*/ T100 w 4749"/>
                              <a:gd name="T102" fmla="+- 0 7676 1342"/>
                              <a:gd name="T103" fmla="*/ 7676 h 6454"/>
                              <a:gd name="T104" fmla="+- 0 4638 387"/>
                              <a:gd name="T105" fmla="*/ T104 w 4749"/>
                              <a:gd name="T106" fmla="+- 0 7630 1342"/>
                              <a:gd name="T107" fmla="*/ 7630 h 6454"/>
                              <a:gd name="T108" fmla="+- 0 4036 387"/>
                              <a:gd name="T109" fmla="*/ T108 w 4749"/>
                              <a:gd name="T110" fmla="+- 0 7615 1342"/>
                              <a:gd name="T111" fmla="*/ 7615 h 6454"/>
                              <a:gd name="T112" fmla="+- 0 3542 387"/>
                              <a:gd name="T113" fmla="*/ T112 w 4749"/>
                              <a:gd name="T114" fmla="+- 0 7575 1342"/>
                              <a:gd name="T115" fmla="*/ 7575 h 6454"/>
                              <a:gd name="T116" fmla="+- 0 3073 387"/>
                              <a:gd name="T117" fmla="*/ T116 w 4749"/>
                              <a:gd name="T118" fmla="+- 0 7460 1342"/>
                              <a:gd name="T119" fmla="*/ 7460 h 6454"/>
                              <a:gd name="T120" fmla="+- 0 2636 387"/>
                              <a:gd name="T121" fmla="*/ T120 w 4749"/>
                              <a:gd name="T122" fmla="+- 0 7275 1342"/>
                              <a:gd name="T123" fmla="*/ 7275 h 6454"/>
                              <a:gd name="T124" fmla="+- 0 2237 387"/>
                              <a:gd name="T125" fmla="*/ T124 w 4749"/>
                              <a:gd name="T126" fmla="+- 0 7028 1342"/>
                              <a:gd name="T127" fmla="*/ 7028 h 6454"/>
                              <a:gd name="T128" fmla="+- 0 1882 387"/>
                              <a:gd name="T129" fmla="*/ T128 w 4749"/>
                              <a:gd name="T130" fmla="+- 0 6723 1342"/>
                              <a:gd name="T131" fmla="*/ 6723 h 6454"/>
                              <a:gd name="T132" fmla="+- 0 1577 387"/>
                              <a:gd name="T133" fmla="*/ T132 w 4749"/>
                              <a:gd name="T134" fmla="+- 0 6368 1342"/>
                              <a:gd name="T135" fmla="*/ 6368 h 6454"/>
                              <a:gd name="T136" fmla="+- 0 1329 387"/>
                              <a:gd name="T137" fmla="*/ T136 w 4749"/>
                              <a:gd name="T138" fmla="+- 0 5969 1342"/>
                              <a:gd name="T139" fmla="*/ 5969 h 6454"/>
                              <a:gd name="T140" fmla="+- 0 1145 387"/>
                              <a:gd name="T141" fmla="*/ T140 w 4749"/>
                              <a:gd name="T142" fmla="+- 0 5532 1342"/>
                              <a:gd name="T143" fmla="*/ 5532 h 6454"/>
                              <a:gd name="T144" fmla="+- 0 1029 387"/>
                              <a:gd name="T145" fmla="*/ T144 w 4749"/>
                              <a:gd name="T146" fmla="+- 0 5063 1342"/>
                              <a:gd name="T147" fmla="*/ 5063 h 6454"/>
                              <a:gd name="T148" fmla="+- 0 989 387"/>
                              <a:gd name="T149" fmla="*/ T148 w 4749"/>
                              <a:gd name="T150" fmla="+- 0 4569 1342"/>
                              <a:gd name="T151" fmla="*/ 4569 h 6454"/>
                              <a:gd name="T152" fmla="+- 0 1029 387"/>
                              <a:gd name="T153" fmla="*/ T152 w 4749"/>
                              <a:gd name="T154" fmla="+- 0 4075 1342"/>
                              <a:gd name="T155" fmla="*/ 4075 h 6454"/>
                              <a:gd name="T156" fmla="+- 0 1145 387"/>
                              <a:gd name="T157" fmla="*/ T156 w 4749"/>
                              <a:gd name="T158" fmla="+- 0 3606 1342"/>
                              <a:gd name="T159" fmla="*/ 3606 h 6454"/>
                              <a:gd name="T160" fmla="+- 0 1329 387"/>
                              <a:gd name="T161" fmla="*/ T160 w 4749"/>
                              <a:gd name="T162" fmla="+- 0 3168 1342"/>
                              <a:gd name="T163" fmla="*/ 3168 h 6454"/>
                              <a:gd name="T164" fmla="+- 0 1577 387"/>
                              <a:gd name="T165" fmla="*/ T164 w 4749"/>
                              <a:gd name="T166" fmla="+- 0 2769 1342"/>
                              <a:gd name="T167" fmla="*/ 2769 h 6454"/>
                              <a:gd name="T168" fmla="+- 0 1882 387"/>
                              <a:gd name="T169" fmla="*/ T168 w 4749"/>
                              <a:gd name="T170" fmla="+- 0 2414 1342"/>
                              <a:gd name="T171" fmla="*/ 2414 h 6454"/>
                              <a:gd name="T172" fmla="+- 0 2237 387"/>
                              <a:gd name="T173" fmla="*/ T172 w 4749"/>
                              <a:gd name="T174" fmla="+- 0 2110 1342"/>
                              <a:gd name="T175" fmla="*/ 2110 h 6454"/>
                              <a:gd name="T176" fmla="+- 0 2636 387"/>
                              <a:gd name="T177" fmla="*/ T176 w 4749"/>
                              <a:gd name="T178" fmla="+- 0 1862 1342"/>
                              <a:gd name="T179" fmla="*/ 1862 h 6454"/>
                              <a:gd name="T180" fmla="+- 0 3073 387"/>
                              <a:gd name="T181" fmla="*/ T180 w 4749"/>
                              <a:gd name="T182" fmla="+- 0 1677 1342"/>
                              <a:gd name="T183" fmla="*/ 1677 h 6454"/>
                              <a:gd name="T184" fmla="+- 0 3542 387"/>
                              <a:gd name="T185" fmla="*/ T184 w 4749"/>
                              <a:gd name="T186" fmla="+- 0 1562 1342"/>
                              <a:gd name="T187" fmla="*/ 1562 h 6454"/>
                              <a:gd name="T188" fmla="+- 0 4036 387"/>
                              <a:gd name="T189" fmla="*/ T188 w 4749"/>
                              <a:gd name="T190" fmla="+- 0 1522 1342"/>
                              <a:gd name="T191" fmla="*/ 1522 h 6454"/>
                              <a:gd name="T192" fmla="+- 0 4638 387"/>
                              <a:gd name="T193" fmla="*/ T192 w 4749"/>
                              <a:gd name="T194" fmla="+- 0 1508 1342"/>
                              <a:gd name="T195" fmla="*/ 1508 h 6454"/>
                              <a:gd name="T196" fmla="+- 0 4488 387"/>
                              <a:gd name="T197" fmla="*/ T196 w 4749"/>
                              <a:gd name="T198" fmla="+- 0 1462 1342"/>
                              <a:gd name="T199" fmla="*/ 1462 h 6454"/>
                              <a:gd name="T200" fmla="+- 0 4335 387"/>
                              <a:gd name="T201" fmla="*/ T200 w 4749"/>
                              <a:gd name="T202" fmla="+- 0 1423 1342"/>
                              <a:gd name="T203" fmla="*/ 1423 h 6454"/>
                              <a:gd name="T204" fmla="+- 0 4179 387"/>
                              <a:gd name="T205" fmla="*/ T204 w 4749"/>
                              <a:gd name="T206" fmla="+- 0 1391 1342"/>
                              <a:gd name="T207" fmla="*/ 1391 h 6454"/>
                              <a:gd name="T208" fmla="+- 0 4020 387"/>
                              <a:gd name="T209" fmla="*/ T208 w 4749"/>
                              <a:gd name="T210" fmla="+- 0 1367 1342"/>
                              <a:gd name="T211" fmla="*/ 1367 h 6454"/>
                              <a:gd name="T212" fmla="+- 0 3860 387"/>
                              <a:gd name="T213" fmla="*/ T212 w 4749"/>
                              <a:gd name="T214" fmla="+- 0 1351 1342"/>
                              <a:gd name="T215" fmla="*/ 1351 h 6454"/>
                              <a:gd name="T216" fmla="+- 0 3697 387"/>
                              <a:gd name="T217" fmla="*/ T216 w 4749"/>
                              <a:gd name="T218" fmla="+- 0 1343 1342"/>
                              <a:gd name="T219" fmla="*/ 1343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3227" y="0"/>
                                </a:moveTo>
                                <a:lnTo>
                                  <a:pt x="2963" y="10"/>
                                </a:lnTo>
                                <a:lnTo>
                                  <a:pt x="2704" y="42"/>
                                </a:lnTo>
                                <a:lnTo>
                                  <a:pt x="2452" y="94"/>
                                </a:lnTo>
                                <a:lnTo>
                                  <a:pt x="2207" y="164"/>
                                </a:lnTo>
                                <a:lnTo>
                                  <a:pt x="1971" y="253"/>
                                </a:lnTo>
                                <a:lnTo>
                                  <a:pt x="1744" y="360"/>
                                </a:lnTo>
                                <a:lnTo>
                                  <a:pt x="1527" y="483"/>
                                </a:lnTo>
                                <a:lnTo>
                                  <a:pt x="1321" y="622"/>
                                </a:lnTo>
                                <a:lnTo>
                                  <a:pt x="1127" y="776"/>
                                </a:lnTo>
                                <a:lnTo>
                                  <a:pt x="946" y="945"/>
                                </a:lnTo>
                                <a:lnTo>
                                  <a:pt x="777" y="1127"/>
                                </a:lnTo>
                                <a:lnTo>
                                  <a:pt x="623" y="1321"/>
                                </a:lnTo>
                                <a:lnTo>
                                  <a:pt x="484" y="1527"/>
                                </a:lnTo>
                                <a:lnTo>
                                  <a:pt x="361" y="1744"/>
                                </a:lnTo>
                                <a:lnTo>
                                  <a:pt x="254" y="1971"/>
                                </a:lnTo>
                                <a:lnTo>
                                  <a:pt x="165" y="2207"/>
                                </a:lnTo>
                                <a:lnTo>
                                  <a:pt x="94" y="2451"/>
                                </a:lnTo>
                                <a:lnTo>
                                  <a:pt x="43" y="2703"/>
                                </a:lnTo>
                                <a:lnTo>
                                  <a:pt x="11" y="2962"/>
                                </a:lnTo>
                                <a:lnTo>
                                  <a:pt x="0" y="3227"/>
                                </a:lnTo>
                                <a:lnTo>
                                  <a:pt x="11" y="3491"/>
                                </a:lnTo>
                                <a:lnTo>
                                  <a:pt x="43" y="3750"/>
                                </a:lnTo>
                                <a:lnTo>
                                  <a:pt x="94" y="4002"/>
                                </a:lnTo>
                                <a:lnTo>
                                  <a:pt x="165" y="4247"/>
                                </a:lnTo>
                                <a:lnTo>
                                  <a:pt x="254" y="4483"/>
                                </a:lnTo>
                                <a:lnTo>
                                  <a:pt x="361" y="4710"/>
                                </a:lnTo>
                                <a:lnTo>
                                  <a:pt x="484" y="4926"/>
                                </a:lnTo>
                                <a:lnTo>
                                  <a:pt x="623" y="5132"/>
                                </a:lnTo>
                                <a:lnTo>
                                  <a:pt x="777" y="5327"/>
                                </a:lnTo>
                                <a:lnTo>
                                  <a:pt x="946" y="5508"/>
                                </a:lnTo>
                                <a:lnTo>
                                  <a:pt x="1127" y="5677"/>
                                </a:lnTo>
                                <a:lnTo>
                                  <a:pt x="1321" y="5831"/>
                                </a:lnTo>
                                <a:lnTo>
                                  <a:pt x="1527" y="5970"/>
                                </a:lnTo>
                                <a:lnTo>
                                  <a:pt x="1744" y="6093"/>
                                </a:lnTo>
                                <a:lnTo>
                                  <a:pt x="1971" y="6200"/>
                                </a:lnTo>
                                <a:lnTo>
                                  <a:pt x="2207" y="6289"/>
                                </a:lnTo>
                                <a:lnTo>
                                  <a:pt x="2452" y="6360"/>
                                </a:lnTo>
                                <a:lnTo>
                                  <a:pt x="2704" y="6411"/>
                                </a:lnTo>
                                <a:lnTo>
                                  <a:pt x="2963" y="6443"/>
                                </a:lnTo>
                                <a:lnTo>
                                  <a:pt x="3227" y="6453"/>
                                </a:lnTo>
                                <a:lnTo>
                                  <a:pt x="3310" y="6452"/>
                                </a:lnTo>
                                <a:lnTo>
                                  <a:pt x="3391" y="6449"/>
                                </a:lnTo>
                                <a:lnTo>
                                  <a:pt x="3473" y="6444"/>
                                </a:lnTo>
                                <a:lnTo>
                                  <a:pt x="3553" y="6437"/>
                                </a:lnTo>
                                <a:lnTo>
                                  <a:pt x="3633" y="6428"/>
                                </a:lnTo>
                                <a:lnTo>
                                  <a:pt x="3713" y="6417"/>
                                </a:lnTo>
                                <a:lnTo>
                                  <a:pt x="3792" y="6404"/>
                                </a:lnTo>
                                <a:lnTo>
                                  <a:pt x="3870" y="6389"/>
                                </a:lnTo>
                                <a:lnTo>
                                  <a:pt x="3948" y="6373"/>
                                </a:lnTo>
                                <a:lnTo>
                                  <a:pt x="4024" y="6354"/>
                                </a:lnTo>
                                <a:lnTo>
                                  <a:pt x="4101" y="6334"/>
                                </a:lnTo>
                                <a:lnTo>
                                  <a:pt x="4176" y="6311"/>
                                </a:lnTo>
                                <a:lnTo>
                                  <a:pt x="4251" y="6288"/>
                                </a:lnTo>
                                <a:lnTo>
                                  <a:pt x="4291" y="6273"/>
                                </a:lnTo>
                                <a:lnTo>
                                  <a:pt x="3649" y="6273"/>
                                </a:lnTo>
                                <a:lnTo>
                                  <a:pt x="3399" y="6263"/>
                                </a:lnTo>
                                <a:lnTo>
                                  <a:pt x="3155" y="6233"/>
                                </a:lnTo>
                                <a:lnTo>
                                  <a:pt x="2917" y="6185"/>
                                </a:lnTo>
                                <a:lnTo>
                                  <a:pt x="2686" y="6118"/>
                                </a:lnTo>
                                <a:lnTo>
                                  <a:pt x="2463" y="6034"/>
                                </a:lnTo>
                                <a:lnTo>
                                  <a:pt x="2249" y="5933"/>
                                </a:lnTo>
                                <a:lnTo>
                                  <a:pt x="2044" y="5817"/>
                                </a:lnTo>
                                <a:lnTo>
                                  <a:pt x="1850" y="5686"/>
                                </a:lnTo>
                                <a:lnTo>
                                  <a:pt x="1666" y="5540"/>
                                </a:lnTo>
                                <a:lnTo>
                                  <a:pt x="1495" y="5381"/>
                                </a:lnTo>
                                <a:lnTo>
                                  <a:pt x="1336" y="5209"/>
                                </a:lnTo>
                                <a:lnTo>
                                  <a:pt x="1190" y="5026"/>
                                </a:lnTo>
                                <a:lnTo>
                                  <a:pt x="1059" y="4832"/>
                                </a:lnTo>
                                <a:lnTo>
                                  <a:pt x="942" y="4627"/>
                                </a:lnTo>
                                <a:lnTo>
                                  <a:pt x="842" y="4413"/>
                                </a:lnTo>
                                <a:lnTo>
                                  <a:pt x="758" y="4190"/>
                                </a:lnTo>
                                <a:lnTo>
                                  <a:pt x="691" y="3959"/>
                                </a:lnTo>
                                <a:lnTo>
                                  <a:pt x="642" y="3721"/>
                                </a:lnTo>
                                <a:lnTo>
                                  <a:pt x="612" y="3477"/>
                                </a:lnTo>
                                <a:lnTo>
                                  <a:pt x="602" y="3227"/>
                                </a:lnTo>
                                <a:lnTo>
                                  <a:pt x="612" y="2977"/>
                                </a:lnTo>
                                <a:lnTo>
                                  <a:pt x="642" y="2733"/>
                                </a:lnTo>
                                <a:lnTo>
                                  <a:pt x="691" y="2495"/>
                                </a:lnTo>
                                <a:lnTo>
                                  <a:pt x="758" y="2264"/>
                                </a:lnTo>
                                <a:lnTo>
                                  <a:pt x="842" y="2041"/>
                                </a:lnTo>
                                <a:lnTo>
                                  <a:pt x="942" y="1826"/>
                                </a:lnTo>
                                <a:lnTo>
                                  <a:pt x="1059" y="1622"/>
                                </a:lnTo>
                                <a:lnTo>
                                  <a:pt x="1190" y="1427"/>
                                </a:lnTo>
                                <a:lnTo>
                                  <a:pt x="1336" y="1244"/>
                                </a:lnTo>
                                <a:lnTo>
                                  <a:pt x="1495" y="1072"/>
                                </a:lnTo>
                                <a:lnTo>
                                  <a:pt x="1666" y="913"/>
                                </a:lnTo>
                                <a:lnTo>
                                  <a:pt x="1850" y="768"/>
                                </a:lnTo>
                                <a:lnTo>
                                  <a:pt x="2044" y="636"/>
                                </a:lnTo>
                                <a:lnTo>
                                  <a:pt x="2249" y="520"/>
                                </a:lnTo>
                                <a:lnTo>
                                  <a:pt x="2463" y="419"/>
                                </a:lnTo>
                                <a:lnTo>
                                  <a:pt x="2686" y="335"/>
                                </a:lnTo>
                                <a:lnTo>
                                  <a:pt x="2917" y="268"/>
                                </a:lnTo>
                                <a:lnTo>
                                  <a:pt x="3155" y="220"/>
                                </a:lnTo>
                                <a:lnTo>
                                  <a:pt x="3399" y="190"/>
                                </a:lnTo>
                                <a:lnTo>
                                  <a:pt x="3649" y="180"/>
                                </a:lnTo>
                                <a:lnTo>
                                  <a:pt x="4291" y="180"/>
                                </a:lnTo>
                                <a:lnTo>
                                  <a:pt x="4251" y="166"/>
                                </a:lnTo>
                                <a:lnTo>
                                  <a:pt x="4176" y="142"/>
                                </a:lnTo>
                                <a:lnTo>
                                  <a:pt x="4101" y="120"/>
                                </a:lnTo>
                                <a:lnTo>
                                  <a:pt x="4024" y="99"/>
                                </a:lnTo>
                                <a:lnTo>
                                  <a:pt x="3948" y="81"/>
                                </a:lnTo>
                                <a:lnTo>
                                  <a:pt x="3870" y="64"/>
                                </a:lnTo>
                                <a:lnTo>
                                  <a:pt x="3792" y="49"/>
                                </a:lnTo>
                                <a:lnTo>
                                  <a:pt x="3713" y="36"/>
                                </a:lnTo>
                                <a:lnTo>
                                  <a:pt x="3633" y="25"/>
                                </a:lnTo>
                                <a:lnTo>
                                  <a:pt x="3553" y="16"/>
                                </a:lnTo>
                                <a:lnTo>
                                  <a:pt x="3473" y="9"/>
                                </a:lnTo>
                                <a:lnTo>
                                  <a:pt x="3391" y="4"/>
                                </a:lnTo>
                                <a:lnTo>
                                  <a:pt x="3310" y="1"/>
                                </a:lnTo>
                                <a:lnTo>
                                  <a:pt x="3227" y="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5136 387"/>
                              <a:gd name="T1" fmla="*/ T0 w 4749"/>
                              <a:gd name="T2" fmla="+- 0 7414 1342"/>
                              <a:gd name="T3" fmla="*/ 7414 h 6454"/>
                              <a:gd name="T4" fmla="+- 0 5129 387"/>
                              <a:gd name="T5" fmla="*/ T4 w 4749"/>
                              <a:gd name="T6" fmla="+- 0 7416 1342"/>
                              <a:gd name="T7" fmla="*/ 7416 h 6454"/>
                              <a:gd name="T8" fmla="+- 0 5123 387"/>
                              <a:gd name="T9" fmla="*/ T8 w 4749"/>
                              <a:gd name="T10" fmla="+- 0 7417 1342"/>
                              <a:gd name="T11" fmla="*/ 7417 h 6454"/>
                              <a:gd name="T12" fmla="+- 0 5116 387"/>
                              <a:gd name="T13" fmla="*/ T12 w 4749"/>
                              <a:gd name="T14" fmla="+- 0 7418 1342"/>
                              <a:gd name="T15" fmla="*/ 7418 h 6454"/>
                              <a:gd name="T16" fmla="+- 0 5014 387"/>
                              <a:gd name="T17" fmla="*/ T16 w 4749"/>
                              <a:gd name="T18" fmla="+- 0 7454 1342"/>
                              <a:gd name="T19" fmla="*/ 7454 h 6454"/>
                              <a:gd name="T20" fmla="+- 0 4911 387"/>
                              <a:gd name="T21" fmla="*/ T20 w 4749"/>
                              <a:gd name="T22" fmla="+- 0 7487 1342"/>
                              <a:gd name="T23" fmla="*/ 7487 h 6454"/>
                              <a:gd name="T24" fmla="+- 0 4806 387"/>
                              <a:gd name="T25" fmla="*/ T24 w 4749"/>
                              <a:gd name="T26" fmla="+- 0 7517 1342"/>
                              <a:gd name="T27" fmla="*/ 7517 h 6454"/>
                              <a:gd name="T28" fmla="+- 0 4700 387"/>
                              <a:gd name="T29" fmla="*/ T28 w 4749"/>
                              <a:gd name="T30" fmla="+- 0 7542 1342"/>
                              <a:gd name="T31" fmla="*/ 7542 h 6454"/>
                              <a:gd name="T32" fmla="+- 0 4593 387"/>
                              <a:gd name="T33" fmla="*/ T32 w 4749"/>
                              <a:gd name="T34" fmla="+- 0 7564 1342"/>
                              <a:gd name="T35" fmla="*/ 7564 h 6454"/>
                              <a:gd name="T36" fmla="+- 0 4484 387"/>
                              <a:gd name="T37" fmla="*/ T36 w 4749"/>
                              <a:gd name="T38" fmla="+- 0 7583 1342"/>
                              <a:gd name="T39" fmla="*/ 7583 h 6454"/>
                              <a:gd name="T40" fmla="+- 0 4373 387"/>
                              <a:gd name="T41" fmla="*/ T40 w 4749"/>
                              <a:gd name="T42" fmla="+- 0 7597 1342"/>
                              <a:gd name="T43" fmla="*/ 7597 h 6454"/>
                              <a:gd name="T44" fmla="+- 0 4262 387"/>
                              <a:gd name="T45" fmla="*/ T44 w 4749"/>
                              <a:gd name="T46" fmla="+- 0 7607 1342"/>
                              <a:gd name="T47" fmla="*/ 7607 h 6454"/>
                              <a:gd name="T48" fmla="+- 0 4150 387"/>
                              <a:gd name="T49" fmla="*/ T48 w 4749"/>
                              <a:gd name="T50" fmla="+- 0 7613 1342"/>
                              <a:gd name="T51" fmla="*/ 7613 h 6454"/>
                              <a:gd name="T52" fmla="+- 0 4036 387"/>
                              <a:gd name="T53" fmla="*/ T52 w 4749"/>
                              <a:gd name="T54" fmla="+- 0 7615 1342"/>
                              <a:gd name="T55" fmla="*/ 7615 h 6454"/>
                              <a:gd name="T56" fmla="+- 0 4678 387"/>
                              <a:gd name="T57" fmla="*/ T56 w 4749"/>
                              <a:gd name="T58" fmla="+- 0 7615 1342"/>
                              <a:gd name="T59" fmla="*/ 7615 h 6454"/>
                              <a:gd name="T60" fmla="+- 0 4784 387"/>
                              <a:gd name="T61" fmla="*/ T60 w 4749"/>
                              <a:gd name="T62" fmla="+- 0 7576 1342"/>
                              <a:gd name="T63" fmla="*/ 7576 h 6454"/>
                              <a:gd name="T64" fmla="+- 0 4857 387"/>
                              <a:gd name="T65" fmla="*/ T64 w 4749"/>
                              <a:gd name="T66" fmla="+- 0 7547 1342"/>
                              <a:gd name="T67" fmla="*/ 7547 h 6454"/>
                              <a:gd name="T68" fmla="+- 0 4928 387"/>
                              <a:gd name="T69" fmla="*/ T68 w 4749"/>
                              <a:gd name="T70" fmla="+- 0 7517 1342"/>
                              <a:gd name="T71" fmla="*/ 7517 h 6454"/>
                              <a:gd name="T72" fmla="+- 0 4998 387"/>
                              <a:gd name="T73" fmla="*/ T72 w 4749"/>
                              <a:gd name="T74" fmla="+- 0 7484 1342"/>
                              <a:gd name="T75" fmla="*/ 7484 h 6454"/>
                              <a:gd name="T76" fmla="+- 0 5068 387"/>
                              <a:gd name="T77" fmla="*/ T76 w 4749"/>
                              <a:gd name="T78" fmla="+- 0 7450 1342"/>
                              <a:gd name="T79" fmla="*/ 7450 h 6454"/>
                              <a:gd name="T80" fmla="+- 0 5136 387"/>
                              <a:gd name="T81" fmla="*/ T80 w 4749"/>
                              <a:gd name="T82" fmla="+- 0 7414 1342"/>
                              <a:gd name="T83" fmla="*/ 7414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4749" y="6072"/>
                                </a:moveTo>
                                <a:lnTo>
                                  <a:pt x="4742" y="6074"/>
                                </a:lnTo>
                                <a:lnTo>
                                  <a:pt x="4736" y="6075"/>
                                </a:lnTo>
                                <a:lnTo>
                                  <a:pt x="4729" y="6076"/>
                                </a:lnTo>
                                <a:lnTo>
                                  <a:pt x="4627" y="6112"/>
                                </a:lnTo>
                                <a:lnTo>
                                  <a:pt x="4524" y="6145"/>
                                </a:lnTo>
                                <a:lnTo>
                                  <a:pt x="4419" y="6175"/>
                                </a:lnTo>
                                <a:lnTo>
                                  <a:pt x="4313" y="6200"/>
                                </a:lnTo>
                                <a:lnTo>
                                  <a:pt x="4206" y="6222"/>
                                </a:lnTo>
                                <a:lnTo>
                                  <a:pt x="4097" y="6241"/>
                                </a:lnTo>
                                <a:lnTo>
                                  <a:pt x="3986" y="6255"/>
                                </a:lnTo>
                                <a:lnTo>
                                  <a:pt x="3875" y="6265"/>
                                </a:lnTo>
                                <a:lnTo>
                                  <a:pt x="3763" y="6271"/>
                                </a:lnTo>
                                <a:lnTo>
                                  <a:pt x="3649" y="6273"/>
                                </a:lnTo>
                                <a:lnTo>
                                  <a:pt x="4291" y="6273"/>
                                </a:lnTo>
                                <a:lnTo>
                                  <a:pt x="4397" y="6234"/>
                                </a:lnTo>
                                <a:lnTo>
                                  <a:pt x="4470" y="6205"/>
                                </a:lnTo>
                                <a:lnTo>
                                  <a:pt x="4541" y="6175"/>
                                </a:lnTo>
                                <a:lnTo>
                                  <a:pt x="4611" y="6142"/>
                                </a:lnTo>
                                <a:lnTo>
                                  <a:pt x="4681" y="6108"/>
                                </a:lnTo>
                                <a:lnTo>
                                  <a:pt x="4749" y="6072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4678 387"/>
                              <a:gd name="T1" fmla="*/ T0 w 4749"/>
                              <a:gd name="T2" fmla="+- 0 1522 1342"/>
                              <a:gd name="T3" fmla="*/ 1522 h 6454"/>
                              <a:gd name="T4" fmla="+- 0 4036 387"/>
                              <a:gd name="T5" fmla="*/ T4 w 4749"/>
                              <a:gd name="T6" fmla="+- 0 1522 1342"/>
                              <a:gd name="T7" fmla="*/ 1522 h 6454"/>
                              <a:gd name="T8" fmla="+- 0 4093 387"/>
                              <a:gd name="T9" fmla="*/ T8 w 4749"/>
                              <a:gd name="T10" fmla="+- 0 1522 1342"/>
                              <a:gd name="T11" fmla="*/ 1522 h 6454"/>
                              <a:gd name="T12" fmla="+- 0 4150 387"/>
                              <a:gd name="T13" fmla="*/ T12 w 4749"/>
                              <a:gd name="T14" fmla="+- 0 1524 1342"/>
                              <a:gd name="T15" fmla="*/ 1524 h 6454"/>
                              <a:gd name="T16" fmla="+- 0 4262 387"/>
                              <a:gd name="T17" fmla="*/ T16 w 4749"/>
                              <a:gd name="T18" fmla="+- 0 1530 1342"/>
                              <a:gd name="T19" fmla="*/ 1530 h 6454"/>
                              <a:gd name="T20" fmla="+- 0 4373 387"/>
                              <a:gd name="T21" fmla="*/ T20 w 4749"/>
                              <a:gd name="T22" fmla="+- 0 1540 1342"/>
                              <a:gd name="T23" fmla="*/ 1540 h 6454"/>
                              <a:gd name="T24" fmla="+- 0 4484 387"/>
                              <a:gd name="T25" fmla="*/ T24 w 4749"/>
                              <a:gd name="T26" fmla="+- 0 1555 1342"/>
                              <a:gd name="T27" fmla="*/ 1555 h 6454"/>
                              <a:gd name="T28" fmla="+- 0 4593 387"/>
                              <a:gd name="T29" fmla="*/ T28 w 4749"/>
                              <a:gd name="T30" fmla="+- 0 1573 1342"/>
                              <a:gd name="T31" fmla="*/ 1573 h 6454"/>
                              <a:gd name="T32" fmla="+- 0 4700 387"/>
                              <a:gd name="T33" fmla="*/ T32 w 4749"/>
                              <a:gd name="T34" fmla="+- 0 1595 1342"/>
                              <a:gd name="T35" fmla="*/ 1595 h 6454"/>
                              <a:gd name="T36" fmla="+- 0 4806 387"/>
                              <a:gd name="T37" fmla="*/ T36 w 4749"/>
                              <a:gd name="T38" fmla="+- 0 1620 1342"/>
                              <a:gd name="T39" fmla="*/ 1620 h 6454"/>
                              <a:gd name="T40" fmla="+- 0 4911 387"/>
                              <a:gd name="T41" fmla="*/ T40 w 4749"/>
                              <a:gd name="T42" fmla="+- 0 1650 1342"/>
                              <a:gd name="T43" fmla="*/ 1650 h 6454"/>
                              <a:gd name="T44" fmla="+- 0 5014 387"/>
                              <a:gd name="T45" fmla="*/ T44 w 4749"/>
                              <a:gd name="T46" fmla="+- 0 1683 1342"/>
                              <a:gd name="T47" fmla="*/ 1683 h 6454"/>
                              <a:gd name="T48" fmla="+- 0 5116 387"/>
                              <a:gd name="T49" fmla="*/ T48 w 4749"/>
                              <a:gd name="T50" fmla="+- 0 1719 1342"/>
                              <a:gd name="T51" fmla="*/ 1719 h 6454"/>
                              <a:gd name="T52" fmla="+- 0 5123 387"/>
                              <a:gd name="T53" fmla="*/ T52 w 4749"/>
                              <a:gd name="T54" fmla="+- 0 1721 1342"/>
                              <a:gd name="T55" fmla="*/ 1721 h 6454"/>
                              <a:gd name="T56" fmla="+- 0 5129 387"/>
                              <a:gd name="T57" fmla="*/ T56 w 4749"/>
                              <a:gd name="T58" fmla="+- 0 1722 1342"/>
                              <a:gd name="T59" fmla="*/ 1722 h 6454"/>
                              <a:gd name="T60" fmla="+- 0 5136 387"/>
                              <a:gd name="T61" fmla="*/ T60 w 4749"/>
                              <a:gd name="T62" fmla="+- 0 1723 1342"/>
                              <a:gd name="T63" fmla="*/ 1723 h 6454"/>
                              <a:gd name="T64" fmla="+- 0 5068 387"/>
                              <a:gd name="T65" fmla="*/ T64 w 4749"/>
                              <a:gd name="T66" fmla="+- 0 1687 1342"/>
                              <a:gd name="T67" fmla="*/ 1687 h 6454"/>
                              <a:gd name="T68" fmla="+- 0 4998 387"/>
                              <a:gd name="T69" fmla="*/ T68 w 4749"/>
                              <a:gd name="T70" fmla="+- 0 1653 1342"/>
                              <a:gd name="T71" fmla="*/ 1653 h 6454"/>
                              <a:gd name="T72" fmla="+- 0 4928 387"/>
                              <a:gd name="T73" fmla="*/ T72 w 4749"/>
                              <a:gd name="T74" fmla="+- 0 1621 1342"/>
                              <a:gd name="T75" fmla="*/ 1621 h 6454"/>
                              <a:gd name="T76" fmla="+- 0 4857 387"/>
                              <a:gd name="T77" fmla="*/ T76 w 4749"/>
                              <a:gd name="T78" fmla="+- 0 1590 1342"/>
                              <a:gd name="T79" fmla="*/ 1590 h 6454"/>
                              <a:gd name="T80" fmla="+- 0 4784 387"/>
                              <a:gd name="T81" fmla="*/ T80 w 4749"/>
                              <a:gd name="T82" fmla="+- 0 1561 1342"/>
                              <a:gd name="T83" fmla="*/ 1561 h 6454"/>
                              <a:gd name="T84" fmla="+- 0 4711 387"/>
                              <a:gd name="T85" fmla="*/ T84 w 4749"/>
                              <a:gd name="T86" fmla="+- 0 1533 1342"/>
                              <a:gd name="T87" fmla="*/ 1533 h 6454"/>
                              <a:gd name="T88" fmla="+- 0 4678 387"/>
                              <a:gd name="T89" fmla="*/ T88 w 4749"/>
                              <a:gd name="T90" fmla="+- 0 1522 1342"/>
                              <a:gd name="T91" fmla="*/ 1522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4291" y="180"/>
                                </a:moveTo>
                                <a:lnTo>
                                  <a:pt x="3649" y="180"/>
                                </a:lnTo>
                                <a:lnTo>
                                  <a:pt x="3706" y="180"/>
                                </a:lnTo>
                                <a:lnTo>
                                  <a:pt x="3763" y="182"/>
                                </a:lnTo>
                                <a:lnTo>
                                  <a:pt x="3875" y="188"/>
                                </a:lnTo>
                                <a:lnTo>
                                  <a:pt x="3986" y="198"/>
                                </a:lnTo>
                                <a:lnTo>
                                  <a:pt x="4097" y="213"/>
                                </a:lnTo>
                                <a:lnTo>
                                  <a:pt x="4206" y="231"/>
                                </a:lnTo>
                                <a:lnTo>
                                  <a:pt x="4313" y="253"/>
                                </a:lnTo>
                                <a:lnTo>
                                  <a:pt x="4419" y="278"/>
                                </a:lnTo>
                                <a:lnTo>
                                  <a:pt x="4524" y="308"/>
                                </a:lnTo>
                                <a:lnTo>
                                  <a:pt x="4627" y="341"/>
                                </a:lnTo>
                                <a:lnTo>
                                  <a:pt x="4729" y="377"/>
                                </a:lnTo>
                                <a:lnTo>
                                  <a:pt x="4736" y="379"/>
                                </a:lnTo>
                                <a:lnTo>
                                  <a:pt x="4742" y="380"/>
                                </a:lnTo>
                                <a:lnTo>
                                  <a:pt x="4749" y="381"/>
                                </a:lnTo>
                                <a:lnTo>
                                  <a:pt x="4681" y="345"/>
                                </a:lnTo>
                                <a:lnTo>
                                  <a:pt x="4611" y="311"/>
                                </a:lnTo>
                                <a:lnTo>
                                  <a:pt x="4541" y="279"/>
                                </a:lnTo>
                                <a:lnTo>
                                  <a:pt x="4470" y="248"/>
                                </a:lnTo>
                                <a:lnTo>
                                  <a:pt x="4397" y="219"/>
                                </a:lnTo>
                                <a:lnTo>
                                  <a:pt x="4324" y="191"/>
                                </a:lnTo>
                                <a:lnTo>
                                  <a:pt x="4291" y="18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6CB4DF" id="Group 3" o:spid="_x0000_s1026" style="position:absolute;margin-left:90.5pt;margin-top:198pt;width:422.35pt;height:441pt;z-index:-251659264;mso-position-horizontal-relative:page;mso-position-vertical-relative:page" coordorigin="377,1332" coordsize="6375,6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">
              <v:group id="Group 4" o:spid="_x0000_s1027" style="position:absolute;left:4693;top:2057;width:2049;height:5024" coordorigin="4693,2057" coordsize="2049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5" o:spid="_x0000_s1028" style="position:absolute;left:4693;top:2057;width:2049;height:5024;visibility:visible;mso-wrap-style:square;v-text-anchor:top" coordsize="2049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" path="m,l9,5r18,9l173,78r142,72l452,230r131,87l709,412,829,514,943,623r108,115l1151,859r94,127l1331,1119r78,138l1479,1400r62,147l1594,1699r44,156l1673,2014r25,163l1714,2343r5,169l1714,2680r-16,166l1673,3009r-35,159l1594,3324r-53,152l1479,3623r-70,143l1331,3904r-86,133l1151,4164r-100,121l943,4400,829,4509,709,4611r-126,95l452,4794r-137,80l173,4946,27,5009,9,5019r164,-37l342,4929r163,-65l662,4790r152,-85l959,4610r137,-104l1227,4393r122,-121l1463,4143r106,-137l1665,3863r86,-151l1828,3556r66,-163l1948,3226r44,-172l2024,2877r19,-181l2049,2512r-6,-185l2024,2146r-32,-176l1948,1797r-54,-167l1828,1467r-77,-156l1665,1161r-96,-144l1463,880,1349,751,1227,630,1096,517,959,413,814,319,662,234,505,159,342,95,173,41,,e" fillcolor="#ebf8fb" stroked="f">
                  <v:path arrowok="t" o:connecttype="custom" o:connectlocs="9,2062;173,2135;452,2287;709,2469;943,2680;1151,2916;1331,3176;1479,3457;1594,3756;1673,4071;1714,4400;1714,4737;1673,5066;1594,5381;1479,5680;1331,5961;1151,6221;943,6457;709,6668;452,6851;173,7003;9,7076;342,6986;662,6847;959,6667;1227,6450;1463,6200;1665,5920;1828,5613;1948,5283;2024,4934;2049,4569;2024,4203;1948,3854;1828,3524;1665,3218;1463,2937;1227,2687;959,2470;662,2291;342,2152;0,2057" o:connectangles="0,0,0,0,0,0,0,0,0,0,0,0,0,0,0,0,0,0,0,0,0,0,0,0,0,0,0,0,0,0,0,0,0,0,0,0,0,0,0,0,0,0"/>
                </v:shape>
              </v:group>
              <v:group id="Group 6" o:spid="_x0000_s1029" style="position:absolute;left:387;top:1342;width:4749;height:6454" coordorigin="387,1342" coordsize="4749,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30" style="position:absolute;left:387;top:1342;width:4749;height:6454;visibility:visible;mso-wrap-style:square;v-text-anchor:top" coordsize="4749,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" path="m3227,l2963,10,2704,42,2452,94r-245,70l1971,253,1744,360,1527,483,1321,622,1127,776,946,945,777,1127,623,1321,484,1527,361,1744,254,1971r-89,236l94,2451,43,2703,11,2962,,3227r11,264l43,3750r51,252l165,4247r89,236l361,4710r123,216l623,5132r154,195l946,5508r181,169l1321,5831r206,139l1744,6093r227,107l2207,6289r245,71l2704,6411r259,32l3227,6453r83,-1l3391,6449r82,-5l3553,6437r80,-9l3713,6417r79,-13l3870,6389r78,-16l4024,6354r77,-20l4176,6311r75,-23l4291,6273r-642,l3399,6263r-244,-30l2917,6185r-231,-67l2463,6034,2249,5933,2044,5817,1850,5686,1666,5540,1495,5381,1336,5209,1190,5026,1059,4832,942,4627,842,4413,758,4190,691,3959,642,3721,612,3477,602,3227r10,-250l642,2733r49,-238l758,2264r84,-223l942,1826r117,-204l1190,1427r146,-183l1495,1072,1666,913,1850,768,2044,636,2249,520,2463,419r223,-84l2917,268r238,-48l3399,190r250,-10l4291,180r-40,-14l4176,142r-75,-22l4024,99,3948,81,3870,64,3792,49,3713,36,3633,25r-80,-9l3473,9,3391,4,3310,1,3227,e" fillcolor="#ebf8fb" stroked="f">
                  <v:path arrowok="t" o:connecttype="custom" o:connectlocs="2963,1352;2452,1436;1971,1595;1527,1825;1127,2118;777,2469;484,2869;254,3313;94,3793;11,4304;11,4833;94,5344;254,5825;484,6268;777,6669;1127,7019;1527,7312;1971,7542;2452,7702;2963,7785;3310,7794;3473,7786;3633,7770;3792,7746;3948,7715;4101,7676;4251,7630;3649,7615;3155,7575;2686,7460;2249,7275;1850,7028;1495,6723;1190,6368;942,5969;758,5532;642,5063;602,4569;642,4075;758,3606;942,3168;1190,2769;1495,2414;1850,2110;2249,1862;2686,1677;3155,1562;3649,1522;4251,1508;4101,1462;3948,1423;3792,1391;3633,1367;3473,1351;3310,1343" o:connectangles="0,0,0,0,0,0,0,0,0,0,0,0,0,0,0,0,0,0,0,0,0,0,0,0,0,0,0,0,0,0,0,0,0,0,0,0,0,0,0,0,0,0,0,0,0,0,0,0,0,0,0,0,0,0,0"/>
                </v:shape>
                <v:shape id="Freeform 8" o:spid="_x0000_s1031" style="position:absolute;left:387;top:1342;width:4749;height:6454;visibility:visible;mso-wrap-style:square;v-text-anchor:top" coordsize="4749,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" path="m4749,6072r-7,2l4736,6075r-7,1l4627,6112r-103,33l4419,6175r-106,25l4206,6222r-109,19l3986,6255r-111,10l3763,6271r-114,2l4291,6273r106,-39l4470,6205r71,-30l4611,6142r70,-34l4749,6072e" fillcolor="#ebf8fb" stroked="f">
                  <v:path arrowok="t" o:connecttype="custom" o:connectlocs="4749,7414;4742,7416;4736,7417;4729,7418;4627,7454;4524,7487;4419,7517;4313,7542;4206,7564;4097,7583;3986,7597;3875,7607;3763,7613;3649,7615;4291,7615;4397,7576;4470,7547;4541,7517;4611,7484;4681,7450;4749,7414" o:connectangles="0,0,0,0,0,0,0,0,0,0,0,0,0,0,0,0,0,0,0,0,0"/>
                </v:shape>
                <v:shape id="Freeform 9" o:spid="_x0000_s1032" style="position:absolute;left:387;top:1342;width:4749;height:6454;visibility:visible;mso-wrap-style:square;v-text-anchor:top" coordsize="4749,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" path="m4291,180r-642,l3706,180r57,2l3875,188r111,10l4097,213r109,18l4313,253r106,25l4524,308r103,33l4729,377r7,2l4742,380r7,1l4681,345r-70,-34l4541,279r-71,-31l4397,219r-73,-28l4291,180e" fillcolor="#ebf8fb" stroked="f">
                  <v:path arrowok="t" o:connecttype="custom" o:connectlocs="4291,1522;3649,1522;3706,1522;3763,1524;3875,1530;3986,1540;4097,1555;4206,1573;4313,1595;4419,1620;4524,1650;4627,1683;4729,1719;4736,1721;4742,1722;4749,1723;4681,1687;4611,1653;4541,1621;4470,1590;4397,1561;4324,1533;4291,1522" o:connectangles="0,0,0,0,0,0,0,0,0,0,0,0,0,0,0,0,0,0,0,0,0,0,0"/>
                </v:shape>
              </v:group>
              <w10:wrap anchorx="page" anchory="page"/>
            </v:group>
          </w:pict>
        </mc:Fallback>
      </mc:AlternateContent>
    </w:r>
  </w:p>
  <w:p w:rsidR="00DA0973" w:rsidRDefault="00846128" w:rsidP="00846128">
    <w:pPr>
      <w:pStyle w:val="Header"/>
      <w:spacing w:line="276" w:lineRule="auto"/>
    </w:pPr>
    <w:r>
      <w:rPr>
        <w:rFonts w:ascii="Arial" w:hAnsi="Arial" w:cs="Arial"/>
        <w:b/>
        <w:color w:val="827F77"/>
        <w:sz w:val="36"/>
        <w:szCs w:val="36"/>
      </w:rPr>
      <w:t>Take Action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B02"/>
    <w:multiLevelType w:val="hybridMultilevel"/>
    <w:tmpl w:val="EE6EA096"/>
    <w:lvl w:ilvl="0" w:tplc="0F60281A">
      <w:start w:val="12"/>
      <w:numFmt w:val="bullet"/>
      <w:lvlText w:val="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9CF"/>
    <w:multiLevelType w:val="multilevel"/>
    <w:tmpl w:val="B4DA9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B0043"/>
    <w:multiLevelType w:val="multilevel"/>
    <w:tmpl w:val="95126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34448"/>
    <w:multiLevelType w:val="hybridMultilevel"/>
    <w:tmpl w:val="69F40D76"/>
    <w:lvl w:ilvl="0" w:tplc="08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13B6"/>
    <w:multiLevelType w:val="hybridMultilevel"/>
    <w:tmpl w:val="D24EB7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4328C"/>
    <w:multiLevelType w:val="multilevel"/>
    <w:tmpl w:val="B6AEB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9749F"/>
    <w:multiLevelType w:val="multilevel"/>
    <w:tmpl w:val="EE6EA096"/>
    <w:lvl w:ilvl="0">
      <w:start w:val="12"/>
      <w:numFmt w:val="bullet"/>
      <w:lvlText w:val="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919"/>
    <w:multiLevelType w:val="hybridMultilevel"/>
    <w:tmpl w:val="B2D630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28"/>
    <w:rsid w:val="00004CFE"/>
    <w:rsid w:val="00006BF8"/>
    <w:rsid w:val="00080E87"/>
    <w:rsid w:val="000A51D6"/>
    <w:rsid w:val="000E5DAF"/>
    <w:rsid w:val="00113261"/>
    <w:rsid w:val="001215AF"/>
    <w:rsid w:val="00143EE4"/>
    <w:rsid w:val="001C5036"/>
    <w:rsid w:val="00201F3B"/>
    <w:rsid w:val="0021262C"/>
    <w:rsid w:val="00232F0A"/>
    <w:rsid w:val="00235D60"/>
    <w:rsid w:val="002768FB"/>
    <w:rsid w:val="002F3C06"/>
    <w:rsid w:val="00366134"/>
    <w:rsid w:val="00390427"/>
    <w:rsid w:val="00414282"/>
    <w:rsid w:val="0042139C"/>
    <w:rsid w:val="0045273B"/>
    <w:rsid w:val="00526A18"/>
    <w:rsid w:val="00527922"/>
    <w:rsid w:val="005D1238"/>
    <w:rsid w:val="005D27B0"/>
    <w:rsid w:val="005D594C"/>
    <w:rsid w:val="006C0DC3"/>
    <w:rsid w:val="007113ED"/>
    <w:rsid w:val="007278B2"/>
    <w:rsid w:val="00774AC5"/>
    <w:rsid w:val="0079210D"/>
    <w:rsid w:val="0079785C"/>
    <w:rsid w:val="007B1F91"/>
    <w:rsid w:val="00823974"/>
    <w:rsid w:val="00844816"/>
    <w:rsid w:val="00846128"/>
    <w:rsid w:val="0086408D"/>
    <w:rsid w:val="00893688"/>
    <w:rsid w:val="00895091"/>
    <w:rsid w:val="008A2B3E"/>
    <w:rsid w:val="009A5F19"/>
    <w:rsid w:val="00A13EFA"/>
    <w:rsid w:val="00A64661"/>
    <w:rsid w:val="00AB0F5A"/>
    <w:rsid w:val="00AB25BE"/>
    <w:rsid w:val="00AD5311"/>
    <w:rsid w:val="00B37898"/>
    <w:rsid w:val="00B53EAC"/>
    <w:rsid w:val="00B6072B"/>
    <w:rsid w:val="00BB5DB4"/>
    <w:rsid w:val="00BF05DF"/>
    <w:rsid w:val="00CB7117"/>
    <w:rsid w:val="00CD703B"/>
    <w:rsid w:val="00D05784"/>
    <w:rsid w:val="00D84D93"/>
    <w:rsid w:val="00DA0973"/>
    <w:rsid w:val="00DB0E21"/>
    <w:rsid w:val="00DE4108"/>
    <w:rsid w:val="00E66C52"/>
    <w:rsid w:val="00E70FA4"/>
    <w:rsid w:val="00E90317"/>
    <w:rsid w:val="00ED715F"/>
    <w:rsid w:val="00F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C64915"/>
  <w15:chartTrackingRefBased/>
  <w15:docId w15:val="{DD05E8A4-7B3F-4199-A3BA-F75CDA4A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28"/>
    <w:pPr>
      <w:spacing w:after="120" w:line="285" w:lineRule="auto"/>
    </w:pPr>
    <w:rPr>
      <w:rFonts w:ascii="Calibri" w:hAnsi="Calibri"/>
      <w:color w:val="000000"/>
      <w:kern w:val="28"/>
    </w:rPr>
  </w:style>
  <w:style w:type="paragraph" w:styleId="Heading2">
    <w:name w:val="heading 2"/>
    <w:link w:val="Heading2Char"/>
    <w:uiPriority w:val="9"/>
    <w:qFormat/>
    <w:rsid w:val="00846128"/>
    <w:pPr>
      <w:spacing w:after="120" w:line="285" w:lineRule="auto"/>
      <w:outlineLvl w:val="1"/>
    </w:pPr>
    <w:rPr>
      <w:rFonts w:ascii="Cambria" w:hAnsi="Cambria"/>
      <w:color w:val="00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rsid w:val="00A13EFA"/>
  </w:style>
  <w:style w:type="paragraph" w:customStyle="1" w:styleId="standfirst1">
    <w:name w:val="standfirst1"/>
    <w:basedOn w:val="Normal"/>
    <w:rsid w:val="00844816"/>
    <w:pPr>
      <w:spacing w:before="100" w:beforeAutospacing="1" w:after="100" w:afterAutospacing="1"/>
    </w:pPr>
    <w:rPr>
      <w:b/>
      <w:bCs/>
      <w:color w:val="25476C"/>
    </w:rPr>
  </w:style>
  <w:style w:type="paragraph" w:styleId="Header">
    <w:name w:val="header"/>
    <w:basedOn w:val="Normal"/>
    <w:rsid w:val="00235D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5D60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846128"/>
    <w:rPr>
      <w:rFonts w:ascii="Cambria" w:hAnsi="Cambria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D%20Core\Coms\Branding\IAD%20Brand%20Identikit%20June%202013\Page%20Template\Internal%20Page%20Template%20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Page Template Colour</Template>
  <TotalTime>19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merging of existing units</vt:lpstr>
    </vt:vector>
  </TitlesOfParts>
  <Company>Desktop Services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merging of existing units</dc:title>
  <dc:subject/>
  <dc:creator>CUTHBERT Nicola</dc:creator>
  <cp:keywords/>
  <dc:description/>
  <cp:lastModifiedBy>CUTHBERT Nicola</cp:lastModifiedBy>
  <cp:revision>2</cp:revision>
  <cp:lastPrinted>2011-07-08T10:20:00Z</cp:lastPrinted>
  <dcterms:created xsi:type="dcterms:W3CDTF">2018-08-21T07:49:00Z</dcterms:created>
  <dcterms:modified xsi:type="dcterms:W3CDTF">2018-09-03T12:30:00Z</dcterms:modified>
</cp:coreProperties>
</file>