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E5" w:rsidRDefault="00DD0AE5" w:rsidP="00DD0AE5">
      <w:pPr>
        <w:pStyle w:val="Default"/>
        <w:ind w:left="-567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After reading the preventing problems section, starting on Page 7, complete the following reflective exercise by answering the questions below. </w:t>
      </w:r>
    </w:p>
    <w:p w:rsidR="00527922" w:rsidRPr="0021262C" w:rsidRDefault="00527922" w:rsidP="0021262C"/>
    <w:p w:rsidR="00201F3B" w:rsidRDefault="00201F3B" w:rsidP="0021262C">
      <w:pPr>
        <w:rPr>
          <w:rFonts w:ascii="Arial" w:hAnsi="Arial" w:cs="Arial"/>
          <w:color w:val="827F77"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7"/>
      </w:tblGrid>
      <w:tr w:rsidR="00DD0AE5" w:rsidRPr="001A42E7" w:rsidTr="001A42E7">
        <w:tc>
          <w:tcPr>
            <w:tcW w:w="8987" w:type="dxa"/>
            <w:shd w:val="clear" w:color="auto" w:fill="BFBFBF"/>
          </w:tcPr>
          <w:p w:rsidR="00DD0AE5" w:rsidRPr="001A42E7" w:rsidRDefault="00DD0AE5" w:rsidP="001A42E7">
            <w:pPr>
              <w:pStyle w:val="Default"/>
              <w:rPr>
                <w:sz w:val="36"/>
                <w:szCs w:val="36"/>
              </w:rPr>
            </w:pPr>
            <w:r w:rsidRPr="001A42E7">
              <w:rPr>
                <w:b/>
                <w:bCs/>
                <w:sz w:val="36"/>
                <w:szCs w:val="36"/>
              </w:rPr>
              <w:t xml:space="preserve">Reflection </w:t>
            </w:r>
          </w:p>
        </w:tc>
      </w:tr>
      <w:tr w:rsidR="00DD0AE5" w:rsidRPr="001A42E7" w:rsidTr="001A42E7">
        <w:trPr>
          <w:trHeight w:val="241"/>
        </w:trPr>
        <w:tc>
          <w:tcPr>
            <w:tcW w:w="8987" w:type="dxa"/>
            <w:shd w:val="clear" w:color="auto" w:fill="D9D9D9"/>
          </w:tcPr>
          <w:p w:rsidR="00DD0AE5" w:rsidRPr="001A42E7" w:rsidRDefault="003C558F" w:rsidP="001A42E7">
            <w:pPr>
              <w:pStyle w:val="Default"/>
              <w:rPr>
                <w:b/>
                <w:sz w:val="20"/>
                <w:szCs w:val="20"/>
              </w:rPr>
            </w:pPr>
            <w:r w:rsidRPr="001A42E7">
              <w:rPr>
                <w:b/>
                <w:sz w:val="20"/>
                <w:szCs w:val="20"/>
              </w:rPr>
              <w:t>Instability</w:t>
            </w: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3C558F" w:rsidP="003C558F">
            <w:pPr>
              <w:pStyle w:val="Default"/>
              <w:rPr>
                <w:sz w:val="20"/>
                <w:szCs w:val="20"/>
              </w:rPr>
            </w:pPr>
            <w:r w:rsidRPr="001A42E7">
              <w:rPr>
                <w:rFonts w:eastAsia="Times New Roman"/>
                <w:sz w:val="20"/>
                <w:szCs w:val="20"/>
                <w:lang w:eastAsia="en-GB"/>
              </w:rPr>
              <w:t>What can I do to improve my employability?</w:t>
            </w: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DD0AE5" w:rsidP="001A42E7">
            <w:pPr>
              <w:pStyle w:val="Default"/>
              <w:rPr>
                <w:sz w:val="22"/>
                <w:szCs w:val="22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2"/>
                <w:szCs w:val="22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2"/>
                <w:szCs w:val="22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2"/>
                <w:szCs w:val="22"/>
              </w:rPr>
            </w:pP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3C558F" w:rsidP="001A42E7">
            <w:pPr>
              <w:pStyle w:val="Default"/>
              <w:rPr>
                <w:sz w:val="20"/>
                <w:szCs w:val="20"/>
              </w:rPr>
            </w:pPr>
            <w:r w:rsidRPr="001A42E7">
              <w:rPr>
                <w:sz w:val="20"/>
                <w:szCs w:val="20"/>
              </w:rPr>
              <w:t>Who can support me?</w:t>
            </w: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DD0AE5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3C558F" w:rsidP="001A42E7">
            <w:pPr>
              <w:pStyle w:val="Default"/>
              <w:rPr>
                <w:sz w:val="20"/>
                <w:szCs w:val="20"/>
              </w:rPr>
            </w:pPr>
            <w:r w:rsidRPr="001A42E7">
              <w:rPr>
                <w:sz w:val="20"/>
                <w:szCs w:val="20"/>
              </w:rPr>
              <w:t>What matters to me in my job / what is positive about my job?</w:t>
            </w: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DD0AE5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3C558F" w:rsidP="001A42E7">
            <w:pPr>
              <w:pStyle w:val="Default"/>
              <w:rPr>
                <w:sz w:val="20"/>
                <w:szCs w:val="20"/>
              </w:rPr>
            </w:pPr>
            <w:r w:rsidRPr="001A42E7">
              <w:rPr>
                <w:sz w:val="20"/>
                <w:szCs w:val="20"/>
              </w:rPr>
              <w:t>What am I willing to compromise in my next job?</w:t>
            </w: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DD0AE5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3C558F" w:rsidP="003C558F">
            <w:pPr>
              <w:pStyle w:val="Default"/>
              <w:rPr>
                <w:sz w:val="20"/>
                <w:szCs w:val="20"/>
              </w:rPr>
            </w:pPr>
            <w:r w:rsidRPr="001A42E7">
              <w:rPr>
                <w:rFonts w:eastAsia="Times New Roman"/>
                <w:sz w:val="20"/>
                <w:szCs w:val="20"/>
                <w:lang w:eastAsia="en-GB"/>
              </w:rPr>
              <w:t>Using the RDF as a prompt, what transferable skills have I developed?</w:t>
            </w: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DD0AE5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3C558F" w:rsidRPr="001A42E7" w:rsidRDefault="003C558F" w:rsidP="001A42E7">
            <w:pPr>
              <w:pStyle w:val="Default"/>
              <w:rPr>
                <w:sz w:val="20"/>
                <w:szCs w:val="20"/>
              </w:rPr>
            </w:pPr>
            <w:r w:rsidRPr="001A42E7">
              <w:rPr>
                <w:sz w:val="20"/>
                <w:szCs w:val="20"/>
              </w:rPr>
              <w:t>Do I have connections with anyone in the field/industry that I want to pursue?</w:t>
            </w:r>
          </w:p>
          <w:p w:rsidR="00DD0AE5" w:rsidRPr="001A42E7" w:rsidRDefault="003C558F" w:rsidP="003C558F">
            <w:pPr>
              <w:pStyle w:val="Default"/>
              <w:rPr>
                <w:sz w:val="20"/>
                <w:szCs w:val="20"/>
              </w:rPr>
            </w:pPr>
            <w:r w:rsidRPr="001A42E7">
              <w:rPr>
                <w:sz w:val="20"/>
                <w:szCs w:val="20"/>
              </w:rPr>
              <w:t>If not, how can I make connections in the industry I want to pursue?</w:t>
            </w: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DD0AE5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</w:tc>
      </w:tr>
      <w:tr w:rsidR="002A3D8A" w:rsidRPr="001A42E7" w:rsidTr="001A42E7">
        <w:tc>
          <w:tcPr>
            <w:tcW w:w="8987" w:type="dxa"/>
            <w:shd w:val="clear" w:color="auto" w:fill="D9D9D9"/>
          </w:tcPr>
          <w:p w:rsidR="002A3D8A" w:rsidRPr="001A42E7" w:rsidRDefault="002A3D8A" w:rsidP="002A3D8A">
            <w:pPr>
              <w:pStyle w:val="Default"/>
              <w:rPr>
                <w:b/>
                <w:sz w:val="20"/>
                <w:szCs w:val="20"/>
              </w:rPr>
            </w:pPr>
            <w:r w:rsidRPr="001A42E7">
              <w:rPr>
                <w:rFonts w:eastAsia="Times New Roman"/>
                <w:b/>
                <w:sz w:val="20"/>
                <w:szCs w:val="20"/>
                <w:lang w:eastAsia="en-GB"/>
              </w:rPr>
              <w:t>Imposter syndrome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2A3D8A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  <w:r w:rsidRPr="002A3D8A">
              <w:rPr>
                <w:rFonts w:ascii="Gadugi" w:eastAsia="Calibri" w:hAnsi="Gadugi" w:cs="Gadugi"/>
                <w:color w:val="000000"/>
                <w:sz w:val="20"/>
                <w:szCs w:val="20"/>
              </w:rPr>
              <w:t xml:space="preserve">Have I ever felt like I do not belong in my position? </w:t>
            </w:r>
          </w:p>
          <w:p w:rsidR="002A3D8A" w:rsidRPr="001A42E7" w:rsidRDefault="002A3D8A" w:rsidP="002A3D8A">
            <w:pPr>
              <w:pStyle w:val="Default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1A42E7">
              <w:rPr>
                <w:rFonts w:eastAsia="Times New Roman"/>
                <w:sz w:val="20"/>
                <w:szCs w:val="20"/>
                <w:lang w:eastAsia="en-GB"/>
              </w:rPr>
              <w:t>Could I talk to trusted colleagues about this?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  <w:r w:rsidRPr="001A42E7">
              <w:rPr>
                <w:rFonts w:ascii="Gadugi" w:hAnsi="Gadugi" w:cs="Gadugi"/>
                <w:color w:val="000000"/>
                <w:sz w:val="20"/>
                <w:szCs w:val="20"/>
              </w:rPr>
              <w:lastRenderedPageBreak/>
              <w:t>How do others deal with imposter syndrome? (many researchers have blogged about this)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</w:tc>
      </w:tr>
      <w:tr w:rsidR="002A3D8A" w:rsidRPr="001A42E7" w:rsidTr="001A42E7">
        <w:tc>
          <w:tcPr>
            <w:tcW w:w="8987" w:type="dxa"/>
            <w:shd w:val="clear" w:color="auto" w:fill="D9D9D9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b/>
                <w:color w:val="000000"/>
                <w:sz w:val="20"/>
                <w:szCs w:val="20"/>
              </w:rPr>
            </w:pPr>
            <w:r w:rsidRPr="001A42E7">
              <w:rPr>
                <w:rFonts w:ascii="Gadugi" w:hAnsi="Gadugi" w:cs="Gadugi"/>
                <w:b/>
                <w:color w:val="000000"/>
                <w:sz w:val="20"/>
                <w:szCs w:val="20"/>
              </w:rPr>
              <w:t>Asking for help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b/>
                <w:color w:val="000000"/>
                <w:sz w:val="20"/>
                <w:szCs w:val="20"/>
              </w:rPr>
            </w:pPr>
            <w:r w:rsidRPr="001A42E7">
              <w:rPr>
                <w:rFonts w:ascii="Gadugi" w:hAnsi="Gadugi" w:cs="Gadugi"/>
                <w:color w:val="000000"/>
                <w:sz w:val="20"/>
                <w:szCs w:val="20"/>
              </w:rPr>
              <w:t>What do I need help with and who can I ask?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</w:tc>
      </w:tr>
      <w:tr w:rsidR="002A3D8A" w:rsidRPr="001A42E7" w:rsidTr="001A42E7">
        <w:tc>
          <w:tcPr>
            <w:tcW w:w="8987" w:type="dxa"/>
            <w:shd w:val="clear" w:color="auto" w:fill="D9D9D9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b/>
                <w:color w:val="000000"/>
                <w:sz w:val="22"/>
                <w:szCs w:val="22"/>
              </w:rPr>
            </w:pPr>
            <w:r w:rsidRPr="001A42E7">
              <w:rPr>
                <w:rFonts w:ascii="Gadugi" w:hAnsi="Gadugi" w:cs="Gadugi"/>
                <w:b/>
                <w:color w:val="000000"/>
                <w:sz w:val="20"/>
                <w:szCs w:val="20"/>
              </w:rPr>
              <w:t>Failure, criticism and rejection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2A3D8A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  <w:r w:rsidRPr="002A3D8A">
              <w:rPr>
                <w:rFonts w:ascii="Gadugi" w:eastAsia="Calibri" w:hAnsi="Gadugi" w:cs="Gadugi"/>
                <w:color w:val="000000"/>
                <w:sz w:val="20"/>
                <w:szCs w:val="20"/>
              </w:rPr>
              <w:t xml:space="preserve">Do I react negatively to critical feedback? </w:t>
            </w: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  <w:r w:rsidRPr="001A42E7">
              <w:rPr>
                <w:rFonts w:ascii="Gadugi" w:hAnsi="Gadugi" w:cs="Gadugi"/>
                <w:color w:val="000000"/>
                <w:sz w:val="20"/>
                <w:szCs w:val="20"/>
              </w:rPr>
              <w:t>What have I learnt from feedback?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  <w:r w:rsidRPr="001A42E7">
              <w:rPr>
                <w:rFonts w:ascii="Gadugi" w:hAnsi="Gadugi" w:cs="Gadugi"/>
                <w:color w:val="000000"/>
                <w:sz w:val="20"/>
                <w:szCs w:val="20"/>
              </w:rPr>
              <w:t>Who can I ask for feedback?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</w:tc>
      </w:tr>
    </w:tbl>
    <w:p w:rsidR="0045273B" w:rsidRPr="0021262C" w:rsidRDefault="0045273B" w:rsidP="0021262C">
      <w:pPr>
        <w:rPr>
          <w:rFonts w:ascii="Arial" w:hAnsi="Arial" w:cs="Arial"/>
          <w:sz w:val="22"/>
          <w:szCs w:val="22"/>
          <w:lang w:val="en"/>
        </w:rPr>
      </w:pPr>
    </w:p>
    <w:sectPr w:rsidR="0045273B" w:rsidRPr="0021262C" w:rsidSect="00DD0AE5">
      <w:head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FB" w:rsidRDefault="00F12FFB">
      <w:r>
        <w:separator/>
      </w:r>
    </w:p>
  </w:endnote>
  <w:endnote w:type="continuationSeparator" w:id="0">
    <w:p w:rsidR="00F12FFB" w:rsidRDefault="00F1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FB" w:rsidRDefault="00F12FFB">
      <w:r>
        <w:separator/>
      </w:r>
    </w:p>
  </w:footnote>
  <w:footnote w:type="continuationSeparator" w:id="0">
    <w:p w:rsidR="00F12FFB" w:rsidRDefault="00F1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73" w:rsidRDefault="00F12FFB">
    <w:pPr>
      <w:pStyle w:val="Header"/>
    </w:pPr>
    <w:r>
      <w:rPr>
        <w:rFonts w:ascii="Arial" w:hAnsi="Arial" w:cs="Arial"/>
        <w:b/>
        <w:noProof/>
        <w:color w:val="827F77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-221615</wp:posOffset>
          </wp:positionV>
          <wp:extent cx="2298065" cy="1043940"/>
          <wp:effectExtent l="0" t="0" r="6985" b="0"/>
          <wp:wrapNone/>
          <wp:docPr id="10" name="Picture 10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2514600</wp:posOffset>
              </wp:positionV>
              <wp:extent cx="5363845" cy="5600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3845" cy="5600700"/>
                        <a:chOff x="377" y="1332"/>
                        <a:chExt cx="6375" cy="6474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4693" y="2057"/>
                          <a:ext cx="2049" cy="5024"/>
                          <a:chOff x="4693" y="2057"/>
                          <a:chExt cx="2049" cy="502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693" y="2057"/>
                            <a:ext cx="2049" cy="5024"/>
                          </a:xfrm>
                          <a:custGeom>
                            <a:avLst/>
                            <a:gdLst>
                              <a:gd name="T0" fmla="+- 0 4702 4693"/>
                              <a:gd name="T1" fmla="*/ T0 w 2049"/>
                              <a:gd name="T2" fmla="+- 0 2062 2057"/>
                              <a:gd name="T3" fmla="*/ 2062 h 5024"/>
                              <a:gd name="T4" fmla="+- 0 4866 4693"/>
                              <a:gd name="T5" fmla="*/ T4 w 2049"/>
                              <a:gd name="T6" fmla="+- 0 2135 2057"/>
                              <a:gd name="T7" fmla="*/ 2135 h 5024"/>
                              <a:gd name="T8" fmla="+- 0 5145 4693"/>
                              <a:gd name="T9" fmla="*/ T8 w 2049"/>
                              <a:gd name="T10" fmla="+- 0 2287 2057"/>
                              <a:gd name="T11" fmla="*/ 2287 h 5024"/>
                              <a:gd name="T12" fmla="+- 0 5402 4693"/>
                              <a:gd name="T13" fmla="*/ T12 w 2049"/>
                              <a:gd name="T14" fmla="+- 0 2469 2057"/>
                              <a:gd name="T15" fmla="*/ 2469 h 5024"/>
                              <a:gd name="T16" fmla="+- 0 5636 4693"/>
                              <a:gd name="T17" fmla="*/ T16 w 2049"/>
                              <a:gd name="T18" fmla="+- 0 2680 2057"/>
                              <a:gd name="T19" fmla="*/ 2680 h 5024"/>
                              <a:gd name="T20" fmla="+- 0 5844 4693"/>
                              <a:gd name="T21" fmla="*/ T20 w 2049"/>
                              <a:gd name="T22" fmla="+- 0 2916 2057"/>
                              <a:gd name="T23" fmla="*/ 2916 h 5024"/>
                              <a:gd name="T24" fmla="+- 0 6024 4693"/>
                              <a:gd name="T25" fmla="*/ T24 w 2049"/>
                              <a:gd name="T26" fmla="+- 0 3176 2057"/>
                              <a:gd name="T27" fmla="*/ 3176 h 5024"/>
                              <a:gd name="T28" fmla="+- 0 6172 4693"/>
                              <a:gd name="T29" fmla="*/ T28 w 2049"/>
                              <a:gd name="T30" fmla="+- 0 3457 2057"/>
                              <a:gd name="T31" fmla="*/ 3457 h 5024"/>
                              <a:gd name="T32" fmla="+- 0 6287 4693"/>
                              <a:gd name="T33" fmla="*/ T32 w 2049"/>
                              <a:gd name="T34" fmla="+- 0 3756 2057"/>
                              <a:gd name="T35" fmla="*/ 3756 h 5024"/>
                              <a:gd name="T36" fmla="+- 0 6366 4693"/>
                              <a:gd name="T37" fmla="*/ T36 w 2049"/>
                              <a:gd name="T38" fmla="+- 0 4071 2057"/>
                              <a:gd name="T39" fmla="*/ 4071 h 5024"/>
                              <a:gd name="T40" fmla="+- 0 6407 4693"/>
                              <a:gd name="T41" fmla="*/ T40 w 2049"/>
                              <a:gd name="T42" fmla="+- 0 4400 2057"/>
                              <a:gd name="T43" fmla="*/ 4400 h 5024"/>
                              <a:gd name="T44" fmla="+- 0 6407 4693"/>
                              <a:gd name="T45" fmla="*/ T44 w 2049"/>
                              <a:gd name="T46" fmla="+- 0 4737 2057"/>
                              <a:gd name="T47" fmla="*/ 4737 h 5024"/>
                              <a:gd name="T48" fmla="+- 0 6366 4693"/>
                              <a:gd name="T49" fmla="*/ T48 w 2049"/>
                              <a:gd name="T50" fmla="+- 0 5066 2057"/>
                              <a:gd name="T51" fmla="*/ 5066 h 5024"/>
                              <a:gd name="T52" fmla="+- 0 6287 4693"/>
                              <a:gd name="T53" fmla="*/ T52 w 2049"/>
                              <a:gd name="T54" fmla="+- 0 5381 2057"/>
                              <a:gd name="T55" fmla="*/ 5381 h 5024"/>
                              <a:gd name="T56" fmla="+- 0 6172 4693"/>
                              <a:gd name="T57" fmla="*/ T56 w 2049"/>
                              <a:gd name="T58" fmla="+- 0 5680 2057"/>
                              <a:gd name="T59" fmla="*/ 5680 h 5024"/>
                              <a:gd name="T60" fmla="+- 0 6024 4693"/>
                              <a:gd name="T61" fmla="*/ T60 w 2049"/>
                              <a:gd name="T62" fmla="+- 0 5961 2057"/>
                              <a:gd name="T63" fmla="*/ 5961 h 5024"/>
                              <a:gd name="T64" fmla="+- 0 5844 4693"/>
                              <a:gd name="T65" fmla="*/ T64 w 2049"/>
                              <a:gd name="T66" fmla="+- 0 6221 2057"/>
                              <a:gd name="T67" fmla="*/ 6221 h 5024"/>
                              <a:gd name="T68" fmla="+- 0 5636 4693"/>
                              <a:gd name="T69" fmla="*/ T68 w 2049"/>
                              <a:gd name="T70" fmla="+- 0 6457 2057"/>
                              <a:gd name="T71" fmla="*/ 6457 h 5024"/>
                              <a:gd name="T72" fmla="+- 0 5402 4693"/>
                              <a:gd name="T73" fmla="*/ T72 w 2049"/>
                              <a:gd name="T74" fmla="+- 0 6668 2057"/>
                              <a:gd name="T75" fmla="*/ 6668 h 5024"/>
                              <a:gd name="T76" fmla="+- 0 5145 4693"/>
                              <a:gd name="T77" fmla="*/ T76 w 2049"/>
                              <a:gd name="T78" fmla="+- 0 6851 2057"/>
                              <a:gd name="T79" fmla="*/ 6851 h 5024"/>
                              <a:gd name="T80" fmla="+- 0 4866 4693"/>
                              <a:gd name="T81" fmla="*/ T80 w 2049"/>
                              <a:gd name="T82" fmla="+- 0 7003 2057"/>
                              <a:gd name="T83" fmla="*/ 7003 h 5024"/>
                              <a:gd name="T84" fmla="+- 0 4702 4693"/>
                              <a:gd name="T85" fmla="*/ T84 w 2049"/>
                              <a:gd name="T86" fmla="+- 0 7076 2057"/>
                              <a:gd name="T87" fmla="*/ 7076 h 5024"/>
                              <a:gd name="T88" fmla="+- 0 5035 4693"/>
                              <a:gd name="T89" fmla="*/ T88 w 2049"/>
                              <a:gd name="T90" fmla="+- 0 6986 2057"/>
                              <a:gd name="T91" fmla="*/ 6986 h 5024"/>
                              <a:gd name="T92" fmla="+- 0 5355 4693"/>
                              <a:gd name="T93" fmla="*/ T92 w 2049"/>
                              <a:gd name="T94" fmla="+- 0 6847 2057"/>
                              <a:gd name="T95" fmla="*/ 6847 h 5024"/>
                              <a:gd name="T96" fmla="+- 0 5652 4693"/>
                              <a:gd name="T97" fmla="*/ T96 w 2049"/>
                              <a:gd name="T98" fmla="+- 0 6667 2057"/>
                              <a:gd name="T99" fmla="*/ 6667 h 5024"/>
                              <a:gd name="T100" fmla="+- 0 5920 4693"/>
                              <a:gd name="T101" fmla="*/ T100 w 2049"/>
                              <a:gd name="T102" fmla="+- 0 6450 2057"/>
                              <a:gd name="T103" fmla="*/ 6450 h 5024"/>
                              <a:gd name="T104" fmla="+- 0 6156 4693"/>
                              <a:gd name="T105" fmla="*/ T104 w 2049"/>
                              <a:gd name="T106" fmla="+- 0 6200 2057"/>
                              <a:gd name="T107" fmla="*/ 6200 h 5024"/>
                              <a:gd name="T108" fmla="+- 0 6358 4693"/>
                              <a:gd name="T109" fmla="*/ T108 w 2049"/>
                              <a:gd name="T110" fmla="+- 0 5920 2057"/>
                              <a:gd name="T111" fmla="*/ 5920 h 5024"/>
                              <a:gd name="T112" fmla="+- 0 6521 4693"/>
                              <a:gd name="T113" fmla="*/ T112 w 2049"/>
                              <a:gd name="T114" fmla="+- 0 5613 2057"/>
                              <a:gd name="T115" fmla="*/ 5613 h 5024"/>
                              <a:gd name="T116" fmla="+- 0 6641 4693"/>
                              <a:gd name="T117" fmla="*/ T116 w 2049"/>
                              <a:gd name="T118" fmla="+- 0 5283 2057"/>
                              <a:gd name="T119" fmla="*/ 5283 h 5024"/>
                              <a:gd name="T120" fmla="+- 0 6717 4693"/>
                              <a:gd name="T121" fmla="*/ T120 w 2049"/>
                              <a:gd name="T122" fmla="+- 0 4934 2057"/>
                              <a:gd name="T123" fmla="*/ 4934 h 5024"/>
                              <a:gd name="T124" fmla="+- 0 6742 4693"/>
                              <a:gd name="T125" fmla="*/ T124 w 2049"/>
                              <a:gd name="T126" fmla="+- 0 4569 2057"/>
                              <a:gd name="T127" fmla="*/ 4569 h 5024"/>
                              <a:gd name="T128" fmla="+- 0 6717 4693"/>
                              <a:gd name="T129" fmla="*/ T128 w 2049"/>
                              <a:gd name="T130" fmla="+- 0 4203 2057"/>
                              <a:gd name="T131" fmla="*/ 4203 h 5024"/>
                              <a:gd name="T132" fmla="+- 0 6641 4693"/>
                              <a:gd name="T133" fmla="*/ T132 w 2049"/>
                              <a:gd name="T134" fmla="+- 0 3854 2057"/>
                              <a:gd name="T135" fmla="*/ 3854 h 5024"/>
                              <a:gd name="T136" fmla="+- 0 6521 4693"/>
                              <a:gd name="T137" fmla="*/ T136 w 2049"/>
                              <a:gd name="T138" fmla="+- 0 3524 2057"/>
                              <a:gd name="T139" fmla="*/ 3524 h 5024"/>
                              <a:gd name="T140" fmla="+- 0 6358 4693"/>
                              <a:gd name="T141" fmla="*/ T140 w 2049"/>
                              <a:gd name="T142" fmla="+- 0 3218 2057"/>
                              <a:gd name="T143" fmla="*/ 3218 h 5024"/>
                              <a:gd name="T144" fmla="+- 0 6156 4693"/>
                              <a:gd name="T145" fmla="*/ T144 w 2049"/>
                              <a:gd name="T146" fmla="+- 0 2937 2057"/>
                              <a:gd name="T147" fmla="*/ 2937 h 5024"/>
                              <a:gd name="T148" fmla="+- 0 5920 4693"/>
                              <a:gd name="T149" fmla="*/ T148 w 2049"/>
                              <a:gd name="T150" fmla="+- 0 2687 2057"/>
                              <a:gd name="T151" fmla="*/ 2687 h 5024"/>
                              <a:gd name="T152" fmla="+- 0 5652 4693"/>
                              <a:gd name="T153" fmla="*/ T152 w 2049"/>
                              <a:gd name="T154" fmla="+- 0 2470 2057"/>
                              <a:gd name="T155" fmla="*/ 2470 h 5024"/>
                              <a:gd name="T156" fmla="+- 0 5355 4693"/>
                              <a:gd name="T157" fmla="*/ T156 w 2049"/>
                              <a:gd name="T158" fmla="+- 0 2291 2057"/>
                              <a:gd name="T159" fmla="*/ 2291 h 5024"/>
                              <a:gd name="T160" fmla="+- 0 5035 4693"/>
                              <a:gd name="T161" fmla="*/ T160 w 2049"/>
                              <a:gd name="T162" fmla="+- 0 2152 2057"/>
                              <a:gd name="T163" fmla="*/ 2152 h 5024"/>
                              <a:gd name="T164" fmla="+- 0 4693 4693"/>
                              <a:gd name="T165" fmla="*/ T164 w 2049"/>
                              <a:gd name="T166" fmla="+- 0 2057 2057"/>
                              <a:gd name="T167" fmla="*/ 2057 h 5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49" h="5024">
                                <a:moveTo>
                                  <a:pt x="0" y="0"/>
                                </a:moveTo>
                                <a:lnTo>
                                  <a:pt x="9" y="5"/>
                                </a:lnTo>
                                <a:lnTo>
                                  <a:pt x="27" y="14"/>
                                </a:lnTo>
                                <a:lnTo>
                                  <a:pt x="173" y="78"/>
                                </a:lnTo>
                                <a:lnTo>
                                  <a:pt x="315" y="150"/>
                                </a:lnTo>
                                <a:lnTo>
                                  <a:pt x="452" y="230"/>
                                </a:lnTo>
                                <a:lnTo>
                                  <a:pt x="583" y="317"/>
                                </a:lnTo>
                                <a:lnTo>
                                  <a:pt x="709" y="412"/>
                                </a:lnTo>
                                <a:lnTo>
                                  <a:pt x="829" y="514"/>
                                </a:lnTo>
                                <a:lnTo>
                                  <a:pt x="943" y="623"/>
                                </a:lnTo>
                                <a:lnTo>
                                  <a:pt x="1051" y="738"/>
                                </a:lnTo>
                                <a:lnTo>
                                  <a:pt x="1151" y="859"/>
                                </a:lnTo>
                                <a:lnTo>
                                  <a:pt x="1245" y="986"/>
                                </a:lnTo>
                                <a:lnTo>
                                  <a:pt x="1331" y="1119"/>
                                </a:lnTo>
                                <a:lnTo>
                                  <a:pt x="1409" y="1257"/>
                                </a:lnTo>
                                <a:lnTo>
                                  <a:pt x="1479" y="1400"/>
                                </a:lnTo>
                                <a:lnTo>
                                  <a:pt x="1541" y="1547"/>
                                </a:lnTo>
                                <a:lnTo>
                                  <a:pt x="1594" y="1699"/>
                                </a:lnTo>
                                <a:lnTo>
                                  <a:pt x="1638" y="1855"/>
                                </a:lnTo>
                                <a:lnTo>
                                  <a:pt x="1673" y="2014"/>
                                </a:lnTo>
                                <a:lnTo>
                                  <a:pt x="1698" y="2177"/>
                                </a:lnTo>
                                <a:lnTo>
                                  <a:pt x="1714" y="2343"/>
                                </a:lnTo>
                                <a:lnTo>
                                  <a:pt x="1719" y="2512"/>
                                </a:lnTo>
                                <a:lnTo>
                                  <a:pt x="1714" y="2680"/>
                                </a:lnTo>
                                <a:lnTo>
                                  <a:pt x="1698" y="2846"/>
                                </a:lnTo>
                                <a:lnTo>
                                  <a:pt x="1673" y="3009"/>
                                </a:lnTo>
                                <a:lnTo>
                                  <a:pt x="1638" y="3168"/>
                                </a:lnTo>
                                <a:lnTo>
                                  <a:pt x="1594" y="3324"/>
                                </a:lnTo>
                                <a:lnTo>
                                  <a:pt x="1541" y="3476"/>
                                </a:lnTo>
                                <a:lnTo>
                                  <a:pt x="1479" y="3623"/>
                                </a:lnTo>
                                <a:lnTo>
                                  <a:pt x="1409" y="3766"/>
                                </a:lnTo>
                                <a:lnTo>
                                  <a:pt x="1331" y="3904"/>
                                </a:lnTo>
                                <a:lnTo>
                                  <a:pt x="1245" y="4037"/>
                                </a:lnTo>
                                <a:lnTo>
                                  <a:pt x="1151" y="4164"/>
                                </a:lnTo>
                                <a:lnTo>
                                  <a:pt x="1051" y="4285"/>
                                </a:lnTo>
                                <a:lnTo>
                                  <a:pt x="943" y="4400"/>
                                </a:lnTo>
                                <a:lnTo>
                                  <a:pt x="829" y="4509"/>
                                </a:lnTo>
                                <a:lnTo>
                                  <a:pt x="709" y="4611"/>
                                </a:lnTo>
                                <a:lnTo>
                                  <a:pt x="583" y="4706"/>
                                </a:lnTo>
                                <a:lnTo>
                                  <a:pt x="452" y="4794"/>
                                </a:lnTo>
                                <a:lnTo>
                                  <a:pt x="315" y="4874"/>
                                </a:lnTo>
                                <a:lnTo>
                                  <a:pt x="173" y="4946"/>
                                </a:lnTo>
                                <a:lnTo>
                                  <a:pt x="27" y="5009"/>
                                </a:lnTo>
                                <a:lnTo>
                                  <a:pt x="9" y="5019"/>
                                </a:lnTo>
                                <a:lnTo>
                                  <a:pt x="173" y="4982"/>
                                </a:lnTo>
                                <a:lnTo>
                                  <a:pt x="342" y="4929"/>
                                </a:lnTo>
                                <a:lnTo>
                                  <a:pt x="505" y="4864"/>
                                </a:lnTo>
                                <a:lnTo>
                                  <a:pt x="662" y="4790"/>
                                </a:lnTo>
                                <a:lnTo>
                                  <a:pt x="814" y="4705"/>
                                </a:lnTo>
                                <a:lnTo>
                                  <a:pt x="959" y="4610"/>
                                </a:lnTo>
                                <a:lnTo>
                                  <a:pt x="1096" y="4506"/>
                                </a:lnTo>
                                <a:lnTo>
                                  <a:pt x="1227" y="4393"/>
                                </a:lnTo>
                                <a:lnTo>
                                  <a:pt x="1349" y="4272"/>
                                </a:lnTo>
                                <a:lnTo>
                                  <a:pt x="1463" y="4143"/>
                                </a:lnTo>
                                <a:lnTo>
                                  <a:pt x="1569" y="4006"/>
                                </a:lnTo>
                                <a:lnTo>
                                  <a:pt x="1665" y="3863"/>
                                </a:lnTo>
                                <a:lnTo>
                                  <a:pt x="1751" y="3712"/>
                                </a:lnTo>
                                <a:lnTo>
                                  <a:pt x="1828" y="3556"/>
                                </a:lnTo>
                                <a:lnTo>
                                  <a:pt x="1894" y="3393"/>
                                </a:lnTo>
                                <a:lnTo>
                                  <a:pt x="1948" y="3226"/>
                                </a:lnTo>
                                <a:lnTo>
                                  <a:pt x="1992" y="3054"/>
                                </a:lnTo>
                                <a:lnTo>
                                  <a:pt x="2024" y="2877"/>
                                </a:lnTo>
                                <a:lnTo>
                                  <a:pt x="2043" y="2696"/>
                                </a:lnTo>
                                <a:lnTo>
                                  <a:pt x="2049" y="2512"/>
                                </a:lnTo>
                                <a:lnTo>
                                  <a:pt x="2043" y="2327"/>
                                </a:lnTo>
                                <a:lnTo>
                                  <a:pt x="2024" y="2146"/>
                                </a:lnTo>
                                <a:lnTo>
                                  <a:pt x="1992" y="1970"/>
                                </a:lnTo>
                                <a:lnTo>
                                  <a:pt x="1948" y="1797"/>
                                </a:lnTo>
                                <a:lnTo>
                                  <a:pt x="1894" y="1630"/>
                                </a:lnTo>
                                <a:lnTo>
                                  <a:pt x="1828" y="1467"/>
                                </a:lnTo>
                                <a:lnTo>
                                  <a:pt x="1751" y="1311"/>
                                </a:lnTo>
                                <a:lnTo>
                                  <a:pt x="1665" y="1161"/>
                                </a:lnTo>
                                <a:lnTo>
                                  <a:pt x="1569" y="1017"/>
                                </a:lnTo>
                                <a:lnTo>
                                  <a:pt x="1463" y="880"/>
                                </a:lnTo>
                                <a:lnTo>
                                  <a:pt x="1349" y="751"/>
                                </a:lnTo>
                                <a:lnTo>
                                  <a:pt x="1227" y="630"/>
                                </a:lnTo>
                                <a:lnTo>
                                  <a:pt x="1096" y="517"/>
                                </a:lnTo>
                                <a:lnTo>
                                  <a:pt x="959" y="413"/>
                                </a:lnTo>
                                <a:lnTo>
                                  <a:pt x="814" y="319"/>
                                </a:lnTo>
                                <a:lnTo>
                                  <a:pt x="662" y="234"/>
                                </a:lnTo>
                                <a:lnTo>
                                  <a:pt x="505" y="159"/>
                                </a:lnTo>
                                <a:lnTo>
                                  <a:pt x="342" y="95"/>
                                </a:lnTo>
                                <a:lnTo>
                                  <a:pt x="173" y="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387" y="1342"/>
                          <a:ext cx="4749" cy="6454"/>
                          <a:chOff x="387" y="1342"/>
                          <a:chExt cx="4749" cy="645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3350 387"/>
                              <a:gd name="T1" fmla="*/ T0 w 4749"/>
                              <a:gd name="T2" fmla="+- 0 1352 1342"/>
                              <a:gd name="T3" fmla="*/ 1352 h 6454"/>
                              <a:gd name="T4" fmla="+- 0 2839 387"/>
                              <a:gd name="T5" fmla="*/ T4 w 4749"/>
                              <a:gd name="T6" fmla="+- 0 1436 1342"/>
                              <a:gd name="T7" fmla="*/ 1436 h 6454"/>
                              <a:gd name="T8" fmla="+- 0 2358 387"/>
                              <a:gd name="T9" fmla="*/ T8 w 4749"/>
                              <a:gd name="T10" fmla="+- 0 1595 1342"/>
                              <a:gd name="T11" fmla="*/ 1595 h 6454"/>
                              <a:gd name="T12" fmla="+- 0 1914 387"/>
                              <a:gd name="T13" fmla="*/ T12 w 4749"/>
                              <a:gd name="T14" fmla="+- 0 1825 1342"/>
                              <a:gd name="T15" fmla="*/ 1825 h 6454"/>
                              <a:gd name="T16" fmla="+- 0 1514 387"/>
                              <a:gd name="T17" fmla="*/ T16 w 4749"/>
                              <a:gd name="T18" fmla="+- 0 2118 1342"/>
                              <a:gd name="T19" fmla="*/ 2118 h 6454"/>
                              <a:gd name="T20" fmla="+- 0 1164 387"/>
                              <a:gd name="T21" fmla="*/ T20 w 4749"/>
                              <a:gd name="T22" fmla="+- 0 2469 1342"/>
                              <a:gd name="T23" fmla="*/ 2469 h 6454"/>
                              <a:gd name="T24" fmla="+- 0 871 387"/>
                              <a:gd name="T25" fmla="*/ T24 w 4749"/>
                              <a:gd name="T26" fmla="+- 0 2869 1342"/>
                              <a:gd name="T27" fmla="*/ 2869 h 6454"/>
                              <a:gd name="T28" fmla="+- 0 641 387"/>
                              <a:gd name="T29" fmla="*/ T28 w 4749"/>
                              <a:gd name="T30" fmla="+- 0 3313 1342"/>
                              <a:gd name="T31" fmla="*/ 3313 h 6454"/>
                              <a:gd name="T32" fmla="+- 0 481 387"/>
                              <a:gd name="T33" fmla="*/ T32 w 4749"/>
                              <a:gd name="T34" fmla="+- 0 3793 1342"/>
                              <a:gd name="T35" fmla="*/ 3793 h 6454"/>
                              <a:gd name="T36" fmla="+- 0 398 387"/>
                              <a:gd name="T37" fmla="*/ T36 w 4749"/>
                              <a:gd name="T38" fmla="+- 0 4304 1342"/>
                              <a:gd name="T39" fmla="*/ 4304 h 6454"/>
                              <a:gd name="T40" fmla="+- 0 398 387"/>
                              <a:gd name="T41" fmla="*/ T40 w 4749"/>
                              <a:gd name="T42" fmla="+- 0 4833 1342"/>
                              <a:gd name="T43" fmla="*/ 4833 h 6454"/>
                              <a:gd name="T44" fmla="+- 0 481 387"/>
                              <a:gd name="T45" fmla="*/ T44 w 4749"/>
                              <a:gd name="T46" fmla="+- 0 5344 1342"/>
                              <a:gd name="T47" fmla="*/ 5344 h 6454"/>
                              <a:gd name="T48" fmla="+- 0 641 387"/>
                              <a:gd name="T49" fmla="*/ T48 w 4749"/>
                              <a:gd name="T50" fmla="+- 0 5825 1342"/>
                              <a:gd name="T51" fmla="*/ 5825 h 6454"/>
                              <a:gd name="T52" fmla="+- 0 871 387"/>
                              <a:gd name="T53" fmla="*/ T52 w 4749"/>
                              <a:gd name="T54" fmla="+- 0 6268 1342"/>
                              <a:gd name="T55" fmla="*/ 6268 h 6454"/>
                              <a:gd name="T56" fmla="+- 0 1164 387"/>
                              <a:gd name="T57" fmla="*/ T56 w 4749"/>
                              <a:gd name="T58" fmla="+- 0 6669 1342"/>
                              <a:gd name="T59" fmla="*/ 6669 h 6454"/>
                              <a:gd name="T60" fmla="+- 0 1514 387"/>
                              <a:gd name="T61" fmla="*/ T60 w 4749"/>
                              <a:gd name="T62" fmla="+- 0 7019 1342"/>
                              <a:gd name="T63" fmla="*/ 7019 h 6454"/>
                              <a:gd name="T64" fmla="+- 0 1914 387"/>
                              <a:gd name="T65" fmla="*/ T64 w 4749"/>
                              <a:gd name="T66" fmla="+- 0 7312 1342"/>
                              <a:gd name="T67" fmla="*/ 7312 h 6454"/>
                              <a:gd name="T68" fmla="+- 0 2358 387"/>
                              <a:gd name="T69" fmla="*/ T68 w 4749"/>
                              <a:gd name="T70" fmla="+- 0 7542 1342"/>
                              <a:gd name="T71" fmla="*/ 7542 h 6454"/>
                              <a:gd name="T72" fmla="+- 0 2839 387"/>
                              <a:gd name="T73" fmla="*/ T72 w 4749"/>
                              <a:gd name="T74" fmla="+- 0 7702 1342"/>
                              <a:gd name="T75" fmla="*/ 7702 h 6454"/>
                              <a:gd name="T76" fmla="+- 0 3350 387"/>
                              <a:gd name="T77" fmla="*/ T76 w 4749"/>
                              <a:gd name="T78" fmla="+- 0 7785 1342"/>
                              <a:gd name="T79" fmla="*/ 7785 h 6454"/>
                              <a:gd name="T80" fmla="+- 0 3697 387"/>
                              <a:gd name="T81" fmla="*/ T80 w 4749"/>
                              <a:gd name="T82" fmla="+- 0 7794 1342"/>
                              <a:gd name="T83" fmla="*/ 7794 h 6454"/>
                              <a:gd name="T84" fmla="+- 0 3860 387"/>
                              <a:gd name="T85" fmla="*/ T84 w 4749"/>
                              <a:gd name="T86" fmla="+- 0 7786 1342"/>
                              <a:gd name="T87" fmla="*/ 7786 h 6454"/>
                              <a:gd name="T88" fmla="+- 0 4020 387"/>
                              <a:gd name="T89" fmla="*/ T88 w 4749"/>
                              <a:gd name="T90" fmla="+- 0 7770 1342"/>
                              <a:gd name="T91" fmla="*/ 7770 h 6454"/>
                              <a:gd name="T92" fmla="+- 0 4179 387"/>
                              <a:gd name="T93" fmla="*/ T92 w 4749"/>
                              <a:gd name="T94" fmla="+- 0 7746 1342"/>
                              <a:gd name="T95" fmla="*/ 7746 h 6454"/>
                              <a:gd name="T96" fmla="+- 0 4335 387"/>
                              <a:gd name="T97" fmla="*/ T96 w 4749"/>
                              <a:gd name="T98" fmla="+- 0 7715 1342"/>
                              <a:gd name="T99" fmla="*/ 7715 h 6454"/>
                              <a:gd name="T100" fmla="+- 0 4488 387"/>
                              <a:gd name="T101" fmla="*/ T100 w 4749"/>
                              <a:gd name="T102" fmla="+- 0 7676 1342"/>
                              <a:gd name="T103" fmla="*/ 7676 h 6454"/>
                              <a:gd name="T104" fmla="+- 0 4638 387"/>
                              <a:gd name="T105" fmla="*/ T104 w 4749"/>
                              <a:gd name="T106" fmla="+- 0 7630 1342"/>
                              <a:gd name="T107" fmla="*/ 7630 h 6454"/>
                              <a:gd name="T108" fmla="+- 0 4036 387"/>
                              <a:gd name="T109" fmla="*/ T108 w 4749"/>
                              <a:gd name="T110" fmla="+- 0 7615 1342"/>
                              <a:gd name="T111" fmla="*/ 7615 h 6454"/>
                              <a:gd name="T112" fmla="+- 0 3542 387"/>
                              <a:gd name="T113" fmla="*/ T112 w 4749"/>
                              <a:gd name="T114" fmla="+- 0 7575 1342"/>
                              <a:gd name="T115" fmla="*/ 7575 h 6454"/>
                              <a:gd name="T116" fmla="+- 0 3073 387"/>
                              <a:gd name="T117" fmla="*/ T116 w 4749"/>
                              <a:gd name="T118" fmla="+- 0 7460 1342"/>
                              <a:gd name="T119" fmla="*/ 7460 h 6454"/>
                              <a:gd name="T120" fmla="+- 0 2636 387"/>
                              <a:gd name="T121" fmla="*/ T120 w 4749"/>
                              <a:gd name="T122" fmla="+- 0 7275 1342"/>
                              <a:gd name="T123" fmla="*/ 7275 h 6454"/>
                              <a:gd name="T124" fmla="+- 0 2237 387"/>
                              <a:gd name="T125" fmla="*/ T124 w 4749"/>
                              <a:gd name="T126" fmla="+- 0 7028 1342"/>
                              <a:gd name="T127" fmla="*/ 7028 h 6454"/>
                              <a:gd name="T128" fmla="+- 0 1882 387"/>
                              <a:gd name="T129" fmla="*/ T128 w 4749"/>
                              <a:gd name="T130" fmla="+- 0 6723 1342"/>
                              <a:gd name="T131" fmla="*/ 6723 h 6454"/>
                              <a:gd name="T132" fmla="+- 0 1577 387"/>
                              <a:gd name="T133" fmla="*/ T132 w 4749"/>
                              <a:gd name="T134" fmla="+- 0 6368 1342"/>
                              <a:gd name="T135" fmla="*/ 6368 h 6454"/>
                              <a:gd name="T136" fmla="+- 0 1329 387"/>
                              <a:gd name="T137" fmla="*/ T136 w 4749"/>
                              <a:gd name="T138" fmla="+- 0 5969 1342"/>
                              <a:gd name="T139" fmla="*/ 5969 h 6454"/>
                              <a:gd name="T140" fmla="+- 0 1145 387"/>
                              <a:gd name="T141" fmla="*/ T140 w 4749"/>
                              <a:gd name="T142" fmla="+- 0 5532 1342"/>
                              <a:gd name="T143" fmla="*/ 5532 h 6454"/>
                              <a:gd name="T144" fmla="+- 0 1029 387"/>
                              <a:gd name="T145" fmla="*/ T144 w 4749"/>
                              <a:gd name="T146" fmla="+- 0 5063 1342"/>
                              <a:gd name="T147" fmla="*/ 5063 h 6454"/>
                              <a:gd name="T148" fmla="+- 0 989 387"/>
                              <a:gd name="T149" fmla="*/ T148 w 4749"/>
                              <a:gd name="T150" fmla="+- 0 4569 1342"/>
                              <a:gd name="T151" fmla="*/ 4569 h 6454"/>
                              <a:gd name="T152" fmla="+- 0 1029 387"/>
                              <a:gd name="T153" fmla="*/ T152 w 4749"/>
                              <a:gd name="T154" fmla="+- 0 4075 1342"/>
                              <a:gd name="T155" fmla="*/ 4075 h 6454"/>
                              <a:gd name="T156" fmla="+- 0 1145 387"/>
                              <a:gd name="T157" fmla="*/ T156 w 4749"/>
                              <a:gd name="T158" fmla="+- 0 3606 1342"/>
                              <a:gd name="T159" fmla="*/ 3606 h 6454"/>
                              <a:gd name="T160" fmla="+- 0 1329 387"/>
                              <a:gd name="T161" fmla="*/ T160 w 4749"/>
                              <a:gd name="T162" fmla="+- 0 3168 1342"/>
                              <a:gd name="T163" fmla="*/ 3168 h 6454"/>
                              <a:gd name="T164" fmla="+- 0 1577 387"/>
                              <a:gd name="T165" fmla="*/ T164 w 4749"/>
                              <a:gd name="T166" fmla="+- 0 2769 1342"/>
                              <a:gd name="T167" fmla="*/ 2769 h 6454"/>
                              <a:gd name="T168" fmla="+- 0 1882 387"/>
                              <a:gd name="T169" fmla="*/ T168 w 4749"/>
                              <a:gd name="T170" fmla="+- 0 2414 1342"/>
                              <a:gd name="T171" fmla="*/ 2414 h 6454"/>
                              <a:gd name="T172" fmla="+- 0 2237 387"/>
                              <a:gd name="T173" fmla="*/ T172 w 4749"/>
                              <a:gd name="T174" fmla="+- 0 2110 1342"/>
                              <a:gd name="T175" fmla="*/ 2110 h 6454"/>
                              <a:gd name="T176" fmla="+- 0 2636 387"/>
                              <a:gd name="T177" fmla="*/ T176 w 4749"/>
                              <a:gd name="T178" fmla="+- 0 1862 1342"/>
                              <a:gd name="T179" fmla="*/ 1862 h 6454"/>
                              <a:gd name="T180" fmla="+- 0 3073 387"/>
                              <a:gd name="T181" fmla="*/ T180 w 4749"/>
                              <a:gd name="T182" fmla="+- 0 1677 1342"/>
                              <a:gd name="T183" fmla="*/ 1677 h 6454"/>
                              <a:gd name="T184" fmla="+- 0 3542 387"/>
                              <a:gd name="T185" fmla="*/ T184 w 4749"/>
                              <a:gd name="T186" fmla="+- 0 1562 1342"/>
                              <a:gd name="T187" fmla="*/ 1562 h 6454"/>
                              <a:gd name="T188" fmla="+- 0 4036 387"/>
                              <a:gd name="T189" fmla="*/ T188 w 4749"/>
                              <a:gd name="T190" fmla="+- 0 1522 1342"/>
                              <a:gd name="T191" fmla="*/ 1522 h 6454"/>
                              <a:gd name="T192" fmla="+- 0 4638 387"/>
                              <a:gd name="T193" fmla="*/ T192 w 4749"/>
                              <a:gd name="T194" fmla="+- 0 1508 1342"/>
                              <a:gd name="T195" fmla="*/ 1508 h 6454"/>
                              <a:gd name="T196" fmla="+- 0 4488 387"/>
                              <a:gd name="T197" fmla="*/ T196 w 4749"/>
                              <a:gd name="T198" fmla="+- 0 1462 1342"/>
                              <a:gd name="T199" fmla="*/ 1462 h 6454"/>
                              <a:gd name="T200" fmla="+- 0 4335 387"/>
                              <a:gd name="T201" fmla="*/ T200 w 4749"/>
                              <a:gd name="T202" fmla="+- 0 1423 1342"/>
                              <a:gd name="T203" fmla="*/ 1423 h 6454"/>
                              <a:gd name="T204" fmla="+- 0 4179 387"/>
                              <a:gd name="T205" fmla="*/ T204 w 4749"/>
                              <a:gd name="T206" fmla="+- 0 1391 1342"/>
                              <a:gd name="T207" fmla="*/ 1391 h 6454"/>
                              <a:gd name="T208" fmla="+- 0 4020 387"/>
                              <a:gd name="T209" fmla="*/ T208 w 4749"/>
                              <a:gd name="T210" fmla="+- 0 1367 1342"/>
                              <a:gd name="T211" fmla="*/ 1367 h 6454"/>
                              <a:gd name="T212" fmla="+- 0 3860 387"/>
                              <a:gd name="T213" fmla="*/ T212 w 4749"/>
                              <a:gd name="T214" fmla="+- 0 1351 1342"/>
                              <a:gd name="T215" fmla="*/ 1351 h 6454"/>
                              <a:gd name="T216" fmla="+- 0 3697 387"/>
                              <a:gd name="T217" fmla="*/ T216 w 4749"/>
                              <a:gd name="T218" fmla="+- 0 1343 1342"/>
                              <a:gd name="T219" fmla="*/ 1343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3227" y="0"/>
                                </a:moveTo>
                                <a:lnTo>
                                  <a:pt x="2963" y="10"/>
                                </a:lnTo>
                                <a:lnTo>
                                  <a:pt x="2704" y="42"/>
                                </a:lnTo>
                                <a:lnTo>
                                  <a:pt x="2452" y="94"/>
                                </a:lnTo>
                                <a:lnTo>
                                  <a:pt x="2207" y="164"/>
                                </a:lnTo>
                                <a:lnTo>
                                  <a:pt x="1971" y="253"/>
                                </a:lnTo>
                                <a:lnTo>
                                  <a:pt x="1744" y="360"/>
                                </a:lnTo>
                                <a:lnTo>
                                  <a:pt x="1527" y="483"/>
                                </a:lnTo>
                                <a:lnTo>
                                  <a:pt x="1321" y="622"/>
                                </a:lnTo>
                                <a:lnTo>
                                  <a:pt x="1127" y="776"/>
                                </a:lnTo>
                                <a:lnTo>
                                  <a:pt x="946" y="945"/>
                                </a:lnTo>
                                <a:lnTo>
                                  <a:pt x="777" y="1127"/>
                                </a:lnTo>
                                <a:lnTo>
                                  <a:pt x="623" y="1321"/>
                                </a:lnTo>
                                <a:lnTo>
                                  <a:pt x="484" y="1527"/>
                                </a:lnTo>
                                <a:lnTo>
                                  <a:pt x="361" y="1744"/>
                                </a:lnTo>
                                <a:lnTo>
                                  <a:pt x="254" y="1971"/>
                                </a:lnTo>
                                <a:lnTo>
                                  <a:pt x="165" y="2207"/>
                                </a:lnTo>
                                <a:lnTo>
                                  <a:pt x="94" y="2451"/>
                                </a:lnTo>
                                <a:lnTo>
                                  <a:pt x="43" y="2703"/>
                                </a:lnTo>
                                <a:lnTo>
                                  <a:pt x="11" y="2962"/>
                                </a:lnTo>
                                <a:lnTo>
                                  <a:pt x="0" y="3227"/>
                                </a:lnTo>
                                <a:lnTo>
                                  <a:pt x="11" y="3491"/>
                                </a:lnTo>
                                <a:lnTo>
                                  <a:pt x="43" y="3750"/>
                                </a:lnTo>
                                <a:lnTo>
                                  <a:pt x="94" y="4002"/>
                                </a:lnTo>
                                <a:lnTo>
                                  <a:pt x="165" y="4247"/>
                                </a:lnTo>
                                <a:lnTo>
                                  <a:pt x="254" y="4483"/>
                                </a:lnTo>
                                <a:lnTo>
                                  <a:pt x="361" y="4710"/>
                                </a:lnTo>
                                <a:lnTo>
                                  <a:pt x="484" y="4926"/>
                                </a:lnTo>
                                <a:lnTo>
                                  <a:pt x="623" y="5132"/>
                                </a:lnTo>
                                <a:lnTo>
                                  <a:pt x="777" y="5327"/>
                                </a:lnTo>
                                <a:lnTo>
                                  <a:pt x="946" y="5508"/>
                                </a:lnTo>
                                <a:lnTo>
                                  <a:pt x="1127" y="5677"/>
                                </a:lnTo>
                                <a:lnTo>
                                  <a:pt x="1321" y="5831"/>
                                </a:lnTo>
                                <a:lnTo>
                                  <a:pt x="1527" y="5970"/>
                                </a:lnTo>
                                <a:lnTo>
                                  <a:pt x="1744" y="6093"/>
                                </a:lnTo>
                                <a:lnTo>
                                  <a:pt x="1971" y="6200"/>
                                </a:lnTo>
                                <a:lnTo>
                                  <a:pt x="2207" y="6289"/>
                                </a:lnTo>
                                <a:lnTo>
                                  <a:pt x="2452" y="6360"/>
                                </a:lnTo>
                                <a:lnTo>
                                  <a:pt x="2704" y="6411"/>
                                </a:lnTo>
                                <a:lnTo>
                                  <a:pt x="2963" y="6443"/>
                                </a:lnTo>
                                <a:lnTo>
                                  <a:pt x="3227" y="6453"/>
                                </a:lnTo>
                                <a:lnTo>
                                  <a:pt x="3310" y="6452"/>
                                </a:lnTo>
                                <a:lnTo>
                                  <a:pt x="3391" y="6449"/>
                                </a:lnTo>
                                <a:lnTo>
                                  <a:pt x="3473" y="6444"/>
                                </a:lnTo>
                                <a:lnTo>
                                  <a:pt x="3553" y="6437"/>
                                </a:lnTo>
                                <a:lnTo>
                                  <a:pt x="3633" y="6428"/>
                                </a:lnTo>
                                <a:lnTo>
                                  <a:pt x="3713" y="6417"/>
                                </a:lnTo>
                                <a:lnTo>
                                  <a:pt x="3792" y="6404"/>
                                </a:lnTo>
                                <a:lnTo>
                                  <a:pt x="3870" y="6389"/>
                                </a:lnTo>
                                <a:lnTo>
                                  <a:pt x="3948" y="6373"/>
                                </a:lnTo>
                                <a:lnTo>
                                  <a:pt x="4024" y="6354"/>
                                </a:lnTo>
                                <a:lnTo>
                                  <a:pt x="4101" y="6334"/>
                                </a:lnTo>
                                <a:lnTo>
                                  <a:pt x="4176" y="6311"/>
                                </a:lnTo>
                                <a:lnTo>
                                  <a:pt x="4251" y="6288"/>
                                </a:lnTo>
                                <a:lnTo>
                                  <a:pt x="4291" y="6273"/>
                                </a:lnTo>
                                <a:lnTo>
                                  <a:pt x="3649" y="6273"/>
                                </a:lnTo>
                                <a:lnTo>
                                  <a:pt x="3399" y="6263"/>
                                </a:lnTo>
                                <a:lnTo>
                                  <a:pt x="3155" y="6233"/>
                                </a:lnTo>
                                <a:lnTo>
                                  <a:pt x="2917" y="6185"/>
                                </a:lnTo>
                                <a:lnTo>
                                  <a:pt x="2686" y="6118"/>
                                </a:lnTo>
                                <a:lnTo>
                                  <a:pt x="2463" y="6034"/>
                                </a:lnTo>
                                <a:lnTo>
                                  <a:pt x="2249" y="5933"/>
                                </a:lnTo>
                                <a:lnTo>
                                  <a:pt x="2044" y="5817"/>
                                </a:lnTo>
                                <a:lnTo>
                                  <a:pt x="1850" y="5686"/>
                                </a:lnTo>
                                <a:lnTo>
                                  <a:pt x="1666" y="5540"/>
                                </a:lnTo>
                                <a:lnTo>
                                  <a:pt x="1495" y="5381"/>
                                </a:lnTo>
                                <a:lnTo>
                                  <a:pt x="1336" y="5209"/>
                                </a:lnTo>
                                <a:lnTo>
                                  <a:pt x="1190" y="5026"/>
                                </a:lnTo>
                                <a:lnTo>
                                  <a:pt x="1059" y="4832"/>
                                </a:lnTo>
                                <a:lnTo>
                                  <a:pt x="942" y="4627"/>
                                </a:lnTo>
                                <a:lnTo>
                                  <a:pt x="842" y="4413"/>
                                </a:lnTo>
                                <a:lnTo>
                                  <a:pt x="758" y="4190"/>
                                </a:lnTo>
                                <a:lnTo>
                                  <a:pt x="691" y="3959"/>
                                </a:lnTo>
                                <a:lnTo>
                                  <a:pt x="642" y="3721"/>
                                </a:lnTo>
                                <a:lnTo>
                                  <a:pt x="612" y="3477"/>
                                </a:lnTo>
                                <a:lnTo>
                                  <a:pt x="602" y="3227"/>
                                </a:lnTo>
                                <a:lnTo>
                                  <a:pt x="612" y="2977"/>
                                </a:lnTo>
                                <a:lnTo>
                                  <a:pt x="642" y="2733"/>
                                </a:lnTo>
                                <a:lnTo>
                                  <a:pt x="691" y="2495"/>
                                </a:lnTo>
                                <a:lnTo>
                                  <a:pt x="758" y="2264"/>
                                </a:lnTo>
                                <a:lnTo>
                                  <a:pt x="842" y="2041"/>
                                </a:lnTo>
                                <a:lnTo>
                                  <a:pt x="942" y="1826"/>
                                </a:lnTo>
                                <a:lnTo>
                                  <a:pt x="1059" y="1622"/>
                                </a:lnTo>
                                <a:lnTo>
                                  <a:pt x="1190" y="1427"/>
                                </a:lnTo>
                                <a:lnTo>
                                  <a:pt x="1336" y="1244"/>
                                </a:lnTo>
                                <a:lnTo>
                                  <a:pt x="1495" y="1072"/>
                                </a:lnTo>
                                <a:lnTo>
                                  <a:pt x="1666" y="913"/>
                                </a:lnTo>
                                <a:lnTo>
                                  <a:pt x="1850" y="768"/>
                                </a:lnTo>
                                <a:lnTo>
                                  <a:pt x="2044" y="636"/>
                                </a:lnTo>
                                <a:lnTo>
                                  <a:pt x="2249" y="520"/>
                                </a:lnTo>
                                <a:lnTo>
                                  <a:pt x="2463" y="419"/>
                                </a:lnTo>
                                <a:lnTo>
                                  <a:pt x="2686" y="335"/>
                                </a:lnTo>
                                <a:lnTo>
                                  <a:pt x="2917" y="268"/>
                                </a:lnTo>
                                <a:lnTo>
                                  <a:pt x="3155" y="220"/>
                                </a:lnTo>
                                <a:lnTo>
                                  <a:pt x="3399" y="190"/>
                                </a:lnTo>
                                <a:lnTo>
                                  <a:pt x="3649" y="180"/>
                                </a:lnTo>
                                <a:lnTo>
                                  <a:pt x="4291" y="180"/>
                                </a:lnTo>
                                <a:lnTo>
                                  <a:pt x="4251" y="166"/>
                                </a:lnTo>
                                <a:lnTo>
                                  <a:pt x="4176" y="142"/>
                                </a:lnTo>
                                <a:lnTo>
                                  <a:pt x="4101" y="120"/>
                                </a:lnTo>
                                <a:lnTo>
                                  <a:pt x="4024" y="99"/>
                                </a:lnTo>
                                <a:lnTo>
                                  <a:pt x="3948" y="81"/>
                                </a:lnTo>
                                <a:lnTo>
                                  <a:pt x="3870" y="64"/>
                                </a:lnTo>
                                <a:lnTo>
                                  <a:pt x="3792" y="49"/>
                                </a:lnTo>
                                <a:lnTo>
                                  <a:pt x="3713" y="36"/>
                                </a:lnTo>
                                <a:lnTo>
                                  <a:pt x="3633" y="25"/>
                                </a:lnTo>
                                <a:lnTo>
                                  <a:pt x="3553" y="16"/>
                                </a:lnTo>
                                <a:lnTo>
                                  <a:pt x="3473" y="9"/>
                                </a:lnTo>
                                <a:lnTo>
                                  <a:pt x="3391" y="4"/>
                                </a:lnTo>
                                <a:lnTo>
                                  <a:pt x="3310" y="1"/>
                                </a:lnTo>
                                <a:lnTo>
                                  <a:pt x="3227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5136 387"/>
                              <a:gd name="T1" fmla="*/ T0 w 4749"/>
                              <a:gd name="T2" fmla="+- 0 7414 1342"/>
                              <a:gd name="T3" fmla="*/ 7414 h 6454"/>
                              <a:gd name="T4" fmla="+- 0 5129 387"/>
                              <a:gd name="T5" fmla="*/ T4 w 4749"/>
                              <a:gd name="T6" fmla="+- 0 7416 1342"/>
                              <a:gd name="T7" fmla="*/ 7416 h 6454"/>
                              <a:gd name="T8" fmla="+- 0 5123 387"/>
                              <a:gd name="T9" fmla="*/ T8 w 4749"/>
                              <a:gd name="T10" fmla="+- 0 7417 1342"/>
                              <a:gd name="T11" fmla="*/ 7417 h 6454"/>
                              <a:gd name="T12" fmla="+- 0 5116 387"/>
                              <a:gd name="T13" fmla="*/ T12 w 4749"/>
                              <a:gd name="T14" fmla="+- 0 7418 1342"/>
                              <a:gd name="T15" fmla="*/ 7418 h 6454"/>
                              <a:gd name="T16" fmla="+- 0 5014 387"/>
                              <a:gd name="T17" fmla="*/ T16 w 4749"/>
                              <a:gd name="T18" fmla="+- 0 7454 1342"/>
                              <a:gd name="T19" fmla="*/ 7454 h 6454"/>
                              <a:gd name="T20" fmla="+- 0 4911 387"/>
                              <a:gd name="T21" fmla="*/ T20 w 4749"/>
                              <a:gd name="T22" fmla="+- 0 7487 1342"/>
                              <a:gd name="T23" fmla="*/ 7487 h 6454"/>
                              <a:gd name="T24" fmla="+- 0 4806 387"/>
                              <a:gd name="T25" fmla="*/ T24 w 4749"/>
                              <a:gd name="T26" fmla="+- 0 7517 1342"/>
                              <a:gd name="T27" fmla="*/ 7517 h 6454"/>
                              <a:gd name="T28" fmla="+- 0 4700 387"/>
                              <a:gd name="T29" fmla="*/ T28 w 4749"/>
                              <a:gd name="T30" fmla="+- 0 7542 1342"/>
                              <a:gd name="T31" fmla="*/ 7542 h 6454"/>
                              <a:gd name="T32" fmla="+- 0 4593 387"/>
                              <a:gd name="T33" fmla="*/ T32 w 4749"/>
                              <a:gd name="T34" fmla="+- 0 7564 1342"/>
                              <a:gd name="T35" fmla="*/ 7564 h 6454"/>
                              <a:gd name="T36" fmla="+- 0 4484 387"/>
                              <a:gd name="T37" fmla="*/ T36 w 4749"/>
                              <a:gd name="T38" fmla="+- 0 7583 1342"/>
                              <a:gd name="T39" fmla="*/ 7583 h 6454"/>
                              <a:gd name="T40" fmla="+- 0 4373 387"/>
                              <a:gd name="T41" fmla="*/ T40 w 4749"/>
                              <a:gd name="T42" fmla="+- 0 7597 1342"/>
                              <a:gd name="T43" fmla="*/ 7597 h 6454"/>
                              <a:gd name="T44" fmla="+- 0 4262 387"/>
                              <a:gd name="T45" fmla="*/ T44 w 4749"/>
                              <a:gd name="T46" fmla="+- 0 7607 1342"/>
                              <a:gd name="T47" fmla="*/ 7607 h 6454"/>
                              <a:gd name="T48" fmla="+- 0 4150 387"/>
                              <a:gd name="T49" fmla="*/ T48 w 4749"/>
                              <a:gd name="T50" fmla="+- 0 7613 1342"/>
                              <a:gd name="T51" fmla="*/ 7613 h 6454"/>
                              <a:gd name="T52" fmla="+- 0 4036 387"/>
                              <a:gd name="T53" fmla="*/ T52 w 4749"/>
                              <a:gd name="T54" fmla="+- 0 7615 1342"/>
                              <a:gd name="T55" fmla="*/ 7615 h 6454"/>
                              <a:gd name="T56" fmla="+- 0 4678 387"/>
                              <a:gd name="T57" fmla="*/ T56 w 4749"/>
                              <a:gd name="T58" fmla="+- 0 7615 1342"/>
                              <a:gd name="T59" fmla="*/ 7615 h 6454"/>
                              <a:gd name="T60" fmla="+- 0 4784 387"/>
                              <a:gd name="T61" fmla="*/ T60 w 4749"/>
                              <a:gd name="T62" fmla="+- 0 7576 1342"/>
                              <a:gd name="T63" fmla="*/ 7576 h 6454"/>
                              <a:gd name="T64" fmla="+- 0 4857 387"/>
                              <a:gd name="T65" fmla="*/ T64 w 4749"/>
                              <a:gd name="T66" fmla="+- 0 7547 1342"/>
                              <a:gd name="T67" fmla="*/ 7547 h 6454"/>
                              <a:gd name="T68" fmla="+- 0 4928 387"/>
                              <a:gd name="T69" fmla="*/ T68 w 4749"/>
                              <a:gd name="T70" fmla="+- 0 7517 1342"/>
                              <a:gd name="T71" fmla="*/ 7517 h 6454"/>
                              <a:gd name="T72" fmla="+- 0 4998 387"/>
                              <a:gd name="T73" fmla="*/ T72 w 4749"/>
                              <a:gd name="T74" fmla="+- 0 7484 1342"/>
                              <a:gd name="T75" fmla="*/ 7484 h 6454"/>
                              <a:gd name="T76" fmla="+- 0 5068 387"/>
                              <a:gd name="T77" fmla="*/ T76 w 4749"/>
                              <a:gd name="T78" fmla="+- 0 7450 1342"/>
                              <a:gd name="T79" fmla="*/ 7450 h 6454"/>
                              <a:gd name="T80" fmla="+- 0 5136 387"/>
                              <a:gd name="T81" fmla="*/ T80 w 4749"/>
                              <a:gd name="T82" fmla="+- 0 7414 1342"/>
                              <a:gd name="T83" fmla="*/ 7414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749" y="6072"/>
                                </a:moveTo>
                                <a:lnTo>
                                  <a:pt x="4742" y="6074"/>
                                </a:lnTo>
                                <a:lnTo>
                                  <a:pt x="4736" y="6075"/>
                                </a:lnTo>
                                <a:lnTo>
                                  <a:pt x="4729" y="6076"/>
                                </a:lnTo>
                                <a:lnTo>
                                  <a:pt x="4627" y="6112"/>
                                </a:lnTo>
                                <a:lnTo>
                                  <a:pt x="4524" y="6145"/>
                                </a:lnTo>
                                <a:lnTo>
                                  <a:pt x="4419" y="6175"/>
                                </a:lnTo>
                                <a:lnTo>
                                  <a:pt x="4313" y="6200"/>
                                </a:lnTo>
                                <a:lnTo>
                                  <a:pt x="4206" y="6222"/>
                                </a:lnTo>
                                <a:lnTo>
                                  <a:pt x="4097" y="6241"/>
                                </a:lnTo>
                                <a:lnTo>
                                  <a:pt x="3986" y="6255"/>
                                </a:lnTo>
                                <a:lnTo>
                                  <a:pt x="3875" y="6265"/>
                                </a:lnTo>
                                <a:lnTo>
                                  <a:pt x="3763" y="6271"/>
                                </a:lnTo>
                                <a:lnTo>
                                  <a:pt x="3649" y="6273"/>
                                </a:lnTo>
                                <a:lnTo>
                                  <a:pt x="4291" y="6273"/>
                                </a:lnTo>
                                <a:lnTo>
                                  <a:pt x="4397" y="6234"/>
                                </a:lnTo>
                                <a:lnTo>
                                  <a:pt x="4470" y="6205"/>
                                </a:lnTo>
                                <a:lnTo>
                                  <a:pt x="4541" y="6175"/>
                                </a:lnTo>
                                <a:lnTo>
                                  <a:pt x="4611" y="6142"/>
                                </a:lnTo>
                                <a:lnTo>
                                  <a:pt x="4681" y="6108"/>
                                </a:lnTo>
                                <a:lnTo>
                                  <a:pt x="4749" y="6072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4678 387"/>
                              <a:gd name="T1" fmla="*/ T0 w 4749"/>
                              <a:gd name="T2" fmla="+- 0 1522 1342"/>
                              <a:gd name="T3" fmla="*/ 1522 h 6454"/>
                              <a:gd name="T4" fmla="+- 0 4036 387"/>
                              <a:gd name="T5" fmla="*/ T4 w 4749"/>
                              <a:gd name="T6" fmla="+- 0 1522 1342"/>
                              <a:gd name="T7" fmla="*/ 1522 h 6454"/>
                              <a:gd name="T8" fmla="+- 0 4093 387"/>
                              <a:gd name="T9" fmla="*/ T8 w 4749"/>
                              <a:gd name="T10" fmla="+- 0 1522 1342"/>
                              <a:gd name="T11" fmla="*/ 1522 h 6454"/>
                              <a:gd name="T12" fmla="+- 0 4150 387"/>
                              <a:gd name="T13" fmla="*/ T12 w 4749"/>
                              <a:gd name="T14" fmla="+- 0 1524 1342"/>
                              <a:gd name="T15" fmla="*/ 1524 h 6454"/>
                              <a:gd name="T16" fmla="+- 0 4262 387"/>
                              <a:gd name="T17" fmla="*/ T16 w 4749"/>
                              <a:gd name="T18" fmla="+- 0 1530 1342"/>
                              <a:gd name="T19" fmla="*/ 1530 h 6454"/>
                              <a:gd name="T20" fmla="+- 0 4373 387"/>
                              <a:gd name="T21" fmla="*/ T20 w 4749"/>
                              <a:gd name="T22" fmla="+- 0 1540 1342"/>
                              <a:gd name="T23" fmla="*/ 1540 h 6454"/>
                              <a:gd name="T24" fmla="+- 0 4484 387"/>
                              <a:gd name="T25" fmla="*/ T24 w 4749"/>
                              <a:gd name="T26" fmla="+- 0 1555 1342"/>
                              <a:gd name="T27" fmla="*/ 1555 h 6454"/>
                              <a:gd name="T28" fmla="+- 0 4593 387"/>
                              <a:gd name="T29" fmla="*/ T28 w 4749"/>
                              <a:gd name="T30" fmla="+- 0 1573 1342"/>
                              <a:gd name="T31" fmla="*/ 1573 h 6454"/>
                              <a:gd name="T32" fmla="+- 0 4700 387"/>
                              <a:gd name="T33" fmla="*/ T32 w 4749"/>
                              <a:gd name="T34" fmla="+- 0 1595 1342"/>
                              <a:gd name="T35" fmla="*/ 1595 h 6454"/>
                              <a:gd name="T36" fmla="+- 0 4806 387"/>
                              <a:gd name="T37" fmla="*/ T36 w 4749"/>
                              <a:gd name="T38" fmla="+- 0 1620 1342"/>
                              <a:gd name="T39" fmla="*/ 1620 h 6454"/>
                              <a:gd name="T40" fmla="+- 0 4911 387"/>
                              <a:gd name="T41" fmla="*/ T40 w 4749"/>
                              <a:gd name="T42" fmla="+- 0 1650 1342"/>
                              <a:gd name="T43" fmla="*/ 1650 h 6454"/>
                              <a:gd name="T44" fmla="+- 0 5014 387"/>
                              <a:gd name="T45" fmla="*/ T44 w 4749"/>
                              <a:gd name="T46" fmla="+- 0 1683 1342"/>
                              <a:gd name="T47" fmla="*/ 1683 h 6454"/>
                              <a:gd name="T48" fmla="+- 0 5116 387"/>
                              <a:gd name="T49" fmla="*/ T48 w 4749"/>
                              <a:gd name="T50" fmla="+- 0 1719 1342"/>
                              <a:gd name="T51" fmla="*/ 1719 h 6454"/>
                              <a:gd name="T52" fmla="+- 0 5123 387"/>
                              <a:gd name="T53" fmla="*/ T52 w 4749"/>
                              <a:gd name="T54" fmla="+- 0 1721 1342"/>
                              <a:gd name="T55" fmla="*/ 1721 h 6454"/>
                              <a:gd name="T56" fmla="+- 0 5129 387"/>
                              <a:gd name="T57" fmla="*/ T56 w 4749"/>
                              <a:gd name="T58" fmla="+- 0 1722 1342"/>
                              <a:gd name="T59" fmla="*/ 1722 h 6454"/>
                              <a:gd name="T60" fmla="+- 0 5136 387"/>
                              <a:gd name="T61" fmla="*/ T60 w 4749"/>
                              <a:gd name="T62" fmla="+- 0 1723 1342"/>
                              <a:gd name="T63" fmla="*/ 1723 h 6454"/>
                              <a:gd name="T64" fmla="+- 0 5068 387"/>
                              <a:gd name="T65" fmla="*/ T64 w 4749"/>
                              <a:gd name="T66" fmla="+- 0 1687 1342"/>
                              <a:gd name="T67" fmla="*/ 1687 h 6454"/>
                              <a:gd name="T68" fmla="+- 0 4998 387"/>
                              <a:gd name="T69" fmla="*/ T68 w 4749"/>
                              <a:gd name="T70" fmla="+- 0 1653 1342"/>
                              <a:gd name="T71" fmla="*/ 1653 h 6454"/>
                              <a:gd name="T72" fmla="+- 0 4928 387"/>
                              <a:gd name="T73" fmla="*/ T72 w 4749"/>
                              <a:gd name="T74" fmla="+- 0 1621 1342"/>
                              <a:gd name="T75" fmla="*/ 1621 h 6454"/>
                              <a:gd name="T76" fmla="+- 0 4857 387"/>
                              <a:gd name="T77" fmla="*/ T76 w 4749"/>
                              <a:gd name="T78" fmla="+- 0 1590 1342"/>
                              <a:gd name="T79" fmla="*/ 1590 h 6454"/>
                              <a:gd name="T80" fmla="+- 0 4784 387"/>
                              <a:gd name="T81" fmla="*/ T80 w 4749"/>
                              <a:gd name="T82" fmla="+- 0 1561 1342"/>
                              <a:gd name="T83" fmla="*/ 1561 h 6454"/>
                              <a:gd name="T84" fmla="+- 0 4711 387"/>
                              <a:gd name="T85" fmla="*/ T84 w 4749"/>
                              <a:gd name="T86" fmla="+- 0 1533 1342"/>
                              <a:gd name="T87" fmla="*/ 1533 h 6454"/>
                              <a:gd name="T88" fmla="+- 0 4678 387"/>
                              <a:gd name="T89" fmla="*/ T88 w 4749"/>
                              <a:gd name="T90" fmla="+- 0 1522 1342"/>
                              <a:gd name="T91" fmla="*/ 1522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291" y="180"/>
                                </a:moveTo>
                                <a:lnTo>
                                  <a:pt x="3649" y="180"/>
                                </a:lnTo>
                                <a:lnTo>
                                  <a:pt x="3706" y="180"/>
                                </a:lnTo>
                                <a:lnTo>
                                  <a:pt x="3763" y="182"/>
                                </a:lnTo>
                                <a:lnTo>
                                  <a:pt x="3875" y="188"/>
                                </a:lnTo>
                                <a:lnTo>
                                  <a:pt x="3986" y="198"/>
                                </a:lnTo>
                                <a:lnTo>
                                  <a:pt x="4097" y="213"/>
                                </a:lnTo>
                                <a:lnTo>
                                  <a:pt x="4206" y="231"/>
                                </a:lnTo>
                                <a:lnTo>
                                  <a:pt x="4313" y="253"/>
                                </a:lnTo>
                                <a:lnTo>
                                  <a:pt x="4419" y="278"/>
                                </a:lnTo>
                                <a:lnTo>
                                  <a:pt x="4524" y="308"/>
                                </a:lnTo>
                                <a:lnTo>
                                  <a:pt x="4627" y="341"/>
                                </a:lnTo>
                                <a:lnTo>
                                  <a:pt x="4729" y="377"/>
                                </a:lnTo>
                                <a:lnTo>
                                  <a:pt x="4736" y="379"/>
                                </a:lnTo>
                                <a:lnTo>
                                  <a:pt x="4742" y="380"/>
                                </a:lnTo>
                                <a:lnTo>
                                  <a:pt x="4749" y="381"/>
                                </a:lnTo>
                                <a:lnTo>
                                  <a:pt x="4681" y="345"/>
                                </a:lnTo>
                                <a:lnTo>
                                  <a:pt x="4611" y="311"/>
                                </a:lnTo>
                                <a:lnTo>
                                  <a:pt x="4541" y="279"/>
                                </a:lnTo>
                                <a:lnTo>
                                  <a:pt x="4470" y="248"/>
                                </a:lnTo>
                                <a:lnTo>
                                  <a:pt x="4397" y="219"/>
                                </a:lnTo>
                                <a:lnTo>
                                  <a:pt x="4324" y="191"/>
                                </a:lnTo>
                                <a:lnTo>
                                  <a:pt x="4291" y="18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7742C" id="Group 3" o:spid="_x0000_s1026" style="position:absolute;margin-left:90.5pt;margin-top:198pt;width:422.35pt;height:441pt;z-index:-251659264;mso-position-horizontal-relative:page;mso-position-vertical-relative:page" coordorigin="377,1332" coordsize="6375,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">
              <v:group id="Group 4" o:spid="_x0000_s1027" style="position:absolute;left:4693;top:2057;width:2049;height:5024" coordorigin="4693,2057" coordsize="2049,5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5" o:spid="_x0000_s1028" style="position:absolute;left:4693;top:2057;width:2049;height:5024;visibility:visible;mso-wrap-style:square;v-text-anchor:top" coordsize="2049,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WJsQA&#10;AADaAAAADwAAAGRycy9kb3ducmV2LnhtbESPQWvCQBSE74L/YXkFL6KbqkhJXUUCBQvpwVgQb4/s&#10;6yY0+zZkV4399V1B8DjMzDfMatPbRlyo87VjBa/TBARx6XTNRsH34WPyBsIHZI2NY1JwIw+b9XCw&#10;wlS7K+/pUgQjIoR9igqqENpUSl9WZNFPXUscvR/XWQxRdkbqDq8Rbhs5S5KltFhzXKiwpayi8rc4&#10;WwV5Xtxmf1lWmi8z3s2Px9Mi50+lRi/99h1EoD48w4/2TiuYw/1Kv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libEAAAA2gAAAA8AAAAAAAAAAAAAAAAAmAIAAGRycy9k&#10;b3ducmV2LnhtbFBLBQYAAAAABAAEAPUAAACJAwAAAAA=&#10;" path="m,l9,5r18,9l173,78r142,72l452,230r131,87l709,412,829,514,943,623r108,115l1151,859r94,127l1331,1119r78,138l1479,1400r62,147l1594,1699r44,156l1673,2014r25,163l1714,2343r5,169l1714,2680r-16,166l1673,3009r-35,159l1594,3324r-53,152l1479,3623r-70,143l1331,3904r-86,133l1151,4164r-100,121l943,4400,829,4509,709,4611r-126,95l452,4794r-137,80l173,4946,27,5009,9,5019r164,-37l342,4929r163,-65l662,4790r152,-85l959,4610r137,-104l1227,4393r122,-121l1463,4143r106,-137l1665,3863r86,-151l1828,3556r66,-163l1948,3226r44,-172l2024,2877r19,-181l2049,2512r-6,-185l2024,2146r-32,-176l1948,1797r-54,-167l1828,1467r-77,-156l1665,1161r-96,-144l1463,880,1349,751,1227,630,1096,517,959,413,814,319,662,234,505,159,342,95,173,41,,e" fillcolor="#ebf8fb" stroked="f">
                  <v:path arrowok="t" o:connecttype="custom" o:connectlocs="9,2062;173,2135;452,2287;709,2469;943,2680;1151,2916;1331,3176;1479,3457;1594,3756;1673,4071;1714,4400;1714,4737;1673,5066;1594,5381;1479,5680;1331,5961;1151,6221;943,6457;709,6668;452,6851;173,7003;9,7076;342,6986;662,6847;959,6667;1227,6450;1463,6200;1665,5920;1828,5613;1948,5283;2024,4934;2049,4569;2024,4203;1948,3854;1828,3524;1665,3218;1463,2937;1227,2687;959,2470;662,2291;342,2152;0,2057" o:connectangles="0,0,0,0,0,0,0,0,0,0,0,0,0,0,0,0,0,0,0,0,0,0,0,0,0,0,0,0,0,0,0,0,0,0,0,0,0,0,0,0,0,0"/>
                </v:shape>
              </v:group>
              <v:group id="Group 6" o:spid="_x0000_s1029" style="position:absolute;left:387;top:1342;width:4749;height:6454" coordorigin="387,1342" coordsize="4749,6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30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+qMMA&#10;AADaAAAADwAAAGRycy9kb3ducmV2LnhtbESPQWvCQBSE74X+h+UJ3pqNorakriGWCl6kaIv2+Mi+&#10;Jttm34bsqvHfdwXB4zAz3zDzvLeNOFHnjWMFoyQFQVw6bbhS8PW5enoB4QOyxsYxKbiQh3zx+DDH&#10;TLszb+m0C5WIEPYZKqhDaDMpfVmTRZ+4ljh6P66zGKLsKqk7PEe4beQ4TWfSouG4UGNLbzWVf7uj&#10;VbD9sO+z3+qZzD6YQzFZfk/8xik1HPTFK4hAfbiHb+21VjCF6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J+qMMAAADaAAAADwAAAAAAAAAAAAAAAACYAgAAZHJzL2Rv&#10;d25yZXYueG1sUEsFBgAAAAAEAAQA9QAAAIgDAAAAAA==&#10;" path="m3227,l2963,10,2704,42,2452,94r-245,70l1971,253,1744,360,1527,483,1321,622,1127,776,946,945,777,1127,623,1321,484,1527,361,1744,254,1971r-89,236l94,2451,43,2703,11,2962,,3227r11,264l43,3750r51,252l165,4247r89,236l361,4710r123,216l623,5132r154,195l946,5508r181,169l1321,5831r206,139l1744,6093r227,107l2207,6289r245,71l2704,6411r259,32l3227,6453r83,-1l3391,6449r82,-5l3553,6437r80,-9l3713,6417r79,-13l3870,6389r78,-16l4024,6354r77,-20l4176,6311r75,-23l4291,6273r-642,l3399,6263r-244,-30l2917,6185r-231,-67l2463,6034,2249,5933,2044,5817,1850,5686,1666,5540,1495,5381,1336,5209,1190,5026,1059,4832,942,4627,842,4413,758,4190,691,3959,642,3721,612,3477,602,3227r10,-250l642,2733r49,-238l758,2264r84,-223l942,1826r117,-204l1190,1427r146,-183l1495,1072,1666,913,1850,768,2044,636,2249,520,2463,419r223,-84l2917,268r238,-48l3399,190r250,-10l4291,180r-40,-14l4176,142r-75,-22l4024,99,3948,81,3870,64,3792,49,3713,36,3633,25r-80,-9l3473,9,3391,4,3310,1,3227,e" fillcolor="#ebf8fb" stroked="f">
                  <v:path arrowok="t" o:connecttype="custom" o:connectlocs="2963,1352;2452,1436;1971,1595;1527,1825;1127,2118;777,2469;484,2869;254,3313;94,3793;11,4304;11,4833;94,5344;254,5825;484,6268;777,6669;1127,7019;1527,7312;1971,7542;2452,7702;2963,7785;3310,7794;3473,7786;3633,7770;3792,7746;3948,7715;4101,7676;4251,7630;3649,7615;3155,7575;2686,7460;2249,7275;1850,7028;1495,6723;1190,6368;942,5969;758,5532;642,5063;602,4569;642,4075;758,3606;942,3168;1190,2769;1495,2414;1850,2110;2249,1862;2686,1677;3155,1562;3649,1522;4251,1508;4101,1462;3948,1423;3792,1391;3633,1367;3473,1351;3310,1343" o:connectangles="0,0,0,0,0,0,0,0,0,0,0,0,0,0,0,0,0,0,0,0,0,0,0,0,0,0,0,0,0,0,0,0,0,0,0,0,0,0,0,0,0,0,0,0,0,0,0,0,0,0,0,0,0,0,0"/>
                </v:shape>
                <v:shape id="Freeform 8" o:spid="_x0000_s1031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g38MA&#10;AADaAAAADwAAAGRycy9kb3ducmV2LnhtbESPQWvCQBSE74X+h+UJ3pqNImmJriEVhV6KaEv1+Mg+&#10;k22zb0N21fTfd4WCx2FmvmEWxWBbcaHeG8cKJkkKgrhy2nCt4PNj8/QCwgdkja1jUvBLHorl48MC&#10;c+2uvKPLPtQiQtjnqKAJocul9FVDFn3iOuLonVxvMUTZ11L3eI1w28ppmmbSouG40GBHq4aqn/3Z&#10;Ktht7Tr7rp/JfAVzKGevx5l/d0qNR0M5BxFoCPfwf/tNK8jgdi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g38MAAADaAAAADwAAAAAAAAAAAAAAAACYAgAAZHJzL2Rv&#10;d25yZXYueG1sUEsFBgAAAAAEAAQA9QAAAIgDAAAAAA==&#10;" path="m4749,6072r-7,2l4736,6075r-7,1l4627,6112r-103,33l4419,6175r-106,25l4206,6222r-109,19l3986,6255r-111,10l3763,6271r-114,2l4291,6273r106,-39l4470,6205r71,-30l4611,6142r70,-34l4749,6072e" fillcolor="#ebf8fb" stroked="f">
                  <v:path arrowok="t" o:connecttype="custom" o:connectlocs="4749,7414;4742,7416;4736,7417;4729,7418;4627,7454;4524,7487;4419,7517;4313,7542;4206,7564;4097,7583;3986,7597;3875,7607;3763,7613;3649,7615;4291,7615;4397,7576;4470,7547;4541,7517;4611,7484;4681,7450;4749,7414" o:connectangles="0,0,0,0,0,0,0,0,0,0,0,0,0,0,0,0,0,0,0,0,0"/>
                </v:shape>
                <v:shape id="Freeform 9" o:spid="_x0000_s1032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FRMMA&#10;AADaAAAADwAAAGRycy9kb3ducmV2LnhtbESPQWvCQBSE7wX/w/KE3urGIolEV1FpoZciSaX1+Mi+&#10;Jluzb0N2q+m/dwWhx2FmvmGW68G24ky9N44VTCcJCOLKacO1gsPH69MchA/IGlvHpOCPPKxXo4cl&#10;5tpduKBzGWoRIexzVNCE0OVS+qohi37iOuLofbveYoiyr6Xu8RLhtpXPSZJKi4bjQoMd7RqqTuWv&#10;VVDs7Uv6U2dkPoP52sy2x5l/d0o9jofNAkSgIfyH7+03rSCD25V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FRMMAAADaAAAADwAAAAAAAAAAAAAAAACYAgAAZHJzL2Rv&#10;d25yZXYueG1sUEsFBgAAAAAEAAQA9QAAAIgDAAAAAA==&#10;" path="m4291,180r-642,l3706,180r57,2l3875,188r111,10l4097,213r109,18l4313,253r106,25l4524,308r103,33l4729,377r7,2l4742,380r7,1l4681,345r-70,-34l4541,279r-71,-31l4397,219r-73,-28l4291,180e" fillcolor="#ebf8fb" stroked="f">
                  <v:path arrowok="t" o:connecttype="custom" o:connectlocs="4291,1522;3649,1522;3706,1522;3763,1524;3875,1530;3986,1540;4097,1555;4206,1573;4313,1595;4419,1620;4524,1650;4627,1683;4729,1719;4736,1721;4742,1722;4749,1723;4681,1687;4611,1653;4541,1621;4470,1590;4397,1561;4324,1533;4291,1522" o:connectangles="0,0,0,0,0,0,0,0,0,0,0,0,0,0,0,0,0,0,0,0,0,0,0"/>
                </v:shape>
              </v:group>
              <w10:wrap anchorx="page" anchory="page"/>
            </v:group>
          </w:pict>
        </mc:Fallback>
      </mc:AlternateContent>
    </w:r>
  </w:p>
  <w:p w:rsidR="00DD0AE5" w:rsidRDefault="00DD0AE5" w:rsidP="00DD0AE5">
    <w:pPr>
      <w:pStyle w:val="Default"/>
      <w:ind w:left="-567"/>
      <w:rPr>
        <w:b/>
        <w:bCs/>
        <w:sz w:val="56"/>
        <w:szCs w:val="56"/>
      </w:rPr>
    </w:pPr>
    <w:r>
      <w:rPr>
        <w:b/>
        <w:bCs/>
        <w:sz w:val="56"/>
        <w:szCs w:val="56"/>
      </w:rPr>
      <w:t>Preventing problems</w:t>
    </w:r>
  </w:p>
  <w:p w:rsidR="00DD0AE5" w:rsidRDefault="00DD0AE5" w:rsidP="00DD0AE5">
    <w:pPr>
      <w:pStyle w:val="Default"/>
      <w:ind w:left="-567"/>
      <w:rPr>
        <w:sz w:val="56"/>
        <w:szCs w:val="56"/>
      </w:rPr>
    </w:pPr>
    <w:r>
      <w:rPr>
        <w:sz w:val="56"/>
        <w:szCs w:val="56"/>
      </w:rPr>
      <w:t xml:space="preserve">Resilience </w:t>
    </w:r>
  </w:p>
  <w:p w:rsidR="00DA0973" w:rsidRDefault="00DA0973" w:rsidP="00DD0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0B02"/>
    <w:multiLevelType w:val="hybridMultilevel"/>
    <w:tmpl w:val="EE6EA096"/>
    <w:lvl w:ilvl="0" w:tplc="0F60281A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9CF"/>
    <w:multiLevelType w:val="multilevel"/>
    <w:tmpl w:val="B4DA9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B0043"/>
    <w:multiLevelType w:val="multilevel"/>
    <w:tmpl w:val="9512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4448"/>
    <w:multiLevelType w:val="hybridMultilevel"/>
    <w:tmpl w:val="69F40D76"/>
    <w:lvl w:ilvl="0" w:tplc="08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13B6"/>
    <w:multiLevelType w:val="hybridMultilevel"/>
    <w:tmpl w:val="D24EB7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328C"/>
    <w:multiLevelType w:val="multilevel"/>
    <w:tmpl w:val="B6AEB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9749F"/>
    <w:multiLevelType w:val="multilevel"/>
    <w:tmpl w:val="EE6EA096"/>
    <w:lvl w:ilvl="0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919"/>
    <w:multiLevelType w:val="hybridMultilevel"/>
    <w:tmpl w:val="B2D630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B"/>
    <w:rsid w:val="00004CFE"/>
    <w:rsid w:val="00006BF8"/>
    <w:rsid w:val="00080E87"/>
    <w:rsid w:val="000A51D6"/>
    <w:rsid w:val="000E5DAF"/>
    <w:rsid w:val="00113261"/>
    <w:rsid w:val="001215AF"/>
    <w:rsid w:val="00143EE4"/>
    <w:rsid w:val="001A42E7"/>
    <w:rsid w:val="001C5036"/>
    <w:rsid w:val="00201F3B"/>
    <w:rsid w:val="0021262C"/>
    <w:rsid w:val="00232F0A"/>
    <w:rsid w:val="00235D60"/>
    <w:rsid w:val="002768FB"/>
    <w:rsid w:val="002A3D8A"/>
    <w:rsid w:val="002F3C06"/>
    <w:rsid w:val="00366134"/>
    <w:rsid w:val="00390427"/>
    <w:rsid w:val="003C558F"/>
    <w:rsid w:val="00414282"/>
    <w:rsid w:val="0042139C"/>
    <w:rsid w:val="0045273B"/>
    <w:rsid w:val="00526A18"/>
    <w:rsid w:val="00527922"/>
    <w:rsid w:val="005D1238"/>
    <w:rsid w:val="005D594C"/>
    <w:rsid w:val="006C0DC3"/>
    <w:rsid w:val="007113ED"/>
    <w:rsid w:val="007278B2"/>
    <w:rsid w:val="00774AC5"/>
    <w:rsid w:val="0079210D"/>
    <w:rsid w:val="0079785C"/>
    <w:rsid w:val="007B1F91"/>
    <w:rsid w:val="00823974"/>
    <w:rsid w:val="00844816"/>
    <w:rsid w:val="00893688"/>
    <w:rsid w:val="00895091"/>
    <w:rsid w:val="008A2B3E"/>
    <w:rsid w:val="009A5F19"/>
    <w:rsid w:val="00A13EFA"/>
    <w:rsid w:val="00A64661"/>
    <w:rsid w:val="00AB0F5A"/>
    <w:rsid w:val="00AB25BE"/>
    <w:rsid w:val="00AD5311"/>
    <w:rsid w:val="00B37898"/>
    <w:rsid w:val="00B53EAC"/>
    <w:rsid w:val="00B6072B"/>
    <w:rsid w:val="00BB5DB4"/>
    <w:rsid w:val="00BF05DF"/>
    <w:rsid w:val="00CB7117"/>
    <w:rsid w:val="00CD703B"/>
    <w:rsid w:val="00D05784"/>
    <w:rsid w:val="00D84D93"/>
    <w:rsid w:val="00DA0973"/>
    <w:rsid w:val="00DB0E21"/>
    <w:rsid w:val="00DD0AE5"/>
    <w:rsid w:val="00DE4108"/>
    <w:rsid w:val="00E66C52"/>
    <w:rsid w:val="00E70FA4"/>
    <w:rsid w:val="00E90317"/>
    <w:rsid w:val="00F04B1E"/>
    <w:rsid w:val="00F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83CD177A-6603-4F8E-B41F-B6F04626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Acronym">
    <w:name w:val="HTML Acronym"/>
    <w:basedOn w:val="DefaultParagraphFont"/>
    <w:rsid w:val="00A13EFA"/>
  </w:style>
  <w:style w:type="paragraph" w:customStyle="1" w:styleId="standfirst1">
    <w:name w:val="standfirst1"/>
    <w:basedOn w:val="Normal"/>
    <w:rsid w:val="00844816"/>
    <w:pPr>
      <w:spacing w:before="100" w:beforeAutospacing="1" w:after="100" w:afterAutospacing="1"/>
    </w:pPr>
    <w:rPr>
      <w:b/>
      <w:bCs/>
      <w:color w:val="25476C"/>
    </w:rPr>
  </w:style>
  <w:style w:type="paragraph" w:styleId="Header">
    <w:name w:val="header"/>
    <w:basedOn w:val="Normal"/>
    <w:rsid w:val="00235D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D60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D0AE5"/>
    <w:pPr>
      <w:autoSpaceDE w:val="0"/>
      <w:autoSpaceDN w:val="0"/>
      <w:adjustRightInd w:val="0"/>
    </w:pPr>
    <w:rPr>
      <w:rFonts w:ascii="Gadugi" w:eastAsia="Calibri" w:hAnsi="Gadugi" w:cs="Gadug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D0A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D%20Core\Researchers\Joint%20Events_projects\Summer%20intern\RDF%20Intern%202017\Intern%202017\Guides%20SS%20Changes\FINAL%20DOCS\Preventing%20Problems%20P22-23%20Activity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Preventing Problems P22-23 Activity Sheet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merging of existing units</vt:lpstr>
    </vt:vector>
  </TitlesOfParts>
  <Company>Desktop Services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merging of existing units</dc:title>
  <dc:subject/>
  <dc:creator>CUTHBERT Nicola</dc:creator>
  <cp:keywords/>
  <dc:description/>
  <cp:lastModifiedBy>CUTHBERT Nicola</cp:lastModifiedBy>
  <cp:revision>1</cp:revision>
  <cp:lastPrinted>2011-07-08T10:20:00Z</cp:lastPrinted>
  <dcterms:created xsi:type="dcterms:W3CDTF">2017-10-09T13:43:00Z</dcterms:created>
  <dcterms:modified xsi:type="dcterms:W3CDTF">2017-10-09T13:43:00Z</dcterms:modified>
</cp:coreProperties>
</file>