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E5" w:rsidRDefault="00DD0AE5" w:rsidP="00DD0AE5">
      <w:pPr>
        <w:pStyle w:val="Default"/>
        <w:ind w:left="-56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After reading the </w:t>
      </w:r>
      <w:r w:rsidR="00C624B2">
        <w:rPr>
          <w:sz w:val="22"/>
          <w:szCs w:val="22"/>
        </w:rPr>
        <w:t>Developing your Research</w:t>
      </w:r>
      <w:r>
        <w:rPr>
          <w:sz w:val="22"/>
          <w:szCs w:val="22"/>
        </w:rPr>
        <w:t xml:space="preserve"> section, starting on Page </w:t>
      </w:r>
      <w:r w:rsidR="00C624B2">
        <w:rPr>
          <w:sz w:val="22"/>
          <w:szCs w:val="22"/>
        </w:rPr>
        <w:t>25</w:t>
      </w:r>
      <w:r>
        <w:rPr>
          <w:sz w:val="22"/>
          <w:szCs w:val="22"/>
        </w:rPr>
        <w:t xml:space="preserve">, complete the following reflective exercise by answering the questions below. </w:t>
      </w:r>
    </w:p>
    <w:p w:rsidR="00201F3B" w:rsidRDefault="00201F3B" w:rsidP="0021262C">
      <w:pPr>
        <w:rPr>
          <w:rFonts w:ascii="Arial" w:hAnsi="Arial" w:cs="Arial"/>
          <w:color w:val="827F77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DD0AE5" w:rsidRPr="001A42E7" w:rsidTr="001A42E7">
        <w:tc>
          <w:tcPr>
            <w:tcW w:w="8987" w:type="dxa"/>
            <w:shd w:val="clear" w:color="auto" w:fill="BFBFBF"/>
          </w:tcPr>
          <w:p w:rsidR="00DD0AE5" w:rsidRPr="001A42E7" w:rsidRDefault="00DD0AE5" w:rsidP="001A42E7">
            <w:pPr>
              <w:pStyle w:val="Default"/>
              <w:rPr>
                <w:sz w:val="36"/>
                <w:szCs w:val="36"/>
              </w:rPr>
            </w:pPr>
            <w:r w:rsidRPr="001A42E7">
              <w:rPr>
                <w:b/>
                <w:bCs/>
                <w:sz w:val="36"/>
                <w:szCs w:val="36"/>
              </w:rPr>
              <w:t xml:space="preserve">Reflection </w:t>
            </w:r>
          </w:p>
        </w:tc>
      </w:tr>
      <w:tr w:rsidR="00DD0AE5" w:rsidRPr="001A42E7" w:rsidTr="001A42E7">
        <w:trPr>
          <w:trHeight w:val="241"/>
        </w:trPr>
        <w:tc>
          <w:tcPr>
            <w:tcW w:w="8987" w:type="dxa"/>
            <w:shd w:val="clear" w:color="auto" w:fill="D9D9D9"/>
          </w:tcPr>
          <w:p w:rsidR="00DD0AE5" w:rsidRPr="001A42E7" w:rsidRDefault="00C624B2" w:rsidP="001A42E7">
            <w:pPr>
              <w:pStyle w:val="Default"/>
              <w:rPr>
                <w:b/>
                <w:sz w:val="20"/>
                <w:szCs w:val="20"/>
              </w:rPr>
            </w:pPr>
            <w:r w:rsidRPr="00C624B2">
              <w:rPr>
                <w:b/>
                <w:sz w:val="20"/>
                <w:szCs w:val="20"/>
              </w:rPr>
              <w:t>Increase impact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C624B2" w:rsidP="003C558F">
            <w:pPr>
              <w:pStyle w:val="Default"/>
              <w:rPr>
                <w:sz w:val="20"/>
                <w:szCs w:val="20"/>
              </w:rPr>
            </w:pPr>
            <w:r w:rsidRPr="00C624B2">
              <w:rPr>
                <w:rFonts w:eastAsia="Times New Roman"/>
                <w:sz w:val="20"/>
                <w:szCs w:val="20"/>
                <w:lang w:eastAsia="en-GB"/>
              </w:rPr>
              <w:t>What audience would be most interested in my work?  How can I engage with them?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2"/>
                <w:szCs w:val="22"/>
              </w:rPr>
            </w:pP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C624B2" w:rsidP="001A42E7">
            <w:pPr>
              <w:pStyle w:val="Default"/>
              <w:rPr>
                <w:sz w:val="20"/>
                <w:szCs w:val="20"/>
              </w:rPr>
            </w:pPr>
            <w:r w:rsidRPr="00C624B2">
              <w:rPr>
                <w:sz w:val="20"/>
                <w:szCs w:val="20"/>
              </w:rPr>
              <w:t>What difference will my research make to others?</w:t>
            </w:r>
          </w:p>
        </w:tc>
      </w:tr>
      <w:tr w:rsidR="00DD0AE5" w:rsidRPr="001A42E7" w:rsidTr="001A42E7">
        <w:tc>
          <w:tcPr>
            <w:tcW w:w="8987" w:type="dxa"/>
            <w:shd w:val="clear" w:color="auto" w:fill="auto"/>
          </w:tcPr>
          <w:p w:rsidR="00DD0AE5" w:rsidRPr="001A42E7" w:rsidRDefault="00DD0AE5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  <w:p w:rsidR="002A3D8A" w:rsidRPr="001A42E7" w:rsidRDefault="002A3D8A" w:rsidP="001A42E7">
            <w:pPr>
              <w:pStyle w:val="Default"/>
              <w:rPr>
                <w:sz w:val="20"/>
                <w:szCs w:val="20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D9D9D9"/>
          </w:tcPr>
          <w:p w:rsidR="002A3D8A" w:rsidRPr="001A42E7" w:rsidRDefault="00C624B2" w:rsidP="002A3D8A">
            <w:pPr>
              <w:pStyle w:val="Default"/>
              <w:rPr>
                <w:b/>
                <w:sz w:val="20"/>
                <w:szCs w:val="20"/>
              </w:rPr>
            </w:pPr>
            <w:r w:rsidRPr="00C624B2">
              <w:rPr>
                <w:rFonts w:eastAsia="Times New Roman"/>
                <w:b/>
                <w:sz w:val="20"/>
                <w:szCs w:val="20"/>
                <w:lang w:eastAsia="en-GB"/>
              </w:rPr>
              <w:t>Stretch yourself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C624B2" w:rsidP="002A3D8A">
            <w:pPr>
              <w:pStyle w:val="Default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624B2">
              <w:rPr>
                <w:sz w:val="20"/>
                <w:szCs w:val="20"/>
                <w:lang w:eastAsia="en-GB"/>
              </w:rPr>
              <w:t>What am I learning in my job / what have I learnt in the last 12 months?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C624B2">
              <w:rPr>
                <w:rFonts w:ascii="Gadugi" w:hAnsi="Gadugi" w:cs="Gadugi"/>
                <w:color w:val="000000"/>
                <w:sz w:val="20"/>
                <w:szCs w:val="20"/>
              </w:rPr>
              <w:t>What would I like to learn?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C624B2" w:rsidRPr="001A42E7" w:rsidTr="001A42E7">
        <w:tc>
          <w:tcPr>
            <w:tcW w:w="8987" w:type="dxa"/>
            <w:shd w:val="clear" w:color="auto" w:fill="auto"/>
          </w:tcPr>
          <w:p w:rsidR="00C624B2" w:rsidRPr="001A42E7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  <w:r w:rsidRPr="00C624B2">
              <w:rPr>
                <w:rFonts w:ascii="Gadugi" w:eastAsia="Calibri" w:hAnsi="Gadugi" w:cs="Gadugi"/>
                <w:color w:val="000000"/>
                <w:sz w:val="20"/>
                <w:szCs w:val="20"/>
              </w:rPr>
              <w:t>How can I avoid being in the panic and comfort zones?</w:t>
            </w:r>
          </w:p>
        </w:tc>
      </w:tr>
      <w:tr w:rsidR="00C624B2" w:rsidRPr="001A42E7" w:rsidTr="001A42E7">
        <w:tc>
          <w:tcPr>
            <w:tcW w:w="8987" w:type="dxa"/>
            <w:shd w:val="clear" w:color="auto" w:fill="auto"/>
          </w:tcPr>
          <w:p w:rsidR="00C624B2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C624B2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C624B2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  <w:p w:rsidR="00C624B2" w:rsidRPr="001A42E7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0"/>
                <w:szCs w:val="20"/>
              </w:rPr>
            </w:pPr>
          </w:p>
        </w:tc>
      </w:tr>
      <w:tr w:rsidR="002A3D8A" w:rsidRPr="001A42E7" w:rsidTr="001A42E7">
        <w:tc>
          <w:tcPr>
            <w:tcW w:w="8987" w:type="dxa"/>
            <w:shd w:val="clear" w:color="auto" w:fill="D9D9D9"/>
          </w:tcPr>
          <w:p w:rsidR="002A3D8A" w:rsidRPr="001A42E7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C624B2">
              <w:rPr>
                <w:rFonts w:ascii="Gadugi" w:hAnsi="Gadugi" w:cs="Gadugi"/>
                <w:b/>
                <w:color w:val="000000"/>
                <w:sz w:val="20"/>
                <w:szCs w:val="20"/>
              </w:rPr>
              <w:t>Be creative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C624B2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b/>
                <w:color w:val="000000"/>
                <w:sz w:val="20"/>
                <w:szCs w:val="20"/>
              </w:rPr>
            </w:pPr>
            <w:r w:rsidRPr="00C624B2">
              <w:rPr>
                <w:rFonts w:ascii="Gadugi" w:hAnsi="Gadugi" w:cs="Gadugi"/>
                <w:color w:val="000000"/>
                <w:sz w:val="20"/>
                <w:szCs w:val="20"/>
              </w:rPr>
              <w:t>Which creativity approaches could I try?</w:t>
            </w:r>
          </w:p>
        </w:tc>
      </w:tr>
      <w:tr w:rsidR="002A3D8A" w:rsidRPr="001A42E7" w:rsidTr="001A42E7">
        <w:tc>
          <w:tcPr>
            <w:tcW w:w="8987" w:type="dxa"/>
            <w:shd w:val="clear" w:color="auto" w:fill="auto"/>
          </w:tcPr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  <w:p w:rsidR="002A3D8A" w:rsidRPr="001A42E7" w:rsidRDefault="002A3D8A" w:rsidP="001A42E7">
            <w:pPr>
              <w:autoSpaceDE w:val="0"/>
              <w:autoSpaceDN w:val="0"/>
              <w:adjustRightInd w:val="0"/>
              <w:rPr>
                <w:rFonts w:ascii="Gadugi" w:eastAsia="Calibri" w:hAnsi="Gadugi" w:cs="Gadugi"/>
                <w:color w:val="000000"/>
                <w:sz w:val="22"/>
                <w:szCs w:val="22"/>
              </w:rPr>
            </w:pPr>
          </w:p>
        </w:tc>
      </w:tr>
    </w:tbl>
    <w:p w:rsidR="0045273B" w:rsidRPr="0021262C" w:rsidRDefault="0045273B" w:rsidP="0021262C">
      <w:pPr>
        <w:rPr>
          <w:rFonts w:ascii="Arial" w:hAnsi="Arial" w:cs="Arial"/>
          <w:sz w:val="22"/>
          <w:szCs w:val="22"/>
          <w:lang w:val="en"/>
        </w:rPr>
      </w:pPr>
    </w:p>
    <w:sectPr w:rsidR="0045273B" w:rsidRPr="0021262C" w:rsidSect="00DD0AE5">
      <w:head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B2" w:rsidRDefault="00C624B2">
      <w:r>
        <w:separator/>
      </w:r>
    </w:p>
  </w:endnote>
  <w:endnote w:type="continuationSeparator" w:id="0">
    <w:p w:rsidR="00C624B2" w:rsidRDefault="00C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B2" w:rsidRDefault="00C624B2">
      <w:r>
        <w:separator/>
      </w:r>
    </w:p>
  </w:footnote>
  <w:footnote w:type="continuationSeparator" w:id="0">
    <w:p w:rsidR="00C624B2" w:rsidRDefault="00C6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73" w:rsidRDefault="00C624B2">
    <w:pPr>
      <w:pStyle w:val="Header"/>
    </w:pPr>
    <w:r>
      <w:rPr>
        <w:rFonts w:ascii="Arial" w:hAnsi="Arial" w:cs="Arial"/>
        <w:b/>
        <w:noProof/>
        <w:color w:val="827F77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-221615</wp:posOffset>
          </wp:positionV>
          <wp:extent cx="2298065" cy="1043940"/>
          <wp:effectExtent l="0" t="0" r="6985" b="0"/>
          <wp:wrapNone/>
          <wp:docPr id="10" name="Picture 10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2514600</wp:posOffset>
              </wp:positionV>
              <wp:extent cx="5363845" cy="5600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3845" cy="5600700"/>
                        <a:chOff x="377" y="1332"/>
                        <a:chExt cx="6375" cy="6474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4693" y="2057"/>
                          <a:ext cx="2049" cy="5024"/>
                          <a:chOff x="4693" y="2057"/>
                          <a:chExt cx="2049" cy="502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93" y="2057"/>
                            <a:ext cx="2049" cy="5024"/>
                          </a:xfrm>
                          <a:custGeom>
                            <a:avLst/>
                            <a:gdLst>
                              <a:gd name="T0" fmla="+- 0 4702 4693"/>
                              <a:gd name="T1" fmla="*/ T0 w 2049"/>
                              <a:gd name="T2" fmla="+- 0 2062 2057"/>
                              <a:gd name="T3" fmla="*/ 2062 h 5024"/>
                              <a:gd name="T4" fmla="+- 0 4866 4693"/>
                              <a:gd name="T5" fmla="*/ T4 w 2049"/>
                              <a:gd name="T6" fmla="+- 0 2135 2057"/>
                              <a:gd name="T7" fmla="*/ 2135 h 5024"/>
                              <a:gd name="T8" fmla="+- 0 5145 4693"/>
                              <a:gd name="T9" fmla="*/ T8 w 2049"/>
                              <a:gd name="T10" fmla="+- 0 2287 2057"/>
                              <a:gd name="T11" fmla="*/ 2287 h 5024"/>
                              <a:gd name="T12" fmla="+- 0 5402 4693"/>
                              <a:gd name="T13" fmla="*/ T12 w 2049"/>
                              <a:gd name="T14" fmla="+- 0 2469 2057"/>
                              <a:gd name="T15" fmla="*/ 2469 h 5024"/>
                              <a:gd name="T16" fmla="+- 0 5636 4693"/>
                              <a:gd name="T17" fmla="*/ T16 w 2049"/>
                              <a:gd name="T18" fmla="+- 0 2680 2057"/>
                              <a:gd name="T19" fmla="*/ 2680 h 5024"/>
                              <a:gd name="T20" fmla="+- 0 5844 4693"/>
                              <a:gd name="T21" fmla="*/ T20 w 2049"/>
                              <a:gd name="T22" fmla="+- 0 2916 2057"/>
                              <a:gd name="T23" fmla="*/ 2916 h 5024"/>
                              <a:gd name="T24" fmla="+- 0 6024 4693"/>
                              <a:gd name="T25" fmla="*/ T24 w 2049"/>
                              <a:gd name="T26" fmla="+- 0 3176 2057"/>
                              <a:gd name="T27" fmla="*/ 3176 h 5024"/>
                              <a:gd name="T28" fmla="+- 0 6172 4693"/>
                              <a:gd name="T29" fmla="*/ T28 w 2049"/>
                              <a:gd name="T30" fmla="+- 0 3457 2057"/>
                              <a:gd name="T31" fmla="*/ 3457 h 5024"/>
                              <a:gd name="T32" fmla="+- 0 6287 4693"/>
                              <a:gd name="T33" fmla="*/ T32 w 2049"/>
                              <a:gd name="T34" fmla="+- 0 3756 2057"/>
                              <a:gd name="T35" fmla="*/ 3756 h 5024"/>
                              <a:gd name="T36" fmla="+- 0 6366 4693"/>
                              <a:gd name="T37" fmla="*/ T36 w 2049"/>
                              <a:gd name="T38" fmla="+- 0 4071 2057"/>
                              <a:gd name="T39" fmla="*/ 4071 h 5024"/>
                              <a:gd name="T40" fmla="+- 0 6407 4693"/>
                              <a:gd name="T41" fmla="*/ T40 w 2049"/>
                              <a:gd name="T42" fmla="+- 0 4400 2057"/>
                              <a:gd name="T43" fmla="*/ 4400 h 5024"/>
                              <a:gd name="T44" fmla="+- 0 6407 4693"/>
                              <a:gd name="T45" fmla="*/ T44 w 2049"/>
                              <a:gd name="T46" fmla="+- 0 4737 2057"/>
                              <a:gd name="T47" fmla="*/ 4737 h 5024"/>
                              <a:gd name="T48" fmla="+- 0 6366 4693"/>
                              <a:gd name="T49" fmla="*/ T48 w 2049"/>
                              <a:gd name="T50" fmla="+- 0 5066 2057"/>
                              <a:gd name="T51" fmla="*/ 5066 h 5024"/>
                              <a:gd name="T52" fmla="+- 0 6287 4693"/>
                              <a:gd name="T53" fmla="*/ T52 w 2049"/>
                              <a:gd name="T54" fmla="+- 0 5381 2057"/>
                              <a:gd name="T55" fmla="*/ 5381 h 5024"/>
                              <a:gd name="T56" fmla="+- 0 6172 4693"/>
                              <a:gd name="T57" fmla="*/ T56 w 2049"/>
                              <a:gd name="T58" fmla="+- 0 5680 2057"/>
                              <a:gd name="T59" fmla="*/ 5680 h 5024"/>
                              <a:gd name="T60" fmla="+- 0 6024 4693"/>
                              <a:gd name="T61" fmla="*/ T60 w 2049"/>
                              <a:gd name="T62" fmla="+- 0 5961 2057"/>
                              <a:gd name="T63" fmla="*/ 5961 h 5024"/>
                              <a:gd name="T64" fmla="+- 0 5844 4693"/>
                              <a:gd name="T65" fmla="*/ T64 w 2049"/>
                              <a:gd name="T66" fmla="+- 0 6221 2057"/>
                              <a:gd name="T67" fmla="*/ 6221 h 5024"/>
                              <a:gd name="T68" fmla="+- 0 5636 4693"/>
                              <a:gd name="T69" fmla="*/ T68 w 2049"/>
                              <a:gd name="T70" fmla="+- 0 6457 2057"/>
                              <a:gd name="T71" fmla="*/ 6457 h 5024"/>
                              <a:gd name="T72" fmla="+- 0 5402 4693"/>
                              <a:gd name="T73" fmla="*/ T72 w 2049"/>
                              <a:gd name="T74" fmla="+- 0 6668 2057"/>
                              <a:gd name="T75" fmla="*/ 6668 h 5024"/>
                              <a:gd name="T76" fmla="+- 0 5145 4693"/>
                              <a:gd name="T77" fmla="*/ T76 w 2049"/>
                              <a:gd name="T78" fmla="+- 0 6851 2057"/>
                              <a:gd name="T79" fmla="*/ 6851 h 5024"/>
                              <a:gd name="T80" fmla="+- 0 4866 4693"/>
                              <a:gd name="T81" fmla="*/ T80 w 2049"/>
                              <a:gd name="T82" fmla="+- 0 7003 2057"/>
                              <a:gd name="T83" fmla="*/ 7003 h 5024"/>
                              <a:gd name="T84" fmla="+- 0 4702 4693"/>
                              <a:gd name="T85" fmla="*/ T84 w 2049"/>
                              <a:gd name="T86" fmla="+- 0 7076 2057"/>
                              <a:gd name="T87" fmla="*/ 7076 h 5024"/>
                              <a:gd name="T88" fmla="+- 0 5035 4693"/>
                              <a:gd name="T89" fmla="*/ T88 w 2049"/>
                              <a:gd name="T90" fmla="+- 0 6986 2057"/>
                              <a:gd name="T91" fmla="*/ 6986 h 5024"/>
                              <a:gd name="T92" fmla="+- 0 5355 4693"/>
                              <a:gd name="T93" fmla="*/ T92 w 2049"/>
                              <a:gd name="T94" fmla="+- 0 6847 2057"/>
                              <a:gd name="T95" fmla="*/ 6847 h 5024"/>
                              <a:gd name="T96" fmla="+- 0 5652 4693"/>
                              <a:gd name="T97" fmla="*/ T96 w 2049"/>
                              <a:gd name="T98" fmla="+- 0 6667 2057"/>
                              <a:gd name="T99" fmla="*/ 6667 h 5024"/>
                              <a:gd name="T100" fmla="+- 0 5920 4693"/>
                              <a:gd name="T101" fmla="*/ T100 w 2049"/>
                              <a:gd name="T102" fmla="+- 0 6450 2057"/>
                              <a:gd name="T103" fmla="*/ 6450 h 5024"/>
                              <a:gd name="T104" fmla="+- 0 6156 4693"/>
                              <a:gd name="T105" fmla="*/ T104 w 2049"/>
                              <a:gd name="T106" fmla="+- 0 6200 2057"/>
                              <a:gd name="T107" fmla="*/ 6200 h 5024"/>
                              <a:gd name="T108" fmla="+- 0 6358 4693"/>
                              <a:gd name="T109" fmla="*/ T108 w 2049"/>
                              <a:gd name="T110" fmla="+- 0 5920 2057"/>
                              <a:gd name="T111" fmla="*/ 5920 h 5024"/>
                              <a:gd name="T112" fmla="+- 0 6521 4693"/>
                              <a:gd name="T113" fmla="*/ T112 w 2049"/>
                              <a:gd name="T114" fmla="+- 0 5613 2057"/>
                              <a:gd name="T115" fmla="*/ 5613 h 5024"/>
                              <a:gd name="T116" fmla="+- 0 6641 4693"/>
                              <a:gd name="T117" fmla="*/ T116 w 2049"/>
                              <a:gd name="T118" fmla="+- 0 5283 2057"/>
                              <a:gd name="T119" fmla="*/ 5283 h 5024"/>
                              <a:gd name="T120" fmla="+- 0 6717 4693"/>
                              <a:gd name="T121" fmla="*/ T120 w 2049"/>
                              <a:gd name="T122" fmla="+- 0 4934 2057"/>
                              <a:gd name="T123" fmla="*/ 4934 h 5024"/>
                              <a:gd name="T124" fmla="+- 0 6742 4693"/>
                              <a:gd name="T125" fmla="*/ T124 w 2049"/>
                              <a:gd name="T126" fmla="+- 0 4569 2057"/>
                              <a:gd name="T127" fmla="*/ 4569 h 5024"/>
                              <a:gd name="T128" fmla="+- 0 6717 4693"/>
                              <a:gd name="T129" fmla="*/ T128 w 2049"/>
                              <a:gd name="T130" fmla="+- 0 4203 2057"/>
                              <a:gd name="T131" fmla="*/ 4203 h 5024"/>
                              <a:gd name="T132" fmla="+- 0 6641 4693"/>
                              <a:gd name="T133" fmla="*/ T132 w 2049"/>
                              <a:gd name="T134" fmla="+- 0 3854 2057"/>
                              <a:gd name="T135" fmla="*/ 3854 h 5024"/>
                              <a:gd name="T136" fmla="+- 0 6521 4693"/>
                              <a:gd name="T137" fmla="*/ T136 w 2049"/>
                              <a:gd name="T138" fmla="+- 0 3524 2057"/>
                              <a:gd name="T139" fmla="*/ 3524 h 5024"/>
                              <a:gd name="T140" fmla="+- 0 6358 4693"/>
                              <a:gd name="T141" fmla="*/ T140 w 2049"/>
                              <a:gd name="T142" fmla="+- 0 3218 2057"/>
                              <a:gd name="T143" fmla="*/ 3218 h 5024"/>
                              <a:gd name="T144" fmla="+- 0 6156 4693"/>
                              <a:gd name="T145" fmla="*/ T144 w 2049"/>
                              <a:gd name="T146" fmla="+- 0 2937 2057"/>
                              <a:gd name="T147" fmla="*/ 2937 h 5024"/>
                              <a:gd name="T148" fmla="+- 0 5920 4693"/>
                              <a:gd name="T149" fmla="*/ T148 w 2049"/>
                              <a:gd name="T150" fmla="+- 0 2687 2057"/>
                              <a:gd name="T151" fmla="*/ 2687 h 5024"/>
                              <a:gd name="T152" fmla="+- 0 5652 4693"/>
                              <a:gd name="T153" fmla="*/ T152 w 2049"/>
                              <a:gd name="T154" fmla="+- 0 2470 2057"/>
                              <a:gd name="T155" fmla="*/ 2470 h 5024"/>
                              <a:gd name="T156" fmla="+- 0 5355 4693"/>
                              <a:gd name="T157" fmla="*/ T156 w 2049"/>
                              <a:gd name="T158" fmla="+- 0 2291 2057"/>
                              <a:gd name="T159" fmla="*/ 2291 h 5024"/>
                              <a:gd name="T160" fmla="+- 0 5035 4693"/>
                              <a:gd name="T161" fmla="*/ T160 w 2049"/>
                              <a:gd name="T162" fmla="+- 0 2152 2057"/>
                              <a:gd name="T163" fmla="*/ 2152 h 5024"/>
                              <a:gd name="T164" fmla="+- 0 4693 4693"/>
                              <a:gd name="T165" fmla="*/ T164 w 2049"/>
                              <a:gd name="T166" fmla="+- 0 2057 2057"/>
                              <a:gd name="T167" fmla="*/ 2057 h 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9" h="5024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7" y="14"/>
                                </a:lnTo>
                                <a:lnTo>
                                  <a:pt x="173" y="78"/>
                                </a:lnTo>
                                <a:lnTo>
                                  <a:pt x="315" y="150"/>
                                </a:lnTo>
                                <a:lnTo>
                                  <a:pt x="452" y="230"/>
                                </a:lnTo>
                                <a:lnTo>
                                  <a:pt x="583" y="317"/>
                                </a:lnTo>
                                <a:lnTo>
                                  <a:pt x="709" y="412"/>
                                </a:lnTo>
                                <a:lnTo>
                                  <a:pt x="829" y="514"/>
                                </a:lnTo>
                                <a:lnTo>
                                  <a:pt x="943" y="623"/>
                                </a:lnTo>
                                <a:lnTo>
                                  <a:pt x="1051" y="738"/>
                                </a:lnTo>
                                <a:lnTo>
                                  <a:pt x="1151" y="859"/>
                                </a:lnTo>
                                <a:lnTo>
                                  <a:pt x="1245" y="986"/>
                                </a:lnTo>
                                <a:lnTo>
                                  <a:pt x="1331" y="1119"/>
                                </a:lnTo>
                                <a:lnTo>
                                  <a:pt x="1409" y="1257"/>
                                </a:lnTo>
                                <a:lnTo>
                                  <a:pt x="1479" y="1400"/>
                                </a:lnTo>
                                <a:lnTo>
                                  <a:pt x="1541" y="1547"/>
                                </a:lnTo>
                                <a:lnTo>
                                  <a:pt x="1594" y="1699"/>
                                </a:lnTo>
                                <a:lnTo>
                                  <a:pt x="1638" y="1855"/>
                                </a:lnTo>
                                <a:lnTo>
                                  <a:pt x="1673" y="2014"/>
                                </a:lnTo>
                                <a:lnTo>
                                  <a:pt x="1698" y="2177"/>
                                </a:lnTo>
                                <a:lnTo>
                                  <a:pt x="1714" y="2343"/>
                                </a:lnTo>
                                <a:lnTo>
                                  <a:pt x="1719" y="2512"/>
                                </a:lnTo>
                                <a:lnTo>
                                  <a:pt x="1714" y="2680"/>
                                </a:lnTo>
                                <a:lnTo>
                                  <a:pt x="1698" y="2846"/>
                                </a:lnTo>
                                <a:lnTo>
                                  <a:pt x="1673" y="3009"/>
                                </a:lnTo>
                                <a:lnTo>
                                  <a:pt x="1638" y="3168"/>
                                </a:lnTo>
                                <a:lnTo>
                                  <a:pt x="1594" y="3324"/>
                                </a:lnTo>
                                <a:lnTo>
                                  <a:pt x="1541" y="3476"/>
                                </a:lnTo>
                                <a:lnTo>
                                  <a:pt x="1479" y="3623"/>
                                </a:lnTo>
                                <a:lnTo>
                                  <a:pt x="1409" y="3766"/>
                                </a:lnTo>
                                <a:lnTo>
                                  <a:pt x="1331" y="3904"/>
                                </a:lnTo>
                                <a:lnTo>
                                  <a:pt x="1245" y="4037"/>
                                </a:lnTo>
                                <a:lnTo>
                                  <a:pt x="1151" y="4164"/>
                                </a:lnTo>
                                <a:lnTo>
                                  <a:pt x="1051" y="4285"/>
                                </a:lnTo>
                                <a:lnTo>
                                  <a:pt x="943" y="4400"/>
                                </a:lnTo>
                                <a:lnTo>
                                  <a:pt x="829" y="4509"/>
                                </a:lnTo>
                                <a:lnTo>
                                  <a:pt x="709" y="4611"/>
                                </a:lnTo>
                                <a:lnTo>
                                  <a:pt x="583" y="4706"/>
                                </a:lnTo>
                                <a:lnTo>
                                  <a:pt x="452" y="4794"/>
                                </a:lnTo>
                                <a:lnTo>
                                  <a:pt x="315" y="4874"/>
                                </a:lnTo>
                                <a:lnTo>
                                  <a:pt x="173" y="4946"/>
                                </a:lnTo>
                                <a:lnTo>
                                  <a:pt x="27" y="5009"/>
                                </a:lnTo>
                                <a:lnTo>
                                  <a:pt x="9" y="5019"/>
                                </a:lnTo>
                                <a:lnTo>
                                  <a:pt x="173" y="4982"/>
                                </a:lnTo>
                                <a:lnTo>
                                  <a:pt x="342" y="4929"/>
                                </a:lnTo>
                                <a:lnTo>
                                  <a:pt x="505" y="4864"/>
                                </a:lnTo>
                                <a:lnTo>
                                  <a:pt x="662" y="4790"/>
                                </a:lnTo>
                                <a:lnTo>
                                  <a:pt x="814" y="4705"/>
                                </a:lnTo>
                                <a:lnTo>
                                  <a:pt x="959" y="4610"/>
                                </a:lnTo>
                                <a:lnTo>
                                  <a:pt x="1096" y="4506"/>
                                </a:lnTo>
                                <a:lnTo>
                                  <a:pt x="1227" y="4393"/>
                                </a:lnTo>
                                <a:lnTo>
                                  <a:pt x="1349" y="4272"/>
                                </a:lnTo>
                                <a:lnTo>
                                  <a:pt x="1463" y="4143"/>
                                </a:lnTo>
                                <a:lnTo>
                                  <a:pt x="1569" y="4006"/>
                                </a:lnTo>
                                <a:lnTo>
                                  <a:pt x="1665" y="3863"/>
                                </a:lnTo>
                                <a:lnTo>
                                  <a:pt x="1751" y="3712"/>
                                </a:lnTo>
                                <a:lnTo>
                                  <a:pt x="1828" y="3556"/>
                                </a:lnTo>
                                <a:lnTo>
                                  <a:pt x="1894" y="3393"/>
                                </a:lnTo>
                                <a:lnTo>
                                  <a:pt x="1948" y="3226"/>
                                </a:lnTo>
                                <a:lnTo>
                                  <a:pt x="1992" y="3054"/>
                                </a:lnTo>
                                <a:lnTo>
                                  <a:pt x="2024" y="2877"/>
                                </a:lnTo>
                                <a:lnTo>
                                  <a:pt x="2043" y="2696"/>
                                </a:lnTo>
                                <a:lnTo>
                                  <a:pt x="2049" y="2512"/>
                                </a:lnTo>
                                <a:lnTo>
                                  <a:pt x="2043" y="2327"/>
                                </a:lnTo>
                                <a:lnTo>
                                  <a:pt x="2024" y="2146"/>
                                </a:lnTo>
                                <a:lnTo>
                                  <a:pt x="1992" y="1970"/>
                                </a:lnTo>
                                <a:lnTo>
                                  <a:pt x="1948" y="1797"/>
                                </a:lnTo>
                                <a:lnTo>
                                  <a:pt x="1894" y="1630"/>
                                </a:lnTo>
                                <a:lnTo>
                                  <a:pt x="1828" y="1467"/>
                                </a:lnTo>
                                <a:lnTo>
                                  <a:pt x="1751" y="1311"/>
                                </a:lnTo>
                                <a:lnTo>
                                  <a:pt x="1665" y="1161"/>
                                </a:lnTo>
                                <a:lnTo>
                                  <a:pt x="1569" y="1017"/>
                                </a:lnTo>
                                <a:lnTo>
                                  <a:pt x="1463" y="880"/>
                                </a:lnTo>
                                <a:lnTo>
                                  <a:pt x="1349" y="751"/>
                                </a:lnTo>
                                <a:lnTo>
                                  <a:pt x="1227" y="630"/>
                                </a:lnTo>
                                <a:lnTo>
                                  <a:pt x="1096" y="517"/>
                                </a:lnTo>
                                <a:lnTo>
                                  <a:pt x="959" y="413"/>
                                </a:lnTo>
                                <a:lnTo>
                                  <a:pt x="814" y="319"/>
                                </a:lnTo>
                                <a:lnTo>
                                  <a:pt x="662" y="234"/>
                                </a:lnTo>
                                <a:lnTo>
                                  <a:pt x="505" y="159"/>
                                </a:lnTo>
                                <a:lnTo>
                                  <a:pt x="342" y="95"/>
                                </a:lnTo>
                                <a:lnTo>
                                  <a:pt x="173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387" y="1342"/>
                          <a:ext cx="4749" cy="6454"/>
                          <a:chOff x="387" y="1342"/>
                          <a:chExt cx="4749" cy="645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3350 387"/>
                              <a:gd name="T1" fmla="*/ T0 w 4749"/>
                              <a:gd name="T2" fmla="+- 0 1352 1342"/>
                              <a:gd name="T3" fmla="*/ 1352 h 6454"/>
                              <a:gd name="T4" fmla="+- 0 2839 387"/>
                              <a:gd name="T5" fmla="*/ T4 w 4749"/>
                              <a:gd name="T6" fmla="+- 0 1436 1342"/>
                              <a:gd name="T7" fmla="*/ 1436 h 6454"/>
                              <a:gd name="T8" fmla="+- 0 2358 387"/>
                              <a:gd name="T9" fmla="*/ T8 w 4749"/>
                              <a:gd name="T10" fmla="+- 0 1595 1342"/>
                              <a:gd name="T11" fmla="*/ 1595 h 6454"/>
                              <a:gd name="T12" fmla="+- 0 1914 387"/>
                              <a:gd name="T13" fmla="*/ T12 w 4749"/>
                              <a:gd name="T14" fmla="+- 0 1825 1342"/>
                              <a:gd name="T15" fmla="*/ 1825 h 6454"/>
                              <a:gd name="T16" fmla="+- 0 1514 387"/>
                              <a:gd name="T17" fmla="*/ T16 w 4749"/>
                              <a:gd name="T18" fmla="+- 0 2118 1342"/>
                              <a:gd name="T19" fmla="*/ 2118 h 6454"/>
                              <a:gd name="T20" fmla="+- 0 1164 387"/>
                              <a:gd name="T21" fmla="*/ T20 w 4749"/>
                              <a:gd name="T22" fmla="+- 0 2469 1342"/>
                              <a:gd name="T23" fmla="*/ 2469 h 6454"/>
                              <a:gd name="T24" fmla="+- 0 871 387"/>
                              <a:gd name="T25" fmla="*/ T24 w 4749"/>
                              <a:gd name="T26" fmla="+- 0 2869 1342"/>
                              <a:gd name="T27" fmla="*/ 2869 h 6454"/>
                              <a:gd name="T28" fmla="+- 0 641 387"/>
                              <a:gd name="T29" fmla="*/ T28 w 4749"/>
                              <a:gd name="T30" fmla="+- 0 3313 1342"/>
                              <a:gd name="T31" fmla="*/ 3313 h 6454"/>
                              <a:gd name="T32" fmla="+- 0 481 387"/>
                              <a:gd name="T33" fmla="*/ T32 w 4749"/>
                              <a:gd name="T34" fmla="+- 0 3793 1342"/>
                              <a:gd name="T35" fmla="*/ 3793 h 6454"/>
                              <a:gd name="T36" fmla="+- 0 398 387"/>
                              <a:gd name="T37" fmla="*/ T36 w 4749"/>
                              <a:gd name="T38" fmla="+- 0 4304 1342"/>
                              <a:gd name="T39" fmla="*/ 4304 h 6454"/>
                              <a:gd name="T40" fmla="+- 0 398 387"/>
                              <a:gd name="T41" fmla="*/ T40 w 4749"/>
                              <a:gd name="T42" fmla="+- 0 4833 1342"/>
                              <a:gd name="T43" fmla="*/ 4833 h 6454"/>
                              <a:gd name="T44" fmla="+- 0 481 387"/>
                              <a:gd name="T45" fmla="*/ T44 w 4749"/>
                              <a:gd name="T46" fmla="+- 0 5344 1342"/>
                              <a:gd name="T47" fmla="*/ 5344 h 6454"/>
                              <a:gd name="T48" fmla="+- 0 641 387"/>
                              <a:gd name="T49" fmla="*/ T48 w 4749"/>
                              <a:gd name="T50" fmla="+- 0 5825 1342"/>
                              <a:gd name="T51" fmla="*/ 5825 h 6454"/>
                              <a:gd name="T52" fmla="+- 0 871 387"/>
                              <a:gd name="T53" fmla="*/ T52 w 4749"/>
                              <a:gd name="T54" fmla="+- 0 6268 1342"/>
                              <a:gd name="T55" fmla="*/ 6268 h 6454"/>
                              <a:gd name="T56" fmla="+- 0 1164 387"/>
                              <a:gd name="T57" fmla="*/ T56 w 4749"/>
                              <a:gd name="T58" fmla="+- 0 6669 1342"/>
                              <a:gd name="T59" fmla="*/ 6669 h 6454"/>
                              <a:gd name="T60" fmla="+- 0 1514 387"/>
                              <a:gd name="T61" fmla="*/ T60 w 4749"/>
                              <a:gd name="T62" fmla="+- 0 7019 1342"/>
                              <a:gd name="T63" fmla="*/ 7019 h 6454"/>
                              <a:gd name="T64" fmla="+- 0 1914 387"/>
                              <a:gd name="T65" fmla="*/ T64 w 4749"/>
                              <a:gd name="T66" fmla="+- 0 7312 1342"/>
                              <a:gd name="T67" fmla="*/ 7312 h 6454"/>
                              <a:gd name="T68" fmla="+- 0 2358 387"/>
                              <a:gd name="T69" fmla="*/ T68 w 4749"/>
                              <a:gd name="T70" fmla="+- 0 7542 1342"/>
                              <a:gd name="T71" fmla="*/ 7542 h 6454"/>
                              <a:gd name="T72" fmla="+- 0 2839 387"/>
                              <a:gd name="T73" fmla="*/ T72 w 4749"/>
                              <a:gd name="T74" fmla="+- 0 7702 1342"/>
                              <a:gd name="T75" fmla="*/ 7702 h 6454"/>
                              <a:gd name="T76" fmla="+- 0 3350 387"/>
                              <a:gd name="T77" fmla="*/ T76 w 4749"/>
                              <a:gd name="T78" fmla="+- 0 7785 1342"/>
                              <a:gd name="T79" fmla="*/ 7785 h 6454"/>
                              <a:gd name="T80" fmla="+- 0 3697 387"/>
                              <a:gd name="T81" fmla="*/ T80 w 4749"/>
                              <a:gd name="T82" fmla="+- 0 7794 1342"/>
                              <a:gd name="T83" fmla="*/ 7794 h 6454"/>
                              <a:gd name="T84" fmla="+- 0 3860 387"/>
                              <a:gd name="T85" fmla="*/ T84 w 4749"/>
                              <a:gd name="T86" fmla="+- 0 7786 1342"/>
                              <a:gd name="T87" fmla="*/ 7786 h 6454"/>
                              <a:gd name="T88" fmla="+- 0 4020 387"/>
                              <a:gd name="T89" fmla="*/ T88 w 4749"/>
                              <a:gd name="T90" fmla="+- 0 7770 1342"/>
                              <a:gd name="T91" fmla="*/ 7770 h 6454"/>
                              <a:gd name="T92" fmla="+- 0 4179 387"/>
                              <a:gd name="T93" fmla="*/ T92 w 4749"/>
                              <a:gd name="T94" fmla="+- 0 7746 1342"/>
                              <a:gd name="T95" fmla="*/ 7746 h 6454"/>
                              <a:gd name="T96" fmla="+- 0 4335 387"/>
                              <a:gd name="T97" fmla="*/ T96 w 4749"/>
                              <a:gd name="T98" fmla="+- 0 7715 1342"/>
                              <a:gd name="T99" fmla="*/ 7715 h 6454"/>
                              <a:gd name="T100" fmla="+- 0 4488 387"/>
                              <a:gd name="T101" fmla="*/ T100 w 4749"/>
                              <a:gd name="T102" fmla="+- 0 7676 1342"/>
                              <a:gd name="T103" fmla="*/ 7676 h 6454"/>
                              <a:gd name="T104" fmla="+- 0 4638 387"/>
                              <a:gd name="T105" fmla="*/ T104 w 4749"/>
                              <a:gd name="T106" fmla="+- 0 7630 1342"/>
                              <a:gd name="T107" fmla="*/ 7630 h 6454"/>
                              <a:gd name="T108" fmla="+- 0 4036 387"/>
                              <a:gd name="T109" fmla="*/ T108 w 4749"/>
                              <a:gd name="T110" fmla="+- 0 7615 1342"/>
                              <a:gd name="T111" fmla="*/ 7615 h 6454"/>
                              <a:gd name="T112" fmla="+- 0 3542 387"/>
                              <a:gd name="T113" fmla="*/ T112 w 4749"/>
                              <a:gd name="T114" fmla="+- 0 7575 1342"/>
                              <a:gd name="T115" fmla="*/ 7575 h 6454"/>
                              <a:gd name="T116" fmla="+- 0 3073 387"/>
                              <a:gd name="T117" fmla="*/ T116 w 4749"/>
                              <a:gd name="T118" fmla="+- 0 7460 1342"/>
                              <a:gd name="T119" fmla="*/ 7460 h 6454"/>
                              <a:gd name="T120" fmla="+- 0 2636 387"/>
                              <a:gd name="T121" fmla="*/ T120 w 4749"/>
                              <a:gd name="T122" fmla="+- 0 7275 1342"/>
                              <a:gd name="T123" fmla="*/ 7275 h 6454"/>
                              <a:gd name="T124" fmla="+- 0 2237 387"/>
                              <a:gd name="T125" fmla="*/ T124 w 4749"/>
                              <a:gd name="T126" fmla="+- 0 7028 1342"/>
                              <a:gd name="T127" fmla="*/ 7028 h 6454"/>
                              <a:gd name="T128" fmla="+- 0 1882 387"/>
                              <a:gd name="T129" fmla="*/ T128 w 4749"/>
                              <a:gd name="T130" fmla="+- 0 6723 1342"/>
                              <a:gd name="T131" fmla="*/ 6723 h 6454"/>
                              <a:gd name="T132" fmla="+- 0 1577 387"/>
                              <a:gd name="T133" fmla="*/ T132 w 4749"/>
                              <a:gd name="T134" fmla="+- 0 6368 1342"/>
                              <a:gd name="T135" fmla="*/ 6368 h 6454"/>
                              <a:gd name="T136" fmla="+- 0 1329 387"/>
                              <a:gd name="T137" fmla="*/ T136 w 4749"/>
                              <a:gd name="T138" fmla="+- 0 5969 1342"/>
                              <a:gd name="T139" fmla="*/ 5969 h 6454"/>
                              <a:gd name="T140" fmla="+- 0 1145 387"/>
                              <a:gd name="T141" fmla="*/ T140 w 4749"/>
                              <a:gd name="T142" fmla="+- 0 5532 1342"/>
                              <a:gd name="T143" fmla="*/ 5532 h 6454"/>
                              <a:gd name="T144" fmla="+- 0 1029 387"/>
                              <a:gd name="T145" fmla="*/ T144 w 4749"/>
                              <a:gd name="T146" fmla="+- 0 5063 1342"/>
                              <a:gd name="T147" fmla="*/ 5063 h 6454"/>
                              <a:gd name="T148" fmla="+- 0 989 387"/>
                              <a:gd name="T149" fmla="*/ T148 w 4749"/>
                              <a:gd name="T150" fmla="+- 0 4569 1342"/>
                              <a:gd name="T151" fmla="*/ 4569 h 6454"/>
                              <a:gd name="T152" fmla="+- 0 1029 387"/>
                              <a:gd name="T153" fmla="*/ T152 w 4749"/>
                              <a:gd name="T154" fmla="+- 0 4075 1342"/>
                              <a:gd name="T155" fmla="*/ 4075 h 6454"/>
                              <a:gd name="T156" fmla="+- 0 1145 387"/>
                              <a:gd name="T157" fmla="*/ T156 w 4749"/>
                              <a:gd name="T158" fmla="+- 0 3606 1342"/>
                              <a:gd name="T159" fmla="*/ 3606 h 6454"/>
                              <a:gd name="T160" fmla="+- 0 1329 387"/>
                              <a:gd name="T161" fmla="*/ T160 w 4749"/>
                              <a:gd name="T162" fmla="+- 0 3168 1342"/>
                              <a:gd name="T163" fmla="*/ 3168 h 6454"/>
                              <a:gd name="T164" fmla="+- 0 1577 387"/>
                              <a:gd name="T165" fmla="*/ T164 w 4749"/>
                              <a:gd name="T166" fmla="+- 0 2769 1342"/>
                              <a:gd name="T167" fmla="*/ 2769 h 6454"/>
                              <a:gd name="T168" fmla="+- 0 1882 387"/>
                              <a:gd name="T169" fmla="*/ T168 w 4749"/>
                              <a:gd name="T170" fmla="+- 0 2414 1342"/>
                              <a:gd name="T171" fmla="*/ 2414 h 6454"/>
                              <a:gd name="T172" fmla="+- 0 2237 387"/>
                              <a:gd name="T173" fmla="*/ T172 w 4749"/>
                              <a:gd name="T174" fmla="+- 0 2110 1342"/>
                              <a:gd name="T175" fmla="*/ 2110 h 6454"/>
                              <a:gd name="T176" fmla="+- 0 2636 387"/>
                              <a:gd name="T177" fmla="*/ T176 w 4749"/>
                              <a:gd name="T178" fmla="+- 0 1862 1342"/>
                              <a:gd name="T179" fmla="*/ 1862 h 6454"/>
                              <a:gd name="T180" fmla="+- 0 3073 387"/>
                              <a:gd name="T181" fmla="*/ T180 w 4749"/>
                              <a:gd name="T182" fmla="+- 0 1677 1342"/>
                              <a:gd name="T183" fmla="*/ 1677 h 6454"/>
                              <a:gd name="T184" fmla="+- 0 3542 387"/>
                              <a:gd name="T185" fmla="*/ T184 w 4749"/>
                              <a:gd name="T186" fmla="+- 0 1562 1342"/>
                              <a:gd name="T187" fmla="*/ 1562 h 6454"/>
                              <a:gd name="T188" fmla="+- 0 4036 387"/>
                              <a:gd name="T189" fmla="*/ T188 w 4749"/>
                              <a:gd name="T190" fmla="+- 0 1522 1342"/>
                              <a:gd name="T191" fmla="*/ 1522 h 6454"/>
                              <a:gd name="T192" fmla="+- 0 4638 387"/>
                              <a:gd name="T193" fmla="*/ T192 w 4749"/>
                              <a:gd name="T194" fmla="+- 0 1508 1342"/>
                              <a:gd name="T195" fmla="*/ 1508 h 6454"/>
                              <a:gd name="T196" fmla="+- 0 4488 387"/>
                              <a:gd name="T197" fmla="*/ T196 w 4749"/>
                              <a:gd name="T198" fmla="+- 0 1462 1342"/>
                              <a:gd name="T199" fmla="*/ 1462 h 6454"/>
                              <a:gd name="T200" fmla="+- 0 4335 387"/>
                              <a:gd name="T201" fmla="*/ T200 w 4749"/>
                              <a:gd name="T202" fmla="+- 0 1423 1342"/>
                              <a:gd name="T203" fmla="*/ 1423 h 6454"/>
                              <a:gd name="T204" fmla="+- 0 4179 387"/>
                              <a:gd name="T205" fmla="*/ T204 w 4749"/>
                              <a:gd name="T206" fmla="+- 0 1391 1342"/>
                              <a:gd name="T207" fmla="*/ 1391 h 6454"/>
                              <a:gd name="T208" fmla="+- 0 4020 387"/>
                              <a:gd name="T209" fmla="*/ T208 w 4749"/>
                              <a:gd name="T210" fmla="+- 0 1367 1342"/>
                              <a:gd name="T211" fmla="*/ 1367 h 6454"/>
                              <a:gd name="T212" fmla="+- 0 3860 387"/>
                              <a:gd name="T213" fmla="*/ T212 w 4749"/>
                              <a:gd name="T214" fmla="+- 0 1351 1342"/>
                              <a:gd name="T215" fmla="*/ 1351 h 6454"/>
                              <a:gd name="T216" fmla="+- 0 3697 387"/>
                              <a:gd name="T217" fmla="*/ T216 w 4749"/>
                              <a:gd name="T218" fmla="+- 0 1343 1342"/>
                              <a:gd name="T219" fmla="*/ 1343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3227" y="0"/>
                                </a:moveTo>
                                <a:lnTo>
                                  <a:pt x="2963" y="10"/>
                                </a:lnTo>
                                <a:lnTo>
                                  <a:pt x="2704" y="42"/>
                                </a:lnTo>
                                <a:lnTo>
                                  <a:pt x="2452" y="94"/>
                                </a:lnTo>
                                <a:lnTo>
                                  <a:pt x="2207" y="164"/>
                                </a:lnTo>
                                <a:lnTo>
                                  <a:pt x="1971" y="253"/>
                                </a:lnTo>
                                <a:lnTo>
                                  <a:pt x="1744" y="360"/>
                                </a:lnTo>
                                <a:lnTo>
                                  <a:pt x="1527" y="483"/>
                                </a:lnTo>
                                <a:lnTo>
                                  <a:pt x="1321" y="622"/>
                                </a:lnTo>
                                <a:lnTo>
                                  <a:pt x="1127" y="776"/>
                                </a:lnTo>
                                <a:lnTo>
                                  <a:pt x="946" y="945"/>
                                </a:lnTo>
                                <a:lnTo>
                                  <a:pt x="777" y="1127"/>
                                </a:lnTo>
                                <a:lnTo>
                                  <a:pt x="623" y="1321"/>
                                </a:lnTo>
                                <a:lnTo>
                                  <a:pt x="484" y="1527"/>
                                </a:lnTo>
                                <a:lnTo>
                                  <a:pt x="361" y="1744"/>
                                </a:lnTo>
                                <a:lnTo>
                                  <a:pt x="254" y="1971"/>
                                </a:lnTo>
                                <a:lnTo>
                                  <a:pt x="165" y="2207"/>
                                </a:lnTo>
                                <a:lnTo>
                                  <a:pt x="94" y="2451"/>
                                </a:lnTo>
                                <a:lnTo>
                                  <a:pt x="43" y="2703"/>
                                </a:lnTo>
                                <a:lnTo>
                                  <a:pt x="11" y="2962"/>
                                </a:lnTo>
                                <a:lnTo>
                                  <a:pt x="0" y="3227"/>
                                </a:lnTo>
                                <a:lnTo>
                                  <a:pt x="11" y="3491"/>
                                </a:lnTo>
                                <a:lnTo>
                                  <a:pt x="43" y="3750"/>
                                </a:lnTo>
                                <a:lnTo>
                                  <a:pt x="94" y="4002"/>
                                </a:lnTo>
                                <a:lnTo>
                                  <a:pt x="165" y="4247"/>
                                </a:lnTo>
                                <a:lnTo>
                                  <a:pt x="254" y="4483"/>
                                </a:lnTo>
                                <a:lnTo>
                                  <a:pt x="361" y="4710"/>
                                </a:lnTo>
                                <a:lnTo>
                                  <a:pt x="484" y="4926"/>
                                </a:lnTo>
                                <a:lnTo>
                                  <a:pt x="623" y="5132"/>
                                </a:lnTo>
                                <a:lnTo>
                                  <a:pt x="777" y="5327"/>
                                </a:lnTo>
                                <a:lnTo>
                                  <a:pt x="946" y="5508"/>
                                </a:lnTo>
                                <a:lnTo>
                                  <a:pt x="1127" y="5677"/>
                                </a:lnTo>
                                <a:lnTo>
                                  <a:pt x="1321" y="5831"/>
                                </a:lnTo>
                                <a:lnTo>
                                  <a:pt x="1527" y="5970"/>
                                </a:lnTo>
                                <a:lnTo>
                                  <a:pt x="1744" y="6093"/>
                                </a:lnTo>
                                <a:lnTo>
                                  <a:pt x="1971" y="6200"/>
                                </a:lnTo>
                                <a:lnTo>
                                  <a:pt x="2207" y="6289"/>
                                </a:lnTo>
                                <a:lnTo>
                                  <a:pt x="2452" y="6360"/>
                                </a:lnTo>
                                <a:lnTo>
                                  <a:pt x="2704" y="6411"/>
                                </a:lnTo>
                                <a:lnTo>
                                  <a:pt x="2963" y="6443"/>
                                </a:lnTo>
                                <a:lnTo>
                                  <a:pt x="3227" y="6453"/>
                                </a:lnTo>
                                <a:lnTo>
                                  <a:pt x="3310" y="6452"/>
                                </a:lnTo>
                                <a:lnTo>
                                  <a:pt x="3391" y="6449"/>
                                </a:lnTo>
                                <a:lnTo>
                                  <a:pt x="3473" y="6444"/>
                                </a:lnTo>
                                <a:lnTo>
                                  <a:pt x="3553" y="6437"/>
                                </a:lnTo>
                                <a:lnTo>
                                  <a:pt x="3633" y="6428"/>
                                </a:lnTo>
                                <a:lnTo>
                                  <a:pt x="3713" y="6417"/>
                                </a:lnTo>
                                <a:lnTo>
                                  <a:pt x="3792" y="6404"/>
                                </a:lnTo>
                                <a:lnTo>
                                  <a:pt x="3870" y="6389"/>
                                </a:lnTo>
                                <a:lnTo>
                                  <a:pt x="3948" y="6373"/>
                                </a:lnTo>
                                <a:lnTo>
                                  <a:pt x="4024" y="6354"/>
                                </a:lnTo>
                                <a:lnTo>
                                  <a:pt x="4101" y="6334"/>
                                </a:lnTo>
                                <a:lnTo>
                                  <a:pt x="4176" y="6311"/>
                                </a:lnTo>
                                <a:lnTo>
                                  <a:pt x="4251" y="6288"/>
                                </a:lnTo>
                                <a:lnTo>
                                  <a:pt x="4291" y="6273"/>
                                </a:lnTo>
                                <a:lnTo>
                                  <a:pt x="3649" y="6273"/>
                                </a:lnTo>
                                <a:lnTo>
                                  <a:pt x="3399" y="6263"/>
                                </a:lnTo>
                                <a:lnTo>
                                  <a:pt x="3155" y="6233"/>
                                </a:lnTo>
                                <a:lnTo>
                                  <a:pt x="2917" y="6185"/>
                                </a:lnTo>
                                <a:lnTo>
                                  <a:pt x="2686" y="6118"/>
                                </a:lnTo>
                                <a:lnTo>
                                  <a:pt x="2463" y="6034"/>
                                </a:lnTo>
                                <a:lnTo>
                                  <a:pt x="2249" y="5933"/>
                                </a:lnTo>
                                <a:lnTo>
                                  <a:pt x="2044" y="5817"/>
                                </a:lnTo>
                                <a:lnTo>
                                  <a:pt x="1850" y="5686"/>
                                </a:lnTo>
                                <a:lnTo>
                                  <a:pt x="1666" y="5540"/>
                                </a:lnTo>
                                <a:lnTo>
                                  <a:pt x="1495" y="5381"/>
                                </a:lnTo>
                                <a:lnTo>
                                  <a:pt x="1336" y="5209"/>
                                </a:lnTo>
                                <a:lnTo>
                                  <a:pt x="1190" y="5026"/>
                                </a:lnTo>
                                <a:lnTo>
                                  <a:pt x="1059" y="4832"/>
                                </a:lnTo>
                                <a:lnTo>
                                  <a:pt x="942" y="4627"/>
                                </a:lnTo>
                                <a:lnTo>
                                  <a:pt x="842" y="4413"/>
                                </a:lnTo>
                                <a:lnTo>
                                  <a:pt x="758" y="4190"/>
                                </a:lnTo>
                                <a:lnTo>
                                  <a:pt x="691" y="3959"/>
                                </a:lnTo>
                                <a:lnTo>
                                  <a:pt x="642" y="3721"/>
                                </a:lnTo>
                                <a:lnTo>
                                  <a:pt x="612" y="3477"/>
                                </a:lnTo>
                                <a:lnTo>
                                  <a:pt x="602" y="3227"/>
                                </a:lnTo>
                                <a:lnTo>
                                  <a:pt x="612" y="2977"/>
                                </a:lnTo>
                                <a:lnTo>
                                  <a:pt x="642" y="2733"/>
                                </a:lnTo>
                                <a:lnTo>
                                  <a:pt x="691" y="2495"/>
                                </a:lnTo>
                                <a:lnTo>
                                  <a:pt x="758" y="2264"/>
                                </a:lnTo>
                                <a:lnTo>
                                  <a:pt x="842" y="2041"/>
                                </a:lnTo>
                                <a:lnTo>
                                  <a:pt x="942" y="1826"/>
                                </a:lnTo>
                                <a:lnTo>
                                  <a:pt x="1059" y="1622"/>
                                </a:lnTo>
                                <a:lnTo>
                                  <a:pt x="1190" y="1427"/>
                                </a:lnTo>
                                <a:lnTo>
                                  <a:pt x="1336" y="1244"/>
                                </a:lnTo>
                                <a:lnTo>
                                  <a:pt x="1495" y="1072"/>
                                </a:lnTo>
                                <a:lnTo>
                                  <a:pt x="1666" y="913"/>
                                </a:lnTo>
                                <a:lnTo>
                                  <a:pt x="1850" y="768"/>
                                </a:lnTo>
                                <a:lnTo>
                                  <a:pt x="2044" y="636"/>
                                </a:lnTo>
                                <a:lnTo>
                                  <a:pt x="2249" y="520"/>
                                </a:lnTo>
                                <a:lnTo>
                                  <a:pt x="2463" y="419"/>
                                </a:lnTo>
                                <a:lnTo>
                                  <a:pt x="2686" y="335"/>
                                </a:lnTo>
                                <a:lnTo>
                                  <a:pt x="2917" y="268"/>
                                </a:lnTo>
                                <a:lnTo>
                                  <a:pt x="3155" y="220"/>
                                </a:lnTo>
                                <a:lnTo>
                                  <a:pt x="3399" y="190"/>
                                </a:lnTo>
                                <a:lnTo>
                                  <a:pt x="3649" y="180"/>
                                </a:lnTo>
                                <a:lnTo>
                                  <a:pt x="4291" y="180"/>
                                </a:lnTo>
                                <a:lnTo>
                                  <a:pt x="4251" y="166"/>
                                </a:lnTo>
                                <a:lnTo>
                                  <a:pt x="4176" y="142"/>
                                </a:lnTo>
                                <a:lnTo>
                                  <a:pt x="4101" y="120"/>
                                </a:lnTo>
                                <a:lnTo>
                                  <a:pt x="4024" y="99"/>
                                </a:lnTo>
                                <a:lnTo>
                                  <a:pt x="3948" y="81"/>
                                </a:lnTo>
                                <a:lnTo>
                                  <a:pt x="3870" y="64"/>
                                </a:lnTo>
                                <a:lnTo>
                                  <a:pt x="3792" y="49"/>
                                </a:lnTo>
                                <a:lnTo>
                                  <a:pt x="3713" y="36"/>
                                </a:lnTo>
                                <a:lnTo>
                                  <a:pt x="3633" y="25"/>
                                </a:lnTo>
                                <a:lnTo>
                                  <a:pt x="3553" y="16"/>
                                </a:lnTo>
                                <a:lnTo>
                                  <a:pt x="3473" y="9"/>
                                </a:lnTo>
                                <a:lnTo>
                                  <a:pt x="3391" y="4"/>
                                </a:lnTo>
                                <a:lnTo>
                                  <a:pt x="3310" y="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5136 387"/>
                              <a:gd name="T1" fmla="*/ T0 w 4749"/>
                              <a:gd name="T2" fmla="+- 0 7414 1342"/>
                              <a:gd name="T3" fmla="*/ 7414 h 6454"/>
                              <a:gd name="T4" fmla="+- 0 5129 387"/>
                              <a:gd name="T5" fmla="*/ T4 w 4749"/>
                              <a:gd name="T6" fmla="+- 0 7416 1342"/>
                              <a:gd name="T7" fmla="*/ 7416 h 6454"/>
                              <a:gd name="T8" fmla="+- 0 5123 387"/>
                              <a:gd name="T9" fmla="*/ T8 w 4749"/>
                              <a:gd name="T10" fmla="+- 0 7417 1342"/>
                              <a:gd name="T11" fmla="*/ 7417 h 6454"/>
                              <a:gd name="T12" fmla="+- 0 5116 387"/>
                              <a:gd name="T13" fmla="*/ T12 w 4749"/>
                              <a:gd name="T14" fmla="+- 0 7418 1342"/>
                              <a:gd name="T15" fmla="*/ 7418 h 6454"/>
                              <a:gd name="T16" fmla="+- 0 5014 387"/>
                              <a:gd name="T17" fmla="*/ T16 w 4749"/>
                              <a:gd name="T18" fmla="+- 0 7454 1342"/>
                              <a:gd name="T19" fmla="*/ 7454 h 6454"/>
                              <a:gd name="T20" fmla="+- 0 4911 387"/>
                              <a:gd name="T21" fmla="*/ T20 w 4749"/>
                              <a:gd name="T22" fmla="+- 0 7487 1342"/>
                              <a:gd name="T23" fmla="*/ 7487 h 6454"/>
                              <a:gd name="T24" fmla="+- 0 4806 387"/>
                              <a:gd name="T25" fmla="*/ T24 w 4749"/>
                              <a:gd name="T26" fmla="+- 0 7517 1342"/>
                              <a:gd name="T27" fmla="*/ 7517 h 6454"/>
                              <a:gd name="T28" fmla="+- 0 4700 387"/>
                              <a:gd name="T29" fmla="*/ T28 w 4749"/>
                              <a:gd name="T30" fmla="+- 0 7542 1342"/>
                              <a:gd name="T31" fmla="*/ 7542 h 6454"/>
                              <a:gd name="T32" fmla="+- 0 4593 387"/>
                              <a:gd name="T33" fmla="*/ T32 w 4749"/>
                              <a:gd name="T34" fmla="+- 0 7564 1342"/>
                              <a:gd name="T35" fmla="*/ 7564 h 6454"/>
                              <a:gd name="T36" fmla="+- 0 4484 387"/>
                              <a:gd name="T37" fmla="*/ T36 w 4749"/>
                              <a:gd name="T38" fmla="+- 0 7583 1342"/>
                              <a:gd name="T39" fmla="*/ 7583 h 6454"/>
                              <a:gd name="T40" fmla="+- 0 4373 387"/>
                              <a:gd name="T41" fmla="*/ T40 w 4749"/>
                              <a:gd name="T42" fmla="+- 0 7597 1342"/>
                              <a:gd name="T43" fmla="*/ 7597 h 6454"/>
                              <a:gd name="T44" fmla="+- 0 4262 387"/>
                              <a:gd name="T45" fmla="*/ T44 w 4749"/>
                              <a:gd name="T46" fmla="+- 0 7607 1342"/>
                              <a:gd name="T47" fmla="*/ 7607 h 6454"/>
                              <a:gd name="T48" fmla="+- 0 4150 387"/>
                              <a:gd name="T49" fmla="*/ T48 w 4749"/>
                              <a:gd name="T50" fmla="+- 0 7613 1342"/>
                              <a:gd name="T51" fmla="*/ 7613 h 6454"/>
                              <a:gd name="T52" fmla="+- 0 4036 387"/>
                              <a:gd name="T53" fmla="*/ T52 w 4749"/>
                              <a:gd name="T54" fmla="+- 0 7615 1342"/>
                              <a:gd name="T55" fmla="*/ 7615 h 6454"/>
                              <a:gd name="T56" fmla="+- 0 4678 387"/>
                              <a:gd name="T57" fmla="*/ T56 w 4749"/>
                              <a:gd name="T58" fmla="+- 0 7615 1342"/>
                              <a:gd name="T59" fmla="*/ 7615 h 6454"/>
                              <a:gd name="T60" fmla="+- 0 4784 387"/>
                              <a:gd name="T61" fmla="*/ T60 w 4749"/>
                              <a:gd name="T62" fmla="+- 0 7576 1342"/>
                              <a:gd name="T63" fmla="*/ 7576 h 6454"/>
                              <a:gd name="T64" fmla="+- 0 4857 387"/>
                              <a:gd name="T65" fmla="*/ T64 w 4749"/>
                              <a:gd name="T66" fmla="+- 0 7547 1342"/>
                              <a:gd name="T67" fmla="*/ 7547 h 6454"/>
                              <a:gd name="T68" fmla="+- 0 4928 387"/>
                              <a:gd name="T69" fmla="*/ T68 w 4749"/>
                              <a:gd name="T70" fmla="+- 0 7517 1342"/>
                              <a:gd name="T71" fmla="*/ 7517 h 6454"/>
                              <a:gd name="T72" fmla="+- 0 4998 387"/>
                              <a:gd name="T73" fmla="*/ T72 w 4749"/>
                              <a:gd name="T74" fmla="+- 0 7484 1342"/>
                              <a:gd name="T75" fmla="*/ 7484 h 6454"/>
                              <a:gd name="T76" fmla="+- 0 5068 387"/>
                              <a:gd name="T77" fmla="*/ T76 w 4749"/>
                              <a:gd name="T78" fmla="+- 0 7450 1342"/>
                              <a:gd name="T79" fmla="*/ 7450 h 6454"/>
                              <a:gd name="T80" fmla="+- 0 5136 387"/>
                              <a:gd name="T81" fmla="*/ T80 w 4749"/>
                              <a:gd name="T82" fmla="+- 0 7414 1342"/>
                              <a:gd name="T83" fmla="*/ 7414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749" y="6072"/>
                                </a:moveTo>
                                <a:lnTo>
                                  <a:pt x="4742" y="6074"/>
                                </a:lnTo>
                                <a:lnTo>
                                  <a:pt x="4736" y="6075"/>
                                </a:lnTo>
                                <a:lnTo>
                                  <a:pt x="4729" y="6076"/>
                                </a:lnTo>
                                <a:lnTo>
                                  <a:pt x="4627" y="6112"/>
                                </a:lnTo>
                                <a:lnTo>
                                  <a:pt x="4524" y="6145"/>
                                </a:lnTo>
                                <a:lnTo>
                                  <a:pt x="4419" y="6175"/>
                                </a:lnTo>
                                <a:lnTo>
                                  <a:pt x="4313" y="6200"/>
                                </a:lnTo>
                                <a:lnTo>
                                  <a:pt x="4206" y="6222"/>
                                </a:lnTo>
                                <a:lnTo>
                                  <a:pt x="4097" y="6241"/>
                                </a:lnTo>
                                <a:lnTo>
                                  <a:pt x="3986" y="6255"/>
                                </a:lnTo>
                                <a:lnTo>
                                  <a:pt x="3875" y="6265"/>
                                </a:lnTo>
                                <a:lnTo>
                                  <a:pt x="3763" y="6271"/>
                                </a:lnTo>
                                <a:lnTo>
                                  <a:pt x="3649" y="6273"/>
                                </a:lnTo>
                                <a:lnTo>
                                  <a:pt x="4291" y="6273"/>
                                </a:lnTo>
                                <a:lnTo>
                                  <a:pt x="4397" y="6234"/>
                                </a:lnTo>
                                <a:lnTo>
                                  <a:pt x="4470" y="6205"/>
                                </a:lnTo>
                                <a:lnTo>
                                  <a:pt x="4541" y="6175"/>
                                </a:lnTo>
                                <a:lnTo>
                                  <a:pt x="4611" y="6142"/>
                                </a:lnTo>
                                <a:lnTo>
                                  <a:pt x="4681" y="6108"/>
                                </a:lnTo>
                                <a:lnTo>
                                  <a:pt x="4749" y="6072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4678 387"/>
                              <a:gd name="T1" fmla="*/ T0 w 4749"/>
                              <a:gd name="T2" fmla="+- 0 1522 1342"/>
                              <a:gd name="T3" fmla="*/ 1522 h 6454"/>
                              <a:gd name="T4" fmla="+- 0 4036 387"/>
                              <a:gd name="T5" fmla="*/ T4 w 4749"/>
                              <a:gd name="T6" fmla="+- 0 1522 1342"/>
                              <a:gd name="T7" fmla="*/ 1522 h 6454"/>
                              <a:gd name="T8" fmla="+- 0 4093 387"/>
                              <a:gd name="T9" fmla="*/ T8 w 4749"/>
                              <a:gd name="T10" fmla="+- 0 1522 1342"/>
                              <a:gd name="T11" fmla="*/ 1522 h 6454"/>
                              <a:gd name="T12" fmla="+- 0 4150 387"/>
                              <a:gd name="T13" fmla="*/ T12 w 4749"/>
                              <a:gd name="T14" fmla="+- 0 1524 1342"/>
                              <a:gd name="T15" fmla="*/ 1524 h 6454"/>
                              <a:gd name="T16" fmla="+- 0 4262 387"/>
                              <a:gd name="T17" fmla="*/ T16 w 4749"/>
                              <a:gd name="T18" fmla="+- 0 1530 1342"/>
                              <a:gd name="T19" fmla="*/ 1530 h 6454"/>
                              <a:gd name="T20" fmla="+- 0 4373 387"/>
                              <a:gd name="T21" fmla="*/ T20 w 4749"/>
                              <a:gd name="T22" fmla="+- 0 1540 1342"/>
                              <a:gd name="T23" fmla="*/ 1540 h 6454"/>
                              <a:gd name="T24" fmla="+- 0 4484 387"/>
                              <a:gd name="T25" fmla="*/ T24 w 4749"/>
                              <a:gd name="T26" fmla="+- 0 1555 1342"/>
                              <a:gd name="T27" fmla="*/ 1555 h 6454"/>
                              <a:gd name="T28" fmla="+- 0 4593 387"/>
                              <a:gd name="T29" fmla="*/ T28 w 4749"/>
                              <a:gd name="T30" fmla="+- 0 1573 1342"/>
                              <a:gd name="T31" fmla="*/ 1573 h 6454"/>
                              <a:gd name="T32" fmla="+- 0 4700 387"/>
                              <a:gd name="T33" fmla="*/ T32 w 4749"/>
                              <a:gd name="T34" fmla="+- 0 1595 1342"/>
                              <a:gd name="T35" fmla="*/ 1595 h 6454"/>
                              <a:gd name="T36" fmla="+- 0 4806 387"/>
                              <a:gd name="T37" fmla="*/ T36 w 4749"/>
                              <a:gd name="T38" fmla="+- 0 1620 1342"/>
                              <a:gd name="T39" fmla="*/ 1620 h 6454"/>
                              <a:gd name="T40" fmla="+- 0 4911 387"/>
                              <a:gd name="T41" fmla="*/ T40 w 4749"/>
                              <a:gd name="T42" fmla="+- 0 1650 1342"/>
                              <a:gd name="T43" fmla="*/ 1650 h 6454"/>
                              <a:gd name="T44" fmla="+- 0 5014 387"/>
                              <a:gd name="T45" fmla="*/ T44 w 4749"/>
                              <a:gd name="T46" fmla="+- 0 1683 1342"/>
                              <a:gd name="T47" fmla="*/ 1683 h 6454"/>
                              <a:gd name="T48" fmla="+- 0 5116 387"/>
                              <a:gd name="T49" fmla="*/ T48 w 4749"/>
                              <a:gd name="T50" fmla="+- 0 1719 1342"/>
                              <a:gd name="T51" fmla="*/ 1719 h 6454"/>
                              <a:gd name="T52" fmla="+- 0 5123 387"/>
                              <a:gd name="T53" fmla="*/ T52 w 4749"/>
                              <a:gd name="T54" fmla="+- 0 1721 1342"/>
                              <a:gd name="T55" fmla="*/ 1721 h 6454"/>
                              <a:gd name="T56" fmla="+- 0 5129 387"/>
                              <a:gd name="T57" fmla="*/ T56 w 4749"/>
                              <a:gd name="T58" fmla="+- 0 1722 1342"/>
                              <a:gd name="T59" fmla="*/ 1722 h 6454"/>
                              <a:gd name="T60" fmla="+- 0 5136 387"/>
                              <a:gd name="T61" fmla="*/ T60 w 4749"/>
                              <a:gd name="T62" fmla="+- 0 1723 1342"/>
                              <a:gd name="T63" fmla="*/ 1723 h 6454"/>
                              <a:gd name="T64" fmla="+- 0 5068 387"/>
                              <a:gd name="T65" fmla="*/ T64 w 4749"/>
                              <a:gd name="T66" fmla="+- 0 1687 1342"/>
                              <a:gd name="T67" fmla="*/ 1687 h 6454"/>
                              <a:gd name="T68" fmla="+- 0 4998 387"/>
                              <a:gd name="T69" fmla="*/ T68 w 4749"/>
                              <a:gd name="T70" fmla="+- 0 1653 1342"/>
                              <a:gd name="T71" fmla="*/ 1653 h 6454"/>
                              <a:gd name="T72" fmla="+- 0 4928 387"/>
                              <a:gd name="T73" fmla="*/ T72 w 4749"/>
                              <a:gd name="T74" fmla="+- 0 1621 1342"/>
                              <a:gd name="T75" fmla="*/ 1621 h 6454"/>
                              <a:gd name="T76" fmla="+- 0 4857 387"/>
                              <a:gd name="T77" fmla="*/ T76 w 4749"/>
                              <a:gd name="T78" fmla="+- 0 1590 1342"/>
                              <a:gd name="T79" fmla="*/ 1590 h 6454"/>
                              <a:gd name="T80" fmla="+- 0 4784 387"/>
                              <a:gd name="T81" fmla="*/ T80 w 4749"/>
                              <a:gd name="T82" fmla="+- 0 1561 1342"/>
                              <a:gd name="T83" fmla="*/ 1561 h 6454"/>
                              <a:gd name="T84" fmla="+- 0 4711 387"/>
                              <a:gd name="T85" fmla="*/ T84 w 4749"/>
                              <a:gd name="T86" fmla="+- 0 1533 1342"/>
                              <a:gd name="T87" fmla="*/ 1533 h 6454"/>
                              <a:gd name="T88" fmla="+- 0 4678 387"/>
                              <a:gd name="T89" fmla="*/ T88 w 4749"/>
                              <a:gd name="T90" fmla="+- 0 1522 1342"/>
                              <a:gd name="T91" fmla="*/ 1522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291" y="180"/>
                                </a:moveTo>
                                <a:lnTo>
                                  <a:pt x="3649" y="180"/>
                                </a:lnTo>
                                <a:lnTo>
                                  <a:pt x="3706" y="180"/>
                                </a:lnTo>
                                <a:lnTo>
                                  <a:pt x="3763" y="182"/>
                                </a:lnTo>
                                <a:lnTo>
                                  <a:pt x="3875" y="188"/>
                                </a:lnTo>
                                <a:lnTo>
                                  <a:pt x="3986" y="198"/>
                                </a:lnTo>
                                <a:lnTo>
                                  <a:pt x="4097" y="213"/>
                                </a:lnTo>
                                <a:lnTo>
                                  <a:pt x="4206" y="231"/>
                                </a:lnTo>
                                <a:lnTo>
                                  <a:pt x="4313" y="253"/>
                                </a:lnTo>
                                <a:lnTo>
                                  <a:pt x="4419" y="278"/>
                                </a:lnTo>
                                <a:lnTo>
                                  <a:pt x="4524" y="308"/>
                                </a:lnTo>
                                <a:lnTo>
                                  <a:pt x="4627" y="341"/>
                                </a:lnTo>
                                <a:lnTo>
                                  <a:pt x="4729" y="377"/>
                                </a:lnTo>
                                <a:lnTo>
                                  <a:pt x="4736" y="379"/>
                                </a:lnTo>
                                <a:lnTo>
                                  <a:pt x="4742" y="380"/>
                                </a:lnTo>
                                <a:lnTo>
                                  <a:pt x="4749" y="381"/>
                                </a:lnTo>
                                <a:lnTo>
                                  <a:pt x="4681" y="345"/>
                                </a:lnTo>
                                <a:lnTo>
                                  <a:pt x="4611" y="311"/>
                                </a:lnTo>
                                <a:lnTo>
                                  <a:pt x="4541" y="279"/>
                                </a:lnTo>
                                <a:lnTo>
                                  <a:pt x="4470" y="248"/>
                                </a:lnTo>
                                <a:lnTo>
                                  <a:pt x="4397" y="219"/>
                                </a:lnTo>
                                <a:lnTo>
                                  <a:pt x="4324" y="191"/>
                                </a:lnTo>
                                <a:lnTo>
                                  <a:pt x="4291" y="18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6555F" id="Group 3" o:spid="_x0000_s1026" style="position:absolute;margin-left:90.5pt;margin-top:198pt;width:422.35pt;height:441pt;z-index:-251659264;mso-position-horizontal-relative:page;mso-position-vertical-relative:page" coordorigin="377,1332" coordsize="6375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">
              <v:group id="Group 4" o:spid="_x0000_s1027" style="position:absolute;left:4693;top:2057;width:2049;height:5024" coordorigin="4693,2057" coordsize="2049,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4693;top:2057;width:2049;height:5024;visibility:visible;mso-wrap-style:square;v-text-anchor:top" coordsize="2049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WJsQA&#10;AADaAAAADwAAAGRycy9kb3ducmV2LnhtbESPQWvCQBSE74L/YXkFL6KbqkhJXUUCBQvpwVgQb4/s&#10;6yY0+zZkV4399V1B8DjMzDfMatPbRlyo87VjBa/TBARx6XTNRsH34WPyBsIHZI2NY1JwIw+b9XCw&#10;wlS7K+/pUgQjIoR9igqqENpUSl9WZNFPXUscvR/XWQxRdkbqDq8Rbhs5S5KltFhzXKiwpayi8rc4&#10;WwV5Xtxmf1lWmi8z3s2Px9Mi50+lRi/99h1EoD48w4/2TiuYw/1Kv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libEAAAA2gAAAA8AAAAAAAAAAAAAAAAAmAIAAGRycy9k&#10;b3ducmV2LnhtbFBLBQYAAAAABAAEAPUAAACJAwAAAAA=&#10;" path="m,l9,5r18,9l173,78r142,72l452,230r131,87l709,412,829,514,943,623r108,115l1151,859r94,127l1331,1119r78,138l1479,1400r62,147l1594,1699r44,156l1673,2014r25,163l1714,2343r5,169l1714,2680r-16,166l1673,3009r-35,159l1594,3324r-53,152l1479,3623r-70,143l1331,3904r-86,133l1151,4164r-100,121l943,4400,829,4509,709,4611r-126,95l452,4794r-137,80l173,4946,27,5009,9,5019r164,-37l342,4929r163,-65l662,4790r152,-85l959,4610r137,-104l1227,4393r122,-121l1463,4143r106,-137l1665,3863r86,-151l1828,3556r66,-163l1948,3226r44,-172l2024,2877r19,-181l2049,2512r-6,-185l2024,2146r-32,-176l1948,1797r-54,-167l1828,1467r-77,-156l1665,1161r-96,-144l1463,880,1349,751,1227,630,1096,517,959,413,814,319,662,234,505,159,342,95,173,41,,e" fillcolor="#ebf8fb" stroked="f">
                  <v:path arrowok="t" o:connecttype="custom" o:connectlocs="9,2062;173,2135;452,2287;709,2469;943,2680;1151,2916;1331,3176;1479,3457;1594,3756;1673,4071;1714,4400;1714,4737;1673,5066;1594,5381;1479,5680;1331,5961;1151,6221;943,6457;709,6668;452,6851;173,7003;9,7076;342,6986;662,6847;959,6667;1227,6450;1463,6200;1665,5920;1828,5613;1948,5283;2024,4934;2049,4569;2024,4203;1948,3854;1828,3524;1665,3218;1463,2937;1227,2687;959,2470;662,2291;342,2152;0,2057" o:connectangles="0,0,0,0,0,0,0,0,0,0,0,0,0,0,0,0,0,0,0,0,0,0,0,0,0,0,0,0,0,0,0,0,0,0,0,0,0,0,0,0,0,0"/>
                </v:shape>
              </v:group>
              <v:group id="Group 6" o:spid="_x0000_s1029" style="position:absolute;left:387;top:1342;width:4749;height:6454" coordorigin="387,1342" coordsize="4749,6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+qMMA&#10;AADaAAAADwAAAGRycy9kb3ducmV2LnhtbESPQWvCQBSE74X+h+UJ3pqNorakriGWCl6kaIv2+Mi+&#10;Jttm34bsqvHfdwXB4zAz3zDzvLeNOFHnjWMFoyQFQVw6bbhS8PW5enoB4QOyxsYxKbiQh3zx+DDH&#10;TLszb+m0C5WIEPYZKqhDaDMpfVmTRZ+4ljh6P66zGKLsKqk7PEe4beQ4TWfSouG4UGNLbzWVf7uj&#10;VbD9sO+z3+qZzD6YQzFZfk/8xik1HPTFK4hAfbiHb+21VjCF6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+qMMAAADaAAAADwAAAAAAAAAAAAAAAACYAgAAZHJzL2Rv&#10;d25yZXYueG1sUEsFBgAAAAAEAAQA9QAAAIgDAAAAAA==&#10;" path="m3227,l2963,10,2704,42,2452,94r-245,70l1971,253,1744,360,1527,483,1321,622,1127,776,946,945,777,1127,623,1321,484,1527,361,1744,254,1971r-89,236l94,2451,43,2703,11,2962,,3227r11,264l43,3750r51,252l165,4247r89,236l361,4710r123,216l623,5132r154,195l946,5508r181,169l1321,5831r206,139l1744,6093r227,107l2207,6289r245,71l2704,6411r259,32l3227,6453r83,-1l3391,6449r82,-5l3553,6437r80,-9l3713,6417r79,-13l3870,6389r78,-16l4024,6354r77,-20l4176,6311r75,-23l4291,6273r-642,l3399,6263r-244,-30l2917,6185r-231,-67l2463,6034,2249,5933,2044,5817,1850,5686,1666,5540,1495,5381,1336,5209,1190,5026,1059,4832,942,4627,842,4413,758,4190,691,3959,642,3721,612,3477,602,3227r10,-250l642,2733r49,-238l758,2264r84,-223l942,1826r117,-204l1190,1427r146,-183l1495,1072,1666,913,1850,768,2044,636,2249,520,2463,419r223,-84l2917,268r238,-48l3399,190r250,-10l4291,180r-40,-14l4176,142r-75,-22l4024,99,3948,81,3870,64,3792,49,3713,36,3633,25r-80,-9l3473,9,3391,4,3310,1,3227,e" fillcolor="#ebf8fb" stroked="f">
                  <v:path arrowok="t" o:connecttype="custom" o:connectlocs="2963,1352;2452,1436;1971,1595;1527,1825;1127,2118;777,2469;484,2869;254,3313;94,3793;11,4304;11,4833;94,5344;254,5825;484,6268;777,6669;1127,7019;1527,7312;1971,7542;2452,7702;2963,7785;3310,7794;3473,7786;3633,7770;3792,7746;3948,7715;4101,7676;4251,7630;3649,7615;3155,7575;2686,7460;2249,7275;1850,7028;1495,6723;1190,6368;942,5969;758,5532;642,5063;602,4569;642,4075;758,3606;942,3168;1190,2769;1495,2414;1850,2110;2249,1862;2686,1677;3155,1562;3649,1522;4251,1508;4101,1462;3948,1423;3792,1391;3633,1367;3473,1351;3310,1343" o:connectangles="0,0,0,0,0,0,0,0,0,0,0,0,0,0,0,0,0,0,0,0,0,0,0,0,0,0,0,0,0,0,0,0,0,0,0,0,0,0,0,0,0,0,0,0,0,0,0,0,0,0,0,0,0,0,0"/>
                </v:shape>
                <v:shape id="Freeform 8" o:spid="_x0000_s1031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g38MA&#10;AADaAAAADwAAAGRycy9kb3ducmV2LnhtbESPQWvCQBSE74X+h+UJ3pqNImmJriEVhV6KaEv1+Mg+&#10;k22zb0N21fTfd4WCx2FmvmEWxWBbcaHeG8cKJkkKgrhy2nCt4PNj8/QCwgdkja1jUvBLHorl48MC&#10;c+2uvKPLPtQiQtjnqKAJocul9FVDFn3iOuLonVxvMUTZ11L3eI1w28ppmmbSouG40GBHq4aqn/3Z&#10;Ktht7Tr7rp/JfAVzKGevx5l/d0qNR0M5BxFoCPfwf/tNK8jgd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g38MAAADaAAAADwAAAAAAAAAAAAAAAACYAgAAZHJzL2Rv&#10;d25yZXYueG1sUEsFBgAAAAAEAAQA9QAAAIgDAAAAAA==&#10;" path="m4749,6072r-7,2l4736,6075r-7,1l4627,6112r-103,33l4419,6175r-106,25l4206,6222r-109,19l3986,6255r-111,10l3763,6271r-114,2l4291,6273r106,-39l4470,6205r71,-30l4611,6142r70,-34l4749,6072e" fillcolor="#ebf8fb" stroked="f">
                  <v:path arrowok="t" o:connecttype="custom" o:connectlocs="4749,7414;4742,7416;4736,7417;4729,7418;4627,7454;4524,7487;4419,7517;4313,7542;4206,7564;4097,7583;3986,7597;3875,7607;3763,7613;3649,7615;4291,7615;4397,7576;4470,7547;4541,7517;4611,7484;4681,7450;4749,7414" o:connectangles="0,0,0,0,0,0,0,0,0,0,0,0,0,0,0,0,0,0,0,0,0"/>
                </v:shape>
                <v:shape id="Freeform 9" o:spid="_x0000_s1032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FRMMA&#10;AADaAAAADwAAAGRycy9kb3ducmV2LnhtbESPQWvCQBSE7wX/w/KE3urGIolEV1FpoZciSaX1+Mi+&#10;Jluzb0N2q+m/dwWhx2FmvmGW68G24ky9N44VTCcJCOLKacO1gsPH69MchA/IGlvHpOCPPKxXo4cl&#10;5tpduKBzGWoRIexzVNCE0OVS+qohi37iOuLofbveYoiyr6Xu8RLhtpXPSZJKi4bjQoMd7RqqTuWv&#10;VVDs7Uv6U2dkPoP52sy2x5l/d0o9jofNAkSgIfyH7+03rSCD25V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FRMMAAADaAAAADwAAAAAAAAAAAAAAAACYAgAAZHJzL2Rv&#10;d25yZXYueG1sUEsFBgAAAAAEAAQA9QAAAIgDAAAAAA==&#10;" path="m4291,180r-642,l3706,180r57,2l3875,188r111,10l4097,213r109,18l4313,253r106,25l4524,308r103,33l4729,377r7,2l4742,380r7,1l4681,345r-70,-34l4541,279r-71,-31l4397,219r-73,-28l4291,180e" fillcolor="#ebf8fb" stroked="f">
                  <v:path arrowok="t" o:connecttype="custom" o:connectlocs="4291,1522;3649,1522;3706,1522;3763,1524;3875,1530;3986,1540;4097,1555;4206,1573;4313,1595;4419,1620;4524,1650;4627,1683;4729,1719;4736,1721;4742,1722;4749,1723;4681,1687;4611,1653;4541,1621;4470,1590;4397,1561;4324,1533;4291,1522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  <w:p w:rsidR="00DD0AE5" w:rsidRPr="00C624B2" w:rsidRDefault="00C624B2" w:rsidP="00C624B2">
    <w:pPr>
      <w:pStyle w:val="Default"/>
      <w:ind w:left="-851" w:hanging="425"/>
      <w:rPr>
        <w:b/>
        <w:bCs/>
        <w:sz w:val="52"/>
        <w:szCs w:val="52"/>
      </w:rPr>
    </w:pPr>
    <w:r w:rsidRPr="00C624B2">
      <w:rPr>
        <w:b/>
        <w:bCs/>
        <w:sz w:val="52"/>
        <w:szCs w:val="52"/>
      </w:rPr>
      <w:t>Developing your research</w:t>
    </w:r>
    <w:r w:rsidR="00DD0AE5" w:rsidRPr="00C624B2">
      <w:rPr>
        <w:sz w:val="52"/>
        <w:szCs w:val="52"/>
      </w:rPr>
      <w:t xml:space="preserve"> </w:t>
    </w:r>
  </w:p>
  <w:p w:rsidR="00DA0973" w:rsidRDefault="00DA0973" w:rsidP="00DD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B02"/>
    <w:multiLevelType w:val="hybridMultilevel"/>
    <w:tmpl w:val="EE6EA096"/>
    <w:lvl w:ilvl="0" w:tplc="0F60281A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9CF"/>
    <w:multiLevelType w:val="multilevel"/>
    <w:tmpl w:val="B4D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B0043"/>
    <w:multiLevelType w:val="multilevel"/>
    <w:tmpl w:val="9512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8"/>
    <w:multiLevelType w:val="hybridMultilevel"/>
    <w:tmpl w:val="69F40D76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3B6"/>
    <w:multiLevelType w:val="hybridMultilevel"/>
    <w:tmpl w:val="D24EB7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28C"/>
    <w:multiLevelType w:val="multilevel"/>
    <w:tmpl w:val="B6AE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9749F"/>
    <w:multiLevelType w:val="multilevel"/>
    <w:tmpl w:val="EE6EA096"/>
    <w:lvl w:ilvl="0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919"/>
    <w:multiLevelType w:val="hybridMultilevel"/>
    <w:tmpl w:val="B2D63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B2"/>
    <w:rsid w:val="00004CFE"/>
    <w:rsid w:val="00006BF8"/>
    <w:rsid w:val="00080E87"/>
    <w:rsid w:val="000A51D6"/>
    <w:rsid w:val="000E5DAF"/>
    <w:rsid w:val="00113261"/>
    <w:rsid w:val="001215AF"/>
    <w:rsid w:val="00143EE4"/>
    <w:rsid w:val="001A42E7"/>
    <w:rsid w:val="001C5036"/>
    <w:rsid w:val="00201F3B"/>
    <w:rsid w:val="0021262C"/>
    <w:rsid w:val="00232F0A"/>
    <w:rsid w:val="00235D60"/>
    <w:rsid w:val="002768FB"/>
    <w:rsid w:val="002A3D8A"/>
    <w:rsid w:val="002F3C06"/>
    <w:rsid w:val="00366134"/>
    <w:rsid w:val="00390427"/>
    <w:rsid w:val="003C558F"/>
    <w:rsid w:val="00414282"/>
    <w:rsid w:val="0042139C"/>
    <w:rsid w:val="0045273B"/>
    <w:rsid w:val="00526A18"/>
    <w:rsid w:val="00527922"/>
    <w:rsid w:val="005D1238"/>
    <w:rsid w:val="005D594C"/>
    <w:rsid w:val="006C0DC3"/>
    <w:rsid w:val="007113ED"/>
    <w:rsid w:val="007278B2"/>
    <w:rsid w:val="00774AC5"/>
    <w:rsid w:val="0079210D"/>
    <w:rsid w:val="0079785C"/>
    <w:rsid w:val="007B1F91"/>
    <w:rsid w:val="00823974"/>
    <w:rsid w:val="00844816"/>
    <w:rsid w:val="00893688"/>
    <w:rsid w:val="00895091"/>
    <w:rsid w:val="008A2B3E"/>
    <w:rsid w:val="009A5F19"/>
    <w:rsid w:val="00A13EFA"/>
    <w:rsid w:val="00A64661"/>
    <w:rsid w:val="00AB0F5A"/>
    <w:rsid w:val="00AB25BE"/>
    <w:rsid w:val="00AD5311"/>
    <w:rsid w:val="00B37898"/>
    <w:rsid w:val="00B53EAC"/>
    <w:rsid w:val="00B6072B"/>
    <w:rsid w:val="00BB5DB4"/>
    <w:rsid w:val="00BF05DF"/>
    <w:rsid w:val="00C624B2"/>
    <w:rsid w:val="00CB7117"/>
    <w:rsid w:val="00CD703B"/>
    <w:rsid w:val="00D05784"/>
    <w:rsid w:val="00D84D93"/>
    <w:rsid w:val="00DA0973"/>
    <w:rsid w:val="00DB0E21"/>
    <w:rsid w:val="00DD0AE5"/>
    <w:rsid w:val="00DE4108"/>
    <w:rsid w:val="00E66C52"/>
    <w:rsid w:val="00E70FA4"/>
    <w:rsid w:val="00E90317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FA5265B9-9216-4159-AB32-AE17B6B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Acronym">
    <w:name w:val="HTML Acronym"/>
    <w:basedOn w:val="DefaultParagraphFont"/>
    <w:rsid w:val="00A13EFA"/>
  </w:style>
  <w:style w:type="paragraph" w:customStyle="1" w:styleId="standfirst1">
    <w:name w:val="standfirst1"/>
    <w:basedOn w:val="Normal"/>
    <w:rsid w:val="00844816"/>
    <w:pPr>
      <w:spacing w:before="100" w:beforeAutospacing="1" w:after="100" w:afterAutospacing="1"/>
    </w:pPr>
    <w:rPr>
      <w:b/>
      <w:bCs/>
      <w:color w:val="25476C"/>
    </w:rPr>
  </w:style>
  <w:style w:type="paragraph" w:styleId="Header">
    <w:name w:val="header"/>
    <w:basedOn w:val="Normal"/>
    <w:rsid w:val="00235D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D60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D0AE5"/>
    <w:pPr>
      <w:autoSpaceDE w:val="0"/>
      <w:autoSpaceDN w:val="0"/>
      <w:adjustRightInd w:val="0"/>
    </w:pPr>
    <w:rPr>
      <w:rFonts w:ascii="Gadugi" w:eastAsia="Calibri" w:hAnsi="Gadugi" w:cs="Gadug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D0A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D%20Core\Researchers\Joint%20Events_projects\Summer%20intern\RDF%20Intern%202017\Intern%202017\Guides%20SS%20Changes\FINAL%20DOCS\Preventing%20Problems%20P27%20Activity%20Sheet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Preventing Problems P27 Activity Sheet - Copy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merging of existing units</vt:lpstr>
    </vt:vector>
  </TitlesOfParts>
  <Company>Desktop Services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merging of existing units</dc:title>
  <dc:subject/>
  <dc:creator>CUTHBERT Nicola</dc:creator>
  <cp:keywords/>
  <dc:description/>
  <cp:lastModifiedBy>CUTHBERT Nicola</cp:lastModifiedBy>
  <cp:revision>1</cp:revision>
  <cp:lastPrinted>2011-07-08T10:20:00Z</cp:lastPrinted>
  <dcterms:created xsi:type="dcterms:W3CDTF">2017-10-09T13:31:00Z</dcterms:created>
  <dcterms:modified xsi:type="dcterms:W3CDTF">2017-10-09T13:35:00Z</dcterms:modified>
</cp:coreProperties>
</file>