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22" w:rsidRPr="0021262C" w:rsidRDefault="00527922" w:rsidP="0021262C"/>
    <w:p w:rsidR="00201F3B" w:rsidRDefault="00201F3B" w:rsidP="0021262C">
      <w:pPr>
        <w:rPr>
          <w:rFonts w:ascii="Arial" w:hAnsi="Arial" w:cs="Arial"/>
          <w:color w:val="827F77"/>
          <w:sz w:val="36"/>
          <w:szCs w:val="36"/>
        </w:rPr>
      </w:pP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3746"/>
        <w:gridCol w:w="5732"/>
      </w:tblGrid>
      <w:tr w:rsidR="00EC4C14" w:rsidRPr="00900BDC" w:rsidTr="006C2DA9">
        <w:tc>
          <w:tcPr>
            <w:tcW w:w="3746" w:type="dxa"/>
            <w:vAlign w:val="center"/>
          </w:tcPr>
          <w:p w:rsidR="00EC4C14" w:rsidRPr="00900BDC" w:rsidRDefault="00EC4C14" w:rsidP="006C2DA9">
            <w:pPr>
              <w:spacing w:after="0" w:line="36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900BDC">
              <w:rPr>
                <w:rFonts w:asciiTheme="minorHAnsi" w:hAnsiTheme="minorHAnsi"/>
                <w:b/>
                <w:sz w:val="24"/>
                <w:szCs w:val="20"/>
              </w:rPr>
              <w:t>General Title/Topic of Project</w:t>
            </w:r>
          </w:p>
        </w:tc>
        <w:tc>
          <w:tcPr>
            <w:tcW w:w="5732" w:type="dxa"/>
            <w:vAlign w:val="center"/>
          </w:tcPr>
          <w:p w:rsidR="00EC4C14" w:rsidRPr="00900BDC" w:rsidRDefault="00EC4C14" w:rsidP="006C2DA9">
            <w:pPr>
              <w:spacing w:after="0" w:line="240" w:lineRule="auto"/>
              <w:rPr>
                <w:rFonts w:asciiTheme="minorHAnsi" w:hAnsiTheme="minorHAnsi"/>
                <w:sz w:val="24"/>
                <w:szCs w:val="20"/>
              </w:rPr>
            </w:pPr>
          </w:p>
        </w:tc>
      </w:tr>
      <w:tr w:rsidR="00EC4C14" w:rsidRPr="00900BDC" w:rsidTr="006C2DA9">
        <w:tc>
          <w:tcPr>
            <w:tcW w:w="3746" w:type="dxa"/>
            <w:vAlign w:val="center"/>
          </w:tcPr>
          <w:p w:rsidR="00EC4C14" w:rsidRPr="00900BDC" w:rsidRDefault="00EC4C14" w:rsidP="006C2DA9">
            <w:pPr>
              <w:spacing w:after="0" w:line="36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900BDC">
              <w:rPr>
                <w:rFonts w:asciiTheme="minorHAnsi" w:hAnsiTheme="minorHAnsi"/>
                <w:b/>
                <w:sz w:val="24"/>
                <w:szCs w:val="20"/>
              </w:rPr>
              <w:t>Lead</w:t>
            </w:r>
          </w:p>
        </w:tc>
        <w:tc>
          <w:tcPr>
            <w:tcW w:w="5732" w:type="dxa"/>
            <w:vAlign w:val="center"/>
          </w:tcPr>
          <w:p w:rsidR="00EC4C14" w:rsidRPr="00900BDC" w:rsidRDefault="00EC4C14" w:rsidP="006C2DA9">
            <w:pPr>
              <w:spacing w:after="0" w:line="240" w:lineRule="auto"/>
              <w:rPr>
                <w:rFonts w:asciiTheme="minorHAnsi" w:hAnsiTheme="minorHAnsi"/>
                <w:sz w:val="24"/>
                <w:szCs w:val="20"/>
              </w:rPr>
            </w:pPr>
          </w:p>
        </w:tc>
      </w:tr>
      <w:tr w:rsidR="00EC4C14" w:rsidRPr="00900BDC" w:rsidTr="006C2DA9">
        <w:tc>
          <w:tcPr>
            <w:tcW w:w="3746" w:type="dxa"/>
            <w:vAlign w:val="center"/>
          </w:tcPr>
          <w:p w:rsidR="00EC4C14" w:rsidRPr="00900BDC" w:rsidRDefault="00EC4C14" w:rsidP="006C2DA9">
            <w:pPr>
              <w:spacing w:after="0" w:line="36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900BDC">
              <w:rPr>
                <w:rFonts w:asciiTheme="minorHAnsi" w:hAnsiTheme="minorHAnsi"/>
                <w:b/>
                <w:sz w:val="24"/>
                <w:szCs w:val="20"/>
              </w:rPr>
              <w:t>Collaborator(s)</w:t>
            </w:r>
          </w:p>
        </w:tc>
        <w:tc>
          <w:tcPr>
            <w:tcW w:w="5732" w:type="dxa"/>
            <w:vAlign w:val="center"/>
          </w:tcPr>
          <w:p w:rsidR="00EC4C14" w:rsidRPr="00900BDC" w:rsidRDefault="00EC4C14" w:rsidP="006C2DA9">
            <w:pPr>
              <w:spacing w:after="0" w:line="240" w:lineRule="auto"/>
              <w:rPr>
                <w:rFonts w:asciiTheme="minorHAnsi" w:hAnsiTheme="minorHAnsi"/>
                <w:sz w:val="24"/>
                <w:szCs w:val="20"/>
              </w:rPr>
            </w:pPr>
          </w:p>
        </w:tc>
      </w:tr>
      <w:tr w:rsidR="00EC4C14" w:rsidRPr="00900BDC" w:rsidTr="006C2DA9">
        <w:tc>
          <w:tcPr>
            <w:tcW w:w="3746" w:type="dxa"/>
            <w:vAlign w:val="center"/>
          </w:tcPr>
          <w:p w:rsidR="00EC4C14" w:rsidRPr="00900BDC" w:rsidRDefault="00EC4C14" w:rsidP="006C2DA9">
            <w:pPr>
              <w:spacing w:after="0" w:line="36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900BDC">
              <w:rPr>
                <w:rFonts w:asciiTheme="minorHAnsi" w:hAnsiTheme="minorHAnsi"/>
                <w:b/>
                <w:sz w:val="24"/>
                <w:szCs w:val="20"/>
              </w:rPr>
              <w:t>Intended funder(s) / amount (£/$)</w:t>
            </w:r>
          </w:p>
        </w:tc>
        <w:tc>
          <w:tcPr>
            <w:tcW w:w="5732" w:type="dxa"/>
            <w:vAlign w:val="center"/>
          </w:tcPr>
          <w:p w:rsidR="00EC4C14" w:rsidRPr="00900BDC" w:rsidRDefault="00EC4C14" w:rsidP="006C2DA9">
            <w:pPr>
              <w:spacing w:after="0" w:line="240" w:lineRule="auto"/>
              <w:rPr>
                <w:rFonts w:asciiTheme="minorHAnsi" w:hAnsiTheme="minorHAnsi"/>
                <w:sz w:val="24"/>
                <w:szCs w:val="20"/>
              </w:rPr>
            </w:pPr>
            <w:r w:rsidRPr="00900BDC">
              <w:rPr>
                <w:rFonts w:asciiTheme="minorHAnsi" w:hAnsiTheme="minorHAnsi"/>
                <w:sz w:val="24"/>
                <w:szCs w:val="20"/>
              </w:rPr>
              <w:t xml:space="preserve"> </w:t>
            </w:r>
          </w:p>
        </w:tc>
      </w:tr>
      <w:tr w:rsidR="00EC4C14" w:rsidRPr="00900BDC" w:rsidTr="006C2DA9">
        <w:tc>
          <w:tcPr>
            <w:tcW w:w="3746" w:type="dxa"/>
            <w:vAlign w:val="center"/>
          </w:tcPr>
          <w:p w:rsidR="00EC4C14" w:rsidRPr="00900BDC" w:rsidRDefault="00EC4C14" w:rsidP="006C2DA9">
            <w:pPr>
              <w:spacing w:after="0" w:line="36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900BDC">
              <w:rPr>
                <w:rFonts w:asciiTheme="minorHAnsi" w:hAnsiTheme="minorHAnsi"/>
                <w:b/>
                <w:sz w:val="24"/>
                <w:szCs w:val="20"/>
              </w:rPr>
              <w:t xml:space="preserve">Key message of </w:t>
            </w:r>
            <w:r>
              <w:rPr>
                <w:rFonts w:asciiTheme="minorHAnsi" w:hAnsiTheme="minorHAnsi"/>
                <w:b/>
                <w:sz w:val="24"/>
                <w:szCs w:val="20"/>
              </w:rPr>
              <w:t>proposal</w:t>
            </w:r>
            <w:r w:rsidRPr="00900BDC">
              <w:rPr>
                <w:rFonts w:asciiTheme="minorHAnsi" w:hAnsiTheme="minorHAnsi"/>
                <w:b/>
                <w:sz w:val="24"/>
                <w:szCs w:val="20"/>
              </w:rPr>
              <w:t xml:space="preserve"> (main message)</w:t>
            </w:r>
          </w:p>
        </w:tc>
        <w:tc>
          <w:tcPr>
            <w:tcW w:w="5732" w:type="dxa"/>
            <w:vAlign w:val="center"/>
          </w:tcPr>
          <w:p w:rsidR="00EC4C14" w:rsidRPr="00900BDC" w:rsidRDefault="00EC4C14" w:rsidP="006C2DA9">
            <w:pPr>
              <w:spacing w:after="0" w:line="240" w:lineRule="auto"/>
              <w:rPr>
                <w:rFonts w:asciiTheme="minorHAnsi" w:hAnsiTheme="minorHAnsi"/>
                <w:sz w:val="24"/>
                <w:szCs w:val="20"/>
              </w:rPr>
            </w:pPr>
            <w:r w:rsidRPr="00900BDC">
              <w:rPr>
                <w:rFonts w:asciiTheme="minorHAnsi" w:hAnsiTheme="minorHAnsi"/>
                <w:i/>
                <w:sz w:val="24"/>
                <w:szCs w:val="20"/>
              </w:rPr>
              <w:t>In 10-20 words, outline what you would want the funder to remember, having read this proposal</w:t>
            </w:r>
            <w:r w:rsidRPr="00900BDC">
              <w:rPr>
                <w:rFonts w:asciiTheme="minorHAnsi" w:hAnsiTheme="minorHAnsi"/>
                <w:sz w:val="24"/>
                <w:szCs w:val="20"/>
              </w:rPr>
              <w:t xml:space="preserve"> </w:t>
            </w:r>
          </w:p>
        </w:tc>
      </w:tr>
      <w:tr w:rsidR="00EC4C14" w:rsidRPr="00900BDC" w:rsidTr="006C2DA9">
        <w:tc>
          <w:tcPr>
            <w:tcW w:w="3746" w:type="dxa"/>
            <w:vAlign w:val="center"/>
          </w:tcPr>
          <w:p w:rsidR="00EC4C14" w:rsidRPr="00900BDC" w:rsidRDefault="00EC4C14" w:rsidP="006C2DA9">
            <w:pPr>
              <w:spacing w:after="0" w:line="36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900BDC">
              <w:rPr>
                <w:rFonts w:asciiTheme="minorHAnsi" w:hAnsiTheme="minorHAnsi"/>
                <w:b/>
                <w:sz w:val="24"/>
                <w:szCs w:val="20"/>
              </w:rPr>
              <w:t xml:space="preserve">What </w:t>
            </w:r>
            <w:proofErr w:type="gramStart"/>
            <w:r w:rsidRPr="00900BDC">
              <w:rPr>
                <w:rFonts w:asciiTheme="minorHAnsi" w:hAnsiTheme="minorHAnsi"/>
                <w:b/>
                <w:sz w:val="24"/>
                <w:szCs w:val="20"/>
              </w:rPr>
              <w:t>is known</w:t>
            </w:r>
            <w:proofErr w:type="gramEnd"/>
            <w:r w:rsidRPr="00900BDC">
              <w:rPr>
                <w:rFonts w:asciiTheme="minorHAnsi" w:hAnsiTheme="minorHAnsi"/>
                <w:b/>
                <w:sz w:val="24"/>
                <w:szCs w:val="20"/>
              </w:rPr>
              <w:t xml:space="preserve">? </w:t>
            </w:r>
          </w:p>
          <w:p w:rsidR="00EC4C14" w:rsidRPr="00900BDC" w:rsidRDefault="00EC4C14" w:rsidP="006C2DA9">
            <w:pPr>
              <w:spacing w:after="0" w:line="36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900BDC">
              <w:rPr>
                <w:rFonts w:asciiTheme="minorHAnsi" w:hAnsiTheme="minorHAnsi"/>
                <w:b/>
                <w:sz w:val="24"/>
                <w:szCs w:val="20"/>
              </w:rPr>
              <w:t>(</w:t>
            </w:r>
            <w:proofErr w:type="gramStart"/>
            <w:r w:rsidRPr="00900BDC">
              <w:rPr>
                <w:rFonts w:asciiTheme="minorHAnsi" w:hAnsiTheme="minorHAnsi"/>
                <w:b/>
                <w:sz w:val="24"/>
                <w:szCs w:val="20"/>
              </w:rPr>
              <w:t>brief</w:t>
            </w:r>
            <w:proofErr w:type="gramEnd"/>
            <w:r w:rsidRPr="00900BDC">
              <w:rPr>
                <w:rFonts w:asciiTheme="minorHAnsi" w:hAnsiTheme="minorHAnsi"/>
                <w:b/>
                <w:sz w:val="24"/>
                <w:szCs w:val="20"/>
              </w:rPr>
              <w:t xml:space="preserve"> literature refs.)</w:t>
            </w:r>
          </w:p>
          <w:p w:rsidR="00EC4C14" w:rsidRPr="00900BDC" w:rsidRDefault="00EC4C14" w:rsidP="006C2DA9">
            <w:pPr>
              <w:spacing w:after="0" w:line="360" w:lineRule="auto"/>
              <w:rPr>
                <w:rFonts w:asciiTheme="minorHAnsi" w:hAnsiTheme="minorHAnsi"/>
                <w:b/>
                <w:sz w:val="24"/>
                <w:szCs w:val="20"/>
              </w:rPr>
            </w:pPr>
          </w:p>
        </w:tc>
        <w:tc>
          <w:tcPr>
            <w:tcW w:w="5732" w:type="dxa"/>
            <w:vAlign w:val="center"/>
          </w:tcPr>
          <w:p w:rsidR="00EC4C14" w:rsidRPr="00900BDC" w:rsidRDefault="00EC4C14" w:rsidP="006C2DA9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00BDC">
              <w:rPr>
                <w:rFonts w:asciiTheme="minorHAnsi" w:eastAsia="Times New Roman" w:hAnsiTheme="minorHAnsi"/>
                <w:i/>
                <w:iCs/>
                <w:sz w:val="24"/>
                <w:szCs w:val="24"/>
              </w:rPr>
              <w:t>What work, if any, are you building on? What work, if any, are you challenging?  Has any of this been funded by your target funder?</w:t>
            </w:r>
          </w:p>
        </w:tc>
      </w:tr>
      <w:tr w:rsidR="00EC4C14" w:rsidRPr="00900BDC" w:rsidTr="006C2DA9">
        <w:tc>
          <w:tcPr>
            <w:tcW w:w="3746" w:type="dxa"/>
            <w:vAlign w:val="center"/>
          </w:tcPr>
          <w:p w:rsidR="00EC4C14" w:rsidRPr="00900BDC" w:rsidRDefault="00EC4C14" w:rsidP="006C2DA9">
            <w:pPr>
              <w:spacing w:after="0" w:line="36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900BDC">
              <w:rPr>
                <w:rFonts w:asciiTheme="minorHAnsi" w:hAnsiTheme="minorHAnsi"/>
                <w:b/>
                <w:sz w:val="24"/>
                <w:szCs w:val="20"/>
              </w:rPr>
              <w:t xml:space="preserve">The </w:t>
            </w:r>
            <w:r>
              <w:rPr>
                <w:rFonts w:asciiTheme="minorHAnsi" w:hAnsiTheme="minorHAnsi"/>
                <w:b/>
                <w:sz w:val="24"/>
                <w:szCs w:val="20"/>
              </w:rPr>
              <w:t>g</w:t>
            </w:r>
            <w:r w:rsidRPr="00900BDC">
              <w:rPr>
                <w:rFonts w:asciiTheme="minorHAnsi" w:hAnsiTheme="minorHAnsi"/>
                <w:b/>
                <w:sz w:val="24"/>
                <w:szCs w:val="20"/>
              </w:rPr>
              <w:t>ap in knowledge</w:t>
            </w:r>
          </w:p>
        </w:tc>
        <w:tc>
          <w:tcPr>
            <w:tcW w:w="5732" w:type="dxa"/>
            <w:vAlign w:val="center"/>
          </w:tcPr>
          <w:p w:rsidR="00EC4C14" w:rsidRPr="00900BDC" w:rsidRDefault="00EC4C14" w:rsidP="006C2DA9">
            <w:pPr>
              <w:spacing w:after="0" w:line="240" w:lineRule="auto"/>
              <w:rPr>
                <w:rFonts w:asciiTheme="minorHAnsi" w:hAnsiTheme="minorHAnsi"/>
                <w:sz w:val="24"/>
                <w:szCs w:val="20"/>
              </w:rPr>
            </w:pPr>
            <w:r w:rsidRPr="00900BDC">
              <w:rPr>
                <w:rFonts w:asciiTheme="minorHAnsi" w:hAnsiTheme="minorHAnsi"/>
                <w:i/>
                <w:sz w:val="24"/>
                <w:szCs w:val="20"/>
              </w:rPr>
              <w:t xml:space="preserve">What </w:t>
            </w:r>
            <w:proofErr w:type="gramStart"/>
            <w:r w:rsidRPr="00900BDC">
              <w:rPr>
                <w:rFonts w:asciiTheme="minorHAnsi" w:hAnsiTheme="minorHAnsi"/>
                <w:i/>
                <w:sz w:val="24"/>
                <w:szCs w:val="20"/>
              </w:rPr>
              <w:t>has not been addressed</w:t>
            </w:r>
            <w:proofErr w:type="gramEnd"/>
            <w:r w:rsidRPr="00900BDC">
              <w:rPr>
                <w:rFonts w:asciiTheme="minorHAnsi" w:hAnsiTheme="minorHAnsi"/>
                <w:i/>
                <w:sz w:val="24"/>
                <w:szCs w:val="20"/>
              </w:rPr>
              <w:t>? Urgency</w:t>
            </w:r>
            <w:r>
              <w:rPr>
                <w:rFonts w:asciiTheme="minorHAnsi" w:hAnsiTheme="minorHAnsi"/>
                <w:i/>
                <w:sz w:val="24"/>
                <w:szCs w:val="20"/>
              </w:rPr>
              <w:t>/ quantify the problem: why now and why you?</w:t>
            </w:r>
          </w:p>
        </w:tc>
      </w:tr>
      <w:tr w:rsidR="00EC4C14" w:rsidRPr="00900BDC" w:rsidTr="006C2DA9">
        <w:tc>
          <w:tcPr>
            <w:tcW w:w="3746" w:type="dxa"/>
            <w:vAlign w:val="center"/>
          </w:tcPr>
          <w:p w:rsidR="00EC4C14" w:rsidRPr="00900BDC" w:rsidRDefault="00EC4C14" w:rsidP="006C2DA9">
            <w:pPr>
              <w:spacing w:after="0" w:line="36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900BDC">
              <w:rPr>
                <w:rFonts w:asciiTheme="minorHAnsi" w:hAnsiTheme="minorHAnsi"/>
                <w:b/>
                <w:sz w:val="24"/>
                <w:szCs w:val="20"/>
              </w:rPr>
              <w:t>Aim</w:t>
            </w:r>
          </w:p>
        </w:tc>
        <w:tc>
          <w:tcPr>
            <w:tcW w:w="5732" w:type="dxa"/>
            <w:vAlign w:val="center"/>
          </w:tcPr>
          <w:p w:rsidR="00EC4C14" w:rsidRPr="00900BDC" w:rsidRDefault="00EC4C14" w:rsidP="006C2DA9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0"/>
              </w:rPr>
            </w:pPr>
            <w:r w:rsidRPr="00900BDC">
              <w:rPr>
                <w:rFonts w:asciiTheme="minorHAnsi" w:hAnsiTheme="minorHAnsi"/>
                <w:i/>
                <w:sz w:val="24"/>
                <w:szCs w:val="20"/>
              </w:rPr>
              <w:t>Key aim, summary statement</w:t>
            </w:r>
          </w:p>
        </w:tc>
      </w:tr>
      <w:tr w:rsidR="00EC4C14" w:rsidRPr="00900BDC" w:rsidTr="006C2DA9">
        <w:tc>
          <w:tcPr>
            <w:tcW w:w="3746" w:type="dxa"/>
            <w:vAlign w:val="center"/>
          </w:tcPr>
          <w:p w:rsidR="00EC4C14" w:rsidRPr="00900BDC" w:rsidRDefault="00EC4C14" w:rsidP="006C2DA9">
            <w:pPr>
              <w:spacing w:after="0" w:line="36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900BDC">
              <w:rPr>
                <w:rFonts w:asciiTheme="minorHAnsi" w:hAnsiTheme="minorHAnsi"/>
                <w:b/>
                <w:sz w:val="24"/>
                <w:szCs w:val="20"/>
              </w:rPr>
              <w:t>Research question(s)</w:t>
            </w:r>
          </w:p>
        </w:tc>
        <w:tc>
          <w:tcPr>
            <w:tcW w:w="5732" w:type="dxa"/>
            <w:vAlign w:val="center"/>
          </w:tcPr>
          <w:p w:rsidR="00EC4C14" w:rsidRPr="00900BDC" w:rsidRDefault="00EC4C14" w:rsidP="006C2DA9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0"/>
              </w:rPr>
            </w:pPr>
          </w:p>
        </w:tc>
      </w:tr>
      <w:tr w:rsidR="00EC4C14" w:rsidRPr="00900BDC" w:rsidTr="006C2DA9">
        <w:tc>
          <w:tcPr>
            <w:tcW w:w="3746" w:type="dxa"/>
            <w:vAlign w:val="center"/>
          </w:tcPr>
          <w:p w:rsidR="00EC4C14" w:rsidRPr="00900BDC" w:rsidRDefault="00EC4C14" w:rsidP="006C2DA9">
            <w:pPr>
              <w:spacing w:after="0" w:line="36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900BDC">
              <w:rPr>
                <w:rFonts w:asciiTheme="minorHAnsi" w:hAnsiTheme="minorHAnsi"/>
                <w:b/>
                <w:sz w:val="24"/>
                <w:szCs w:val="20"/>
              </w:rPr>
              <w:t>Design</w:t>
            </w:r>
          </w:p>
        </w:tc>
        <w:tc>
          <w:tcPr>
            <w:tcW w:w="5732" w:type="dxa"/>
            <w:vAlign w:val="center"/>
          </w:tcPr>
          <w:p w:rsidR="00EC4C14" w:rsidRPr="00900BDC" w:rsidRDefault="00EC4C14" w:rsidP="006C2DA9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0"/>
              </w:rPr>
            </w:pPr>
            <w:r w:rsidRPr="00900BDC">
              <w:rPr>
                <w:rFonts w:asciiTheme="minorHAnsi" w:hAnsiTheme="minorHAnsi"/>
                <w:i/>
                <w:sz w:val="24"/>
                <w:szCs w:val="20"/>
              </w:rPr>
              <w:t>Very brief statement of design and any key method</w:t>
            </w:r>
            <w:r>
              <w:rPr>
                <w:rFonts w:asciiTheme="minorHAnsi" w:hAnsiTheme="minorHAnsi"/>
                <w:i/>
                <w:sz w:val="24"/>
                <w:szCs w:val="20"/>
              </w:rPr>
              <w:t>s</w:t>
            </w:r>
          </w:p>
        </w:tc>
      </w:tr>
      <w:tr w:rsidR="00EC4C14" w:rsidRPr="00900BDC" w:rsidTr="006C2DA9">
        <w:tc>
          <w:tcPr>
            <w:tcW w:w="3746" w:type="dxa"/>
            <w:vAlign w:val="center"/>
          </w:tcPr>
          <w:p w:rsidR="00EC4C14" w:rsidRPr="00900BDC" w:rsidRDefault="00EC4C14" w:rsidP="006C2DA9">
            <w:pPr>
              <w:spacing w:after="0" w:line="36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900BDC">
              <w:rPr>
                <w:rFonts w:asciiTheme="minorHAnsi" w:hAnsiTheme="minorHAnsi"/>
                <w:b/>
                <w:sz w:val="24"/>
                <w:szCs w:val="20"/>
              </w:rPr>
              <w:t>Data</w:t>
            </w:r>
          </w:p>
        </w:tc>
        <w:tc>
          <w:tcPr>
            <w:tcW w:w="5732" w:type="dxa"/>
            <w:vAlign w:val="center"/>
          </w:tcPr>
          <w:p w:rsidR="00EC4C14" w:rsidRPr="00900BDC" w:rsidRDefault="00EC4C14" w:rsidP="006C2DA9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0"/>
              </w:rPr>
            </w:pPr>
            <w:r w:rsidRPr="00900BDC">
              <w:rPr>
                <w:rFonts w:asciiTheme="minorHAnsi" w:hAnsiTheme="minorHAnsi"/>
                <w:i/>
                <w:sz w:val="24"/>
                <w:szCs w:val="20"/>
              </w:rPr>
              <w:t>Key data being used/to be gathered</w:t>
            </w:r>
          </w:p>
        </w:tc>
      </w:tr>
      <w:tr w:rsidR="00EC4C14" w:rsidRPr="00900BDC" w:rsidTr="006C2DA9">
        <w:tc>
          <w:tcPr>
            <w:tcW w:w="3746" w:type="dxa"/>
            <w:vAlign w:val="center"/>
          </w:tcPr>
          <w:p w:rsidR="00EC4C14" w:rsidRPr="00900BDC" w:rsidRDefault="00EC4C14" w:rsidP="006C2DA9">
            <w:pPr>
              <w:spacing w:after="0" w:line="36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900BDC">
              <w:rPr>
                <w:rFonts w:asciiTheme="minorHAnsi" w:hAnsiTheme="minorHAnsi"/>
                <w:b/>
                <w:sz w:val="24"/>
                <w:szCs w:val="20"/>
              </w:rPr>
              <w:t>Timeline/project plan</w:t>
            </w:r>
          </w:p>
          <w:p w:rsidR="00EC4C14" w:rsidRPr="00900BDC" w:rsidRDefault="00EC4C14" w:rsidP="006C2DA9">
            <w:pPr>
              <w:spacing w:after="0" w:line="360" w:lineRule="auto"/>
              <w:rPr>
                <w:rFonts w:asciiTheme="minorHAnsi" w:hAnsiTheme="minorHAnsi"/>
                <w:b/>
                <w:sz w:val="24"/>
                <w:szCs w:val="20"/>
              </w:rPr>
            </w:pPr>
          </w:p>
        </w:tc>
        <w:tc>
          <w:tcPr>
            <w:tcW w:w="5732" w:type="dxa"/>
            <w:vAlign w:val="center"/>
          </w:tcPr>
          <w:p w:rsidR="00EC4C14" w:rsidRPr="00900BDC" w:rsidRDefault="00EC4C14" w:rsidP="006C2DA9">
            <w:pPr>
              <w:spacing w:after="0" w:line="360" w:lineRule="auto"/>
              <w:rPr>
                <w:rFonts w:asciiTheme="minorHAnsi" w:hAnsiTheme="minorHAnsi"/>
                <w:i/>
                <w:sz w:val="24"/>
                <w:szCs w:val="20"/>
              </w:rPr>
            </w:pPr>
            <w:r w:rsidRPr="00900BDC">
              <w:rPr>
                <w:rFonts w:asciiTheme="minorHAnsi" w:hAnsiTheme="minorHAnsi"/>
                <w:i/>
                <w:sz w:val="24"/>
                <w:szCs w:val="20"/>
              </w:rPr>
              <w:t>Key milestones and timelines</w:t>
            </w:r>
          </w:p>
        </w:tc>
      </w:tr>
      <w:tr w:rsidR="00EC4C14" w:rsidRPr="00900BDC" w:rsidTr="006C2DA9">
        <w:tc>
          <w:tcPr>
            <w:tcW w:w="3746" w:type="dxa"/>
            <w:vAlign w:val="center"/>
          </w:tcPr>
          <w:p w:rsidR="00EC4C14" w:rsidRPr="00900BDC" w:rsidRDefault="00EC4C14" w:rsidP="006C2DA9">
            <w:pPr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Stakeholders and beneficiaries</w:t>
            </w:r>
          </w:p>
        </w:tc>
        <w:tc>
          <w:tcPr>
            <w:tcW w:w="5732" w:type="dxa"/>
            <w:vAlign w:val="center"/>
          </w:tcPr>
          <w:p w:rsidR="00EC4C14" w:rsidRPr="00900BDC" w:rsidRDefault="00EC4C14" w:rsidP="006C2DA9">
            <w:pPr>
              <w:rPr>
                <w:rFonts w:asciiTheme="minorHAnsi" w:eastAsia="Times New Roman" w:hAnsiTheme="minorHAnsi"/>
                <w:bCs/>
                <w:i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Cs/>
                <w:i/>
                <w:sz w:val="24"/>
                <w:szCs w:val="24"/>
              </w:rPr>
              <w:t>Who will benefit from (or contribute to) the research (process and outputs) – how, why and when?</w:t>
            </w:r>
          </w:p>
        </w:tc>
      </w:tr>
      <w:tr w:rsidR="00EC4C14" w:rsidRPr="00900BDC" w:rsidTr="006C2DA9">
        <w:tc>
          <w:tcPr>
            <w:tcW w:w="3746" w:type="dxa"/>
            <w:vAlign w:val="center"/>
          </w:tcPr>
          <w:p w:rsidR="00EC4C14" w:rsidRPr="00900BDC" w:rsidRDefault="00EC4C14" w:rsidP="006C2DA9">
            <w:pPr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  <w:r w:rsidRPr="00900BDC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 xml:space="preserve">Outputs </w:t>
            </w: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and dissemination</w:t>
            </w:r>
          </w:p>
        </w:tc>
        <w:tc>
          <w:tcPr>
            <w:tcW w:w="5732" w:type="dxa"/>
            <w:vAlign w:val="center"/>
          </w:tcPr>
          <w:p w:rsidR="00EC4C14" w:rsidRPr="00900BDC" w:rsidRDefault="00EC4C14" w:rsidP="006C2DA9">
            <w:pPr>
              <w:rPr>
                <w:rFonts w:asciiTheme="minorHAnsi" w:eastAsia="Times New Roman" w:hAnsiTheme="minorHAnsi"/>
                <w:i/>
                <w:sz w:val="24"/>
                <w:szCs w:val="24"/>
              </w:rPr>
            </w:pPr>
            <w:r w:rsidRPr="00900BDC">
              <w:rPr>
                <w:rFonts w:asciiTheme="minorHAnsi" w:eastAsia="Times New Roman" w:hAnsiTheme="minorHAnsi"/>
                <w:bCs/>
                <w:i/>
                <w:sz w:val="24"/>
                <w:szCs w:val="24"/>
              </w:rPr>
              <w:t xml:space="preserve">Tangible outputs e.g. toolkits, advice, products, patents, papers, </w:t>
            </w:r>
            <w:r>
              <w:rPr>
                <w:rFonts w:asciiTheme="minorHAnsi" w:eastAsia="Times New Roman" w:hAnsiTheme="minorHAnsi"/>
                <w:bCs/>
                <w:i/>
                <w:sz w:val="24"/>
                <w:szCs w:val="24"/>
              </w:rPr>
              <w:t xml:space="preserve">events, </w:t>
            </w:r>
            <w:r w:rsidRPr="00900BDC">
              <w:rPr>
                <w:rFonts w:asciiTheme="minorHAnsi" w:eastAsia="Times New Roman" w:hAnsiTheme="minorHAnsi"/>
                <w:bCs/>
                <w:i/>
                <w:sz w:val="24"/>
                <w:szCs w:val="24"/>
              </w:rPr>
              <w:t>people trained etc.</w:t>
            </w:r>
          </w:p>
        </w:tc>
      </w:tr>
      <w:tr w:rsidR="00EC4C14" w:rsidRPr="00900BDC" w:rsidTr="006C2DA9">
        <w:tc>
          <w:tcPr>
            <w:tcW w:w="3746" w:type="dxa"/>
            <w:vAlign w:val="center"/>
          </w:tcPr>
          <w:p w:rsidR="00EC4C14" w:rsidRPr="00900BDC" w:rsidRDefault="00EC4C14" w:rsidP="006C2DA9">
            <w:pPr>
              <w:rPr>
                <w:rFonts w:asciiTheme="minorHAnsi" w:hAnsiTheme="minorHAnsi"/>
              </w:rPr>
            </w:pPr>
            <w:r w:rsidRPr="00900BDC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Outcomes and Impact</w:t>
            </w:r>
          </w:p>
        </w:tc>
        <w:tc>
          <w:tcPr>
            <w:tcW w:w="5732" w:type="dxa"/>
            <w:vAlign w:val="center"/>
          </w:tcPr>
          <w:p w:rsidR="00EC4C14" w:rsidRPr="00900BDC" w:rsidRDefault="00EC4C14" w:rsidP="006C2DA9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00BDC">
              <w:rPr>
                <w:rFonts w:asciiTheme="minorHAnsi" w:eastAsia="Times New Roman" w:hAnsiTheme="minorHAnsi"/>
                <w:i/>
                <w:iCs/>
                <w:sz w:val="24"/>
                <w:szCs w:val="24"/>
              </w:rPr>
              <w:t xml:space="preserve">What will be the change in the real world? Impact on people, places etc., how will you know that you have achieved the outcome? How will you measure it? </w:t>
            </w:r>
          </w:p>
        </w:tc>
      </w:tr>
    </w:tbl>
    <w:p w:rsidR="0045273B" w:rsidRPr="0021262C" w:rsidRDefault="0045273B" w:rsidP="0021262C">
      <w:pPr>
        <w:rPr>
          <w:rFonts w:ascii="Arial" w:hAnsi="Arial" w:cs="Arial"/>
          <w:lang w:val="en"/>
        </w:rPr>
      </w:pPr>
      <w:bookmarkStart w:id="0" w:name="_GoBack"/>
      <w:bookmarkEnd w:id="0"/>
    </w:p>
    <w:sectPr w:rsidR="0045273B" w:rsidRPr="0021262C" w:rsidSect="00EC4C14">
      <w:headerReference w:type="default" r:id="rId7"/>
      <w:footerReference w:type="default" r:id="rId8"/>
      <w:pgSz w:w="11906" w:h="16838"/>
      <w:pgMar w:top="2268" w:right="1797" w:bottom="215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D58" w:rsidRDefault="00254D58">
      <w:r>
        <w:separator/>
      </w:r>
    </w:p>
  </w:endnote>
  <w:endnote w:type="continuationSeparator" w:id="0">
    <w:p w:rsidR="00254D58" w:rsidRDefault="0025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C14" w:rsidRPr="00EC4C14" w:rsidRDefault="00EC4C14" w:rsidP="00EC4C14">
    <w:pPr>
      <w:pStyle w:val="Footer"/>
      <w:jc w:val="right"/>
      <w:rPr>
        <w:rFonts w:asciiTheme="minorHAnsi" w:hAnsiTheme="minorHAnsi"/>
        <w:i/>
        <w:color w:val="827F77"/>
        <w:sz w:val="22"/>
        <w:szCs w:val="22"/>
      </w:rPr>
    </w:pPr>
    <w:r w:rsidRPr="00EC4C14">
      <w:rPr>
        <w:rFonts w:asciiTheme="minorHAnsi" w:hAnsiTheme="minorHAnsi"/>
        <w:i/>
        <w:color w:val="827F77"/>
        <w:sz w:val="22"/>
        <w:szCs w:val="22"/>
      </w:rPr>
      <w:t>www.ed.ac.uk/iad/researchers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D58" w:rsidRDefault="00254D58">
      <w:r>
        <w:separator/>
      </w:r>
    </w:p>
  </w:footnote>
  <w:footnote w:type="continuationSeparator" w:id="0">
    <w:p w:rsidR="00254D58" w:rsidRDefault="00254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973" w:rsidRDefault="00254D58">
    <w:pPr>
      <w:pStyle w:val="Header"/>
    </w:pPr>
    <w:r>
      <w:rPr>
        <w:rFonts w:ascii="Arial" w:hAnsi="Arial" w:cs="Arial"/>
        <w:b/>
        <w:noProof/>
        <w:color w:val="827F77"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3879078</wp:posOffset>
          </wp:positionH>
          <wp:positionV relativeFrom="paragraph">
            <wp:posOffset>-240665</wp:posOffset>
          </wp:positionV>
          <wp:extent cx="2298065" cy="1043940"/>
          <wp:effectExtent l="0" t="0" r="0" b="0"/>
          <wp:wrapNone/>
          <wp:docPr id="10" name="Picture 10" descr="IAD_identity_fullcolour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AD_identity_fullcolour_blu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065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1149350</wp:posOffset>
              </wp:positionH>
              <wp:positionV relativeFrom="page">
                <wp:posOffset>2514600</wp:posOffset>
              </wp:positionV>
              <wp:extent cx="5363845" cy="5600700"/>
              <wp:effectExtent l="0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3845" cy="5600700"/>
                        <a:chOff x="377" y="1332"/>
                        <a:chExt cx="6375" cy="6474"/>
                      </a:xfrm>
                    </wpg:grpSpPr>
                    <wpg:grpSp>
                      <wpg:cNvPr id="2" name="Group 4"/>
                      <wpg:cNvGrpSpPr>
                        <a:grpSpLocks/>
                      </wpg:cNvGrpSpPr>
                      <wpg:grpSpPr bwMode="auto">
                        <a:xfrm>
                          <a:off x="4693" y="2057"/>
                          <a:ext cx="2049" cy="5024"/>
                          <a:chOff x="4693" y="2057"/>
                          <a:chExt cx="2049" cy="5024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4693" y="2057"/>
                            <a:ext cx="2049" cy="5024"/>
                          </a:xfrm>
                          <a:custGeom>
                            <a:avLst/>
                            <a:gdLst>
                              <a:gd name="T0" fmla="+- 0 4702 4693"/>
                              <a:gd name="T1" fmla="*/ T0 w 2049"/>
                              <a:gd name="T2" fmla="+- 0 2062 2057"/>
                              <a:gd name="T3" fmla="*/ 2062 h 5024"/>
                              <a:gd name="T4" fmla="+- 0 4866 4693"/>
                              <a:gd name="T5" fmla="*/ T4 w 2049"/>
                              <a:gd name="T6" fmla="+- 0 2135 2057"/>
                              <a:gd name="T7" fmla="*/ 2135 h 5024"/>
                              <a:gd name="T8" fmla="+- 0 5145 4693"/>
                              <a:gd name="T9" fmla="*/ T8 w 2049"/>
                              <a:gd name="T10" fmla="+- 0 2287 2057"/>
                              <a:gd name="T11" fmla="*/ 2287 h 5024"/>
                              <a:gd name="T12" fmla="+- 0 5402 4693"/>
                              <a:gd name="T13" fmla="*/ T12 w 2049"/>
                              <a:gd name="T14" fmla="+- 0 2469 2057"/>
                              <a:gd name="T15" fmla="*/ 2469 h 5024"/>
                              <a:gd name="T16" fmla="+- 0 5636 4693"/>
                              <a:gd name="T17" fmla="*/ T16 w 2049"/>
                              <a:gd name="T18" fmla="+- 0 2680 2057"/>
                              <a:gd name="T19" fmla="*/ 2680 h 5024"/>
                              <a:gd name="T20" fmla="+- 0 5844 4693"/>
                              <a:gd name="T21" fmla="*/ T20 w 2049"/>
                              <a:gd name="T22" fmla="+- 0 2916 2057"/>
                              <a:gd name="T23" fmla="*/ 2916 h 5024"/>
                              <a:gd name="T24" fmla="+- 0 6024 4693"/>
                              <a:gd name="T25" fmla="*/ T24 w 2049"/>
                              <a:gd name="T26" fmla="+- 0 3176 2057"/>
                              <a:gd name="T27" fmla="*/ 3176 h 5024"/>
                              <a:gd name="T28" fmla="+- 0 6172 4693"/>
                              <a:gd name="T29" fmla="*/ T28 w 2049"/>
                              <a:gd name="T30" fmla="+- 0 3457 2057"/>
                              <a:gd name="T31" fmla="*/ 3457 h 5024"/>
                              <a:gd name="T32" fmla="+- 0 6287 4693"/>
                              <a:gd name="T33" fmla="*/ T32 w 2049"/>
                              <a:gd name="T34" fmla="+- 0 3756 2057"/>
                              <a:gd name="T35" fmla="*/ 3756 h 5024"/>
                              <a:gd name="T36" fmla="+- 0 6366 4693"/>
                              <a:gd name="T37" fmla="*/ T36 w 2049"/>
                              <a:gd name="T38" fmla="+- 0 4071 2057"/>
                              <a:gd name="T39" fmla="*/ 4071 h 5024"/>
                              <a:gd name="T40" fmla="+- 0 6407 4693"/>
                              <a:gd name="T41" fmla="*/ T40 w 2049"/>
                              <a:gd name="T42" fmla="+- 0 4400 2057"/>
                              <a:gd name="T43" fmla="*/ 4400 h 5024"/>
                              <a:gd name="T44" fmla="+- 0 6407 4693"/>
                              <a:gd name="T45" fmla="*/ T44 w 2049"/>
                              <a:gd name="T46" fmla="+- 0 4737 2057"/>
                              <a:gd name="T47" fmla="*/ 4737 h 5024"/>
                              <a:gd name="T48" fmla="+- 0 6366 4693"/>
                              <a:gd name="T49" fmla="*/ T48 w 2049"/>
                              <a:gd name="T50" fmla="+- 0 5066 2057"/>
                              <a:gd name="T51" fmla="*/ 5066 h 5024"/>
                              <a:gd name="T52" fmla="+- 0 6287 4693"/>
                              <a:gd name="T53" fmla="*/ T52 w 2049"/>
                              <a:gd name="T54" fmla="+- 0 5381 2057"/>
                              <a:gd name="T55" fmla="*/ 5381 h 5024"/>
                              <a:gd name="T56" fmla="+- 0 6172 4693"/>
                              <a:gd name="T57" fmla="*/ T56 w 2049"/>
                              <a:gd name="T58" fmla="+- 0 5680 2057"/>
                              <a:gd name="T59" fmla="*/ 5680 h 5024"/>
                              <a:gd name="T60" fmla="+- 0 6024 4693"/>
                              <a:gd name="T61" fmla="*/ T60 w 2049"/>
                              <a:gd name="T62" fmla="+- 0 5961 2057"/>
                              <a:gd name="T63" fmla="*/ 5961 h 5024"/>
                              <a:gd name="T64" fmla="+- 0 5844 4693"/>
                              <a:gd name="T65" fmla="*/ T64 w 2049"/>
                              <a:gd name="T66" fmla="+- 0 6221 2057"/>
                              <a:gd name="T67" fmla="*/ 6221 h 5024"/>
                              <a:gd name="T68" fmla="+- 0 5636 4693"/>
                              <a:gd name="T69" fmla="*/ T68 w 2049"/>
                              <a:gd name="T70" fmla="+- 0 6457 2057"/>
                              <a:gd name="T71" fmla="*/ 6457 h 5024"/>
                              <a:gd name="T72" fmla="+- 0 5402 4693"/>
                              <a:gd name="T73" fmla="*/ T72 w 2049"/>
                              <a:gd name="T74" fmla="+- 0 6668 2057"/>
                              <a:gd name="T75" fmla="*/ 6668 h 5024"/>
                              <a:gd name="T76" fmla="+- 0 5145 4693"/>
                              <a:gd name="T77" fmla="*/ T76 w 2049"/>
                              <a:gd name="T78" fmla="+- 0 6851 2057"/>
                              <a:gd name="T79" fmla="*/ 6851 h 5024"/>
                              <a:gd name="T80" fmla="+- 0 4866 4693"/>
                              <a:gd name="T81" fmla="*/ T80 w 2049"/>
                              <a:gd name="T82" fmla="+- 0 7003 2057"/>
                              <a:gd name="T83" fmla="*/ 7003 h 5024"/>
                              <a:gd name="T84" fmla="+- 0 4702 4693"/>
                              <a:gd name="T85" fmla="*/ T84 w 2049"/>
                              <a:gd name="T86" fmla="+- 0 7076 2057"/>
                              <a:gd name="T87" fmla="*/ 7076 h 5024"/>
                              <a:gd name="T88" fmla="+- 0 5035 4693"/>
                              <a:gd name="T89" fmla="*/ T88 w 2049"/>
                              <a:gd name="T90" fmla="+- 0 6986 2057"/>
                              <a:gd name="T91" fmla="*/ 6986 h 5024"/>
                              <a:gd name="T92" fmla="+- 0 5355 4693"/>
                              <a:gd name="T93" fmla="*/ T92 w 2049"/>
                              <a:gd name="T94" fmla="+- 0 6847 2057"/>
                              <a:gd name="T95" fmla="*/ 6847 h 5024"/>
                              <a:gd name="T96" fmla="+- 0 5652 4693"/>
                              <a:gd name="T97" fmla="*/ T96 w 2049"/>
                              <a:gd name="T98" fmla="+- 0 6667 2057"/>
                              <a:gd name="T99" fmla="*/ 6667 h 5024"/>
                              <a:gd name="T100" fmla="+- 0 5920 4693"/>
                              <a:gd name="T101" fmla="*/ T100 w 2049"/>
                              <a:gd name="T102" fmla="+- 0 6450 2057"/>
                              <a:gd name="T103" fmla="*/ 6450 h 5024"/>
                              <a:gd name="T104" fmla="+- 0 6156 4693"/>
                              <a:gd name="T105" fmla="*/ T104 w 2049"/>
                              <a:gd name="T106" fmla="+- 0 6200 2057"/>
                              <a:gd name="T107" fmla="*/ 6200 h 5024"/>
                              <a:gd name="T108" fmla="+- 0 6358 4693"/>
                              <a:gd name="T109" fmla="*/ T108 w 2049"/>
                              <a:gd name="T110" fmla="+- 0 5920 2057"/>
                              <a:gd name="T111" fmla="*/ 5920 h 5024"/>
                              <a:gd name="T112" fmla="+- 0 6521 4693"/>
                              <a:gd name="T113" fmla="*/ T112 w 2049"/>
                              <a:gd name="T114" fmla="+- 0 5613 2057"/>
                              <a:gd name="T115" fmla="*/ 5613 h 5024"/>
                              <a:gd name="T116" fmla="+- 0 6641 4693"/>
                              <a:gd name="T117" fmla="*/ T116 w 2049"/>
                              <a:gd name="T118" fmla="+- 0 5283 2057"/>
                              <a:gd name="T119" fmla="*/ 5283 h 5024"/>
                              <a:gd name="T120" fmla="+- 0 6717 4693"/>
                              <a:gd name="T121" fmla="*/ T120 w 2049"/>
                              <a:gd name="T122" fmla="+- 0 4934 2057"/>
                              <a:gd name="T123" fmla="*/ 4934 h 5024"/>
                              <a:gd name="T124" fmla="+- 0 6742 4693"/>
                              <a:gd name="T125" fmla="*/ T124 w 2049"/>
                              <a:gd name="T126" fmla="+- 0 4569 2057"/>
                              <a:gd name="T127" fmla="*/ 4569 h 5024"/>
                              <a:gd name="T128" fmla="+- 0 6717 4693"/>
                              <a:gd name="T129" fmla="*/ T128 w 2049"/>
                              <a:gd name="T130" fmla="+- 0 4203 2057"/>
                              <a:gd name="T131" fmla="*/ 4203 h 5024"/>
                              <a:gd name="T132" fmla="+- 0 6641 4693"/>
                              <a:gd name="T133" fmla="*/ T132 w 2049"/>
                              <a:gd name="T134" fmla="+- 0 3854 2057"/>
                              <a:gd name="T135" fmla="*/ 3854 h 5024"/>
                              <a:gd name="T136" fmla="+- 0 6521 4693"/>
                              <a:gd name="T137" fmla="*/ T136 w 2049"/>
                              <a:gd name="T138" fmla="+- 0 3524 2057"/>
                              <a:gd name="T139" fmla="*/ 3524 h 5024"/>
                              <a:gd name="T140" fmla="+- 0 6358 4693"/>
                              <a:gd name="T141" fmla="*/ T140 w 2049"/>
                              <a:gd name="T142" fmla="+- 0 3218 2057"/>
                              <a:gd name="T143" fmla="*/ 3218 h 5024"/>
                              <a:gd name="T144" fmla="+- 0 6156 4693"/>
                              <a:gd name="T145" fmla="*/ T144 w 2049"/>
                              <a:gd name="T146" fmla="+- 0 2937 2057"/>
                              <a:gd name="T147" fmla="*/ 2937 h 5024"/>
                              <a:gd name="T148" fmla="+- 0 5920 4693"/>
                              <a:gd name="T149" fmla="*/ T148 w 2049"/>
                              <a:gd name="T150" fmla="+- 0 2687 2057"/>
                              <a:gd name="T151" fmla="*/ 2687 h 5024"/>
                              <a:gd name="T152" fmla="+- 0 5652 4693"/>
                              <a:gd name="T153" fmla="*/ T152 w 2049"/>
                              <a:gd name="T154" fmla="+- 0 2470 2057"/>
                              <a:gd name="T155" fmla="*/ 2470 h 5024"/>
                              <a:gd name="T156" fmla="+- 0 5355 4693"/>
                              <a:gd name="T157" fmla="*/ T156 w 2049"/>
                              <a:gd name="T158" fmla="+- 0 2291 2057"/>
                              <a:gd name="T159" fmla="*/ 2291 h 5024"/>
                              <a:gd name="T160" fmla="+- 0 5035 4693"/>
                              <a:gd name="T161" fmla="*/ T160 w 2049"/>
                              <a:gd name="T162" fmla="+- 0 2152 2057"/>
                              <a:gd name="T163" fmla="*/ 2152 h 5024"/>
                              <a:gd name="T164" fmla="+- 0 4693 4693"/>
                              <a:gd name="T165" fmla="*/ T164 w 2049"/>
                              <a:gd name="T166" fmla="+- 0 2057 2057"/>
                              <a:gd name="T167" fmla="*/ 2057 h 50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049" h="5024">
                                <a:moveTo>
                                  <a:pt x="0" y="0"/>
                                </a:moveTo>
                                <a:lnTo>
                                  <a:pt x="9" y="5"/>
                                </a:lnTo>
                                <a:lnTo>
                                  <a:pt x="27" y="14"/>
                                </a:lnTo>
                                <a:lnTo>
                                  <a:pt x="173" y="78"/>
                                </a:lnTo>
                                <a:lnTo>
                                  <a:pt x="315" y="150"/>
                                </a:lnTo>
                                <a:lnTo>
                                  <a:pt x="452" y="230"/>
                                </a:lnTo>
                                <a:lnTo>
                                  <a:pt x="583" y="317"/>
                                </a:lnTo>
                                <a:lnTo>
                                  <a:pt x="709" y="412"/>
                                </a:lnTo>
                                <a:lnTo>
                                  <a:pt x="829" y="514"/>
                                </a:lnTo>
                                <a:lnTo>
                                  <a:pt x="943" y="623"/>
                                </a:lnTo>
                                <a:lnTo>
                                  <a:pt x="1051" y="738"/>
                                </a:lnTo>
                                <a:lnTo>
                                  <a:pt x="1151" y="859"/>
                                </a:lnTo>
                                <a:lnTo>
                                  <a:pt x="1245" y="986"/>
                                </a:lnTo>
                                <a:lnTo>
                                  <a:pt x="1331" y="1119"/>
                                </a:lnTo>
                                <a:lnTo>
                                  <a:pt x="1409" y="1257"/>
                                </a:lnTo>
                                <a:lnTo>
                                  <a:pt x="1479" y="1400"/>
                                </a:lnTo>
                                <a:lnTo>
                                  <a:pt x="1541" y="1547"/>
                                </a:lnTo>
                                <a:lnTo>
                                  <a:pt x="1594" y="1699"/>
                                </a:lnTo>
                                <a:lnTo>
                                  <a:pt x="1638" y="1855"/>
                                </a:lnTo>
                                <a:lnTo>
                                  <a:pt x="1673" y="2014"/>
                                </a:lnTo>
                                <a:lnTo>
                                  <a:pt x="1698" y="2177"/>
                                </a:lnTo>
                                <a:lnTo>
                                  <a:pt x="1714" y="2343"/>
                                </a:lnTo>
                                <a:lnTo>
                                  <a:pt x="1719" y="2512"/>
                                </a:lnTo>
                                <a:lnTo>
                                  <a:pt x="1714" y="2680"/>
                                </a:lnTo>
                                <a:lnTo>
                                  <a:pt x="1698" y="2846"/>
                                </a:lnTo>
                                <a:lnTo>
                                  <a:pt x="1673" y="3009"/>
                                </a:lnTo>
                                <a:lnTo>
                                  <a:pt x="1638" y="3168"/>
                                </a:lnTo>
                                <a:lnTo>
                                  <a:pt x="1594" y="3324"/>
                                </a:lnTo>
                                <a:lnTo>
                                  <a:pt x="1541" y="3476"/>
                                </a:lnTo>
                                <a:lnTo>
                                  <a:pt x="1479" y="3623"/>
                                </a:lnTo>
                                <a:lnTo>
                                  <a:pt x="1409" y="3766"/>
                                </a:lnTo>
                                <a:lnTo>
                                  <a:pt x="1331" y="3904"/>
                                </a:lnTo>
                                <a:lnTo>
                                  <a:pt x="1245" y="4037"/>
                                </a:lnTo>
                                <a:lnTo>
                                  <a:pt x="1151" y="4164"/>
                                </a:lnTo>
                                <a:lnTo>
                                  <a:pt x="1051" y="4285"/>
                                </a:lnTo>
                                <a:lnTo>
                                  <a:pt x="943" y="4400"/>
                                </a:lnTo>
                                <a:lnTo>
                                  <a:pt x="829" y="4509"/>
                                </a:lnTo>
                                <a:lnTo>
                                  <a:pt x="709" y="4611"/>
                                </a:lnTo>
                                <a:lnTo>
                                  <a:pt x="583" y="4706"/>
                                </a:lnTo>
                                <a:lnTo>
                                  <a:pt x="452" y="4794"/>
                                </a:lnTo>
                                <a:lnTo>
                                  <a:pt x="315" y="4874"/>
                                </a:lnTo>
                                <a:lnTo>
                                  <a:pt x="173" y="4946"/>
                                </a:lnTo>
                                <a:lnTo>
                                  <a:pt x="27" y="5009"/>
                                </a:lnTo>
                                <a:lnTo>
                                  <a:pt x="9" y="5019"/>
                                </a:lnTo>
                                <a:lnTo>
                                  <a:pt x="173" y="4982"/>
                                </a:lnTo>
                                <a:lnTo>
                                  <a:pt x="342" y="4929"/>
                                </a:lnTo>
                                <a:lnTo>
                                  <a:pt x="505" y="4864"/>
                                </a:lnTo>
                                <a:lnTo>
                                  <a:pt x="662" y="4790"/>
                                </a:lnTo>
                                <a:lnTo>
                                  <a:pt x="814" y="4705"/>
                                </a:lnTo>
                                <a:lnTo>
                                  <a:pt x="959" y="4610"/>
                                </a:lnTo>
                                <a:lnTo>
                                  <a:pt x="1096" y="4506"/>
                                </a:lnTo>
                                <a:lnTo>
                                  <a:pt x="1227" y="4393"/>
                                </a:lnTo>
                                <a:lnTo>
                                  <a:pt x="1349" y="4272"/>
                                </a:lnTo>
                                <a:lnTo>
                                  <a:pt x="1463" y="4143"/>
                                </a:lnTo>
                                <a:lnTo>
                                  <a:pt x="1569" y="4006"/>
                                </a:lnTo>
                                <a:lnTo>
                                  <a:pt x="1665" y="3863"/>
                                </a:lnTo>
                                <a:lnTo>
                                  <a:pt x="1751" y="3712"/>
                                </a:lnTo>
                                <a:lnTo>
                                  <a:pt x="1828" y="3556"/>
                                </a:lnTo>
                                <a:lnTo>
                                  <a:pt x="1894" y="3393"/>
                                </a:lnTo>
                                <a:lnTo>
                                  <a:pt x="1948" y="3226"/>
                                </a:lnTo>
                                <a:lnTo>
                                  <a:pt x="1992" y="3054"/>
                                </a:lnTo>
                                <a:lnTo>
                                  <a:pt x="2024" y="2877"/>
                                </a:lnTo>
                                <a:lnTo>
                                  <a:pt x="2043" y="2696"/>
                                </a:lnTo>
                                <a:lnTo>
                                  <a:pt x="2049" y="2512"/>
                                </a:lnTo>
                                <a:lnTo>
                                  <a:pt x="2043" y="2327"/>
                                </a:lnTo>
                                <a:lnTo>
                                  <a:pt x="2024" y="2146"/>
                                </a:lnTo>
                                <a:lnTo>
                                  <a:pt x="1992" y="1970"/>
                                </a:lnTo>
                                <a:lnTo>
                                  <a:pt x="1948" y="1797"/>
                                </a:lnTo>
                                <a:lnTo>
                                  <a:pt x="1894" y="1630"/>
                                </a:lnTo>
                                <a:lnTo>
                                  <a:pt x="1828" y="1467"/>
                                </a:lnTo>
                                <a:lnTo>
                                  <a:pt x="1751" y="1311"/>
                                </a:lnTo>
                                <a:lnTo>
                                  <a:pt x="1665" y="1161"/>
                                </a:lnTo>
                                <a:lnTo>
                                  <a:pt x="1569" y="1017"/>
                                </a:lnTo>
                                <a:lnTo>
                                  <a:pt x="1463" y="880"/>
                                </a:lnTo>
                                <a:lnTo>
                                  <a:pt x="1349" y="751"/>
                                </a:lnTo>
                                <a:lnTo>
                                  <a:pt x="1227" y="630"/>
                                </a:lnTo>
                                <a:lnTo>
                                  <a:pt x="1096" y="517"/>
                                </a:lnTo>
                                <a:lnTo>
                                  <a:pt x="959" y="413"/>
                                </a:lnTo>
                                <a:lnTo>
                                  <a:pt x="814" y="319"/>
                                </a:lnTo>
                                <a:lnTo>
                                  <a:pt x="662" y="234"/>
                                </a:lnTo>
                                <a:lnTo>
                                  <a:pt x="505" y="159"/>
                                </a:lnTo>
                                <a:lnTo>
                                  <a:pt x="342" y="95"/>
                                </a:lnTo>
                                <a:lnTo>
                                  <a:pt x="173" y="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BF8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6"/>
                      <wpg:cNvGrpSpPr>
                        <a:grpSpLocks/>
                      </wpg:cNvGrpSpPr>
                      <wpg:grpSpPr bwMode="auto">
                        <a:xfrm>
                          <a:off x="387" y="1342"/>
                          <a:ext cx="4749" cy="6454"/>
                          <a:chOff x="387" y="1342"/>
                          <a:chExt cx="4749" cy="6454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387" y="1342"/>
                            <a:ext cx="4749" cy="6454"/>
                          </a:xfrm>
                          <a:custGeom>
                            <a:avLst/>
                            <a:gdLst>
                              <a:gd name="T0" fmla="+- 0 3350 387"/>
                              <a:gd name="T1" fmla="*/ T0 w 4749"/>
                              <a:gd name="T2" fmla="+- 0 1352 1342"/>
                              <a:gd name="T3" fmla="*/ 1352 h 6454"/>
                              <a:gd name="T4" fmla="+- 0 2839 387"/>
                              <a:gd name="T5" fmla="*/ T4 w 4749"/>
                              <a:gd name="T6" fmla="+- 0 1436 1342"/>
                              <a:gd name="T7" fmla="*/ 1436 h 6454"/>
                              <a:gd name="T8" fmla="+- 0 2358 387"/>
                              <a:gd name="T9" fmla="*/ T8 w 4749"/>
                              <a:gd name="T10" fmla="+- 0 1595 1342"/>
                              <a:gd name="T11" fmla="*/ 1595 h 6454"/>
                              <a:gd name="T12" fmla="+- 0 1914 387"/>
                              <a:gd name="T13" fmla="*/ T12 w 4749"/>
                              <a:gd name="T14" fmla="+- 0 1825 1342"/>
                              <a:gd name="T15" fmla="*/ 1825 h 6454"/>
                              <a:gd name="T16" fmla="+- 0 1514 387"/>
                              <a:gd name="T17" fmla="*/ T16 w 4749"/>
                              <a:gd name="T18" fmla="+- 0 2118 1342"/>
                              <a:gd name="T19" fmla="*/ 2118 h 6454"/>
                              <a:gd name="T20" fmla="+- 0 1164 387"/>
                              <a:gd name="T21" fmla="*/ T20 w 4749"/>
                              <a:gd name="T22" fmla="+- 0 2469 1342"/>
                              <a:gd name="T23" fmla="*/ 2469 h 6454"/>
                              <a:gd name="T24" fmla="+- 0 871 387"/>
                              <a:gd name="T25" fmla="*/ T24 w 4749"/>
                              <a:gd name="T26" fmla="+- 0 2869 1342"/>
                              <a:gd name="T27" fmla="*/ 2869 h 6454"/>
                              <a:gd name="T28" fmla="+- 0 641 387"/>
                              <a:gd name="T29" fmla="*/ T28 w 4749"/>
                              <a:gd name="T30" fmla="+- 0 3313 1342"/>
                              <a:gd name="T31" fmla="*/ 3313 h 6454"/>
                              <a:gd name="T32" fmla="+- 0 481 387"/>
                              <a:gd name="T33" fmla="*/ T32 w 4749"/>
                              <a:gd name="T34" fmla="+- 0 3793 1342"/>
                              <a:gd name="T35" fmla="*/ 3793 h 6454"/>
                              <a:gd name="T36" fmla="+- 0 398 387"/>
                              <a:gd name="T37" fmla="*/ T36 w 4749"/>
                              <a:gd name="T38" fmla="+- 0 4304 1342"/>
                              <a:gd name="T39" fmla="*/ 4304 h 6454"/>
                              <a:gd name="T40" fmla="+- 0 398 387"/>
                              <a:gd name="T41" fmla="*/ T40 w 4749"/>
                              <a:gd name="T42" fmla="+- 0 4833 1342"/>
                              <a:gd name="T43" fmla="*/ 4833 h 6454"/>
                              <a:gd name="T44" fmla="+- 0 481 387"/>
                              <a:gd name="T45" fmla="*/ T44 w 4749"/>
                              <a:gd name="T46" fmla="+- 0 5344 1342"/>
                              <a:gd name="T47" fmla="*/ 5344 h 6454"/>
                              <a:gd name="T48" fmla="+- 0 641 387"/>
                              <a:gd name="T49" fmla="*/ T48 w 4749"/>
                              <a:gd name="T50" fmla="+- 0 5825 1342"/>
                              <a:gd name="T51" fmla="*/ 5825 h 6454"/>
                              <a:gd name="T52" fmla="+- 0 871 387"/>
                              <a:gd name="T53" fmla="*/ T52 w 4749"/>
                              <a:gd name="T54" fmla="+- 0 6268 1342"/>
                              <a:gd name="T55" fmla="*/ 6268 h 6454"/>
                              <a:gd name="T56" fmla="+- 0 1164 387"/>
                              <a:gd name="T57" fmla="*/ T56 w 4749"/>
                              <a:gd name="T58" fmla="+- 0 6669 1342"/>
                              <a:gd name="T59" fmla="*/ 6669 h 6454"/>
                              <a:gd name="T60" fmla="+- 0 1514 387"/>
                              <a:gd name="T61" fmla="*/ T60 w 4749"/>
                              <a:gd name="T62" fmla="+- 0 7019 1342"/>
                              <a:gd name="T63" fmla="*/ 7019 h 6454"/>
                              <a:gd name="T64" fmla="+- 0 1914 387"/>
                              <a:gd name="T65" fmla="*/ T64 w 4749"/>
                              <a:gd name="T66" fmla="+- 0 7312 1342"/>
                              <a:gd name="T67" fmla="*/ 7312 h 6454"/>
                              <a:gd name="T68" fmla="+- 0 2358 387"/>
                              <a:gd name="T69" fmla="*/ T68 w 4749"/>
                              <a:gd name="T70" fmla="+- 0 7542 1342"/>
                              <a:gd name="T71" fmla="*/ 7542 h 6454"/>
                              <a:gd name="T72" fmla="+- 0 2839 387"/>
                              <a:gd name="T73" fmla="*/ T72 w 4749"/>
                              <a:gd name="T74" fmla="+- 0 7702 1342"/>
                              <a:gd name="T75" fmla="*/ 7702 h 6454"/>
                              <a:gd name="T76" fmla="+- 0 3350 387"/>
                              <a:gd name="T77" fmla="*/ T76 w 4749"/>
                              <a:gd name="T78" fmla="+- 0 7785 1342"/>
                              <a:gd name="T79" fmla="*/ 7785 h 6454"/>
                              <a:gd name="T80" fmla="+- 0 3697 387"/>
                              <a:gd name="T81" fmla="*/ T80 w 4749"/>
                              <a:gd name="T82" fmla="+- 0 7794 1342"/>
                              <a:gd name="T83" fmla="*/ 7794 h 6454"/>
                              <a:gd name="T84" fmla="+- 0 3860 387"/>
                              <a:gd name="T85" fmla="*/ T84 w 4749"/>
                              <a:gd name="T86" fmla="+- 0 7786 1342"/>
                              <a:gd name="T87" fmla="*/ 7786 h 6454"/>
                              <a:gd name="T88" fmla="+- 0 4020 387"/>
                              <a:gd name="T89" fmla="*/ T88 w 4749"/>
                              <a:gd name="T90" fmla="+- 0 7770 1342"/>
                              <a:gd name="T91" fmla="*/ 7770 h 6454"/>
                              <a:gd name="T92" fmla="+- 0 4179 387"/>
                              <a:gd name="T93" fmla="*/ T92 w 4749"/>
                              <a:gd name="T94" fmla="+- 0 7746 1342"/>
                              <a:gd name="T95" fmla="*/ 7746 h 6454"/>
                              <a:gd name="T96" fmla="+- 0 4335 387"/>
                              <a:gd name="T97" fmla="*/ T96 w 4749"/>
                              <a:gd name="T98" fmla="+- 0 7715 1342"/>
                              <a:gd name="T99" fmla="*/ 7715 h 6454"/>
                              <a:gd name="T100" fmla="+- 0 4488 387"/>
                              <a:gd name="T101" fmla="*/ T100 w 4749"/>
                              <a:gd name="T102" fmla="+- 0 7676 1342"/>
                              <a:gd name="T103" fmla="*/ 7676 h 6454"/>
                              <a:gd name="T104" fmla="+- 0 4638 387"/>
                              <a:gd name="T105" fmla="*/ T104 w 4749"/>
                              <a:gd name="T106" fmla="+- 0 7630 1342"/>
                              <a:gd name="T107" fmla="*/ 7630 h 6454"/>
                              <a:gd name="T108" fmla="+- 0 4036 387"/>
                              <a:gd name="T109" fmla="*/ T108 w 4749"/>
                              <a:gd name="T110" fmla="+- 0 7615 1342"/>
                              <a:gd name="T111" fmla="*/ 7615 h 6454"/>
                              <a:gd name="T112" fmla="+- 0 3542 387"/>
                              <a:gd name="T113" fmla="*/ T112 w 4749"/>
                              <a:gd name="T114" fmla="+- 0 7575 1342"/>
                              <a:gd name="T115" fmla="*/ 7575 h 6454"/>
                              <a:gd name="T116" fmla="+- 0 3073 387"/>
                              <a:gd name="T117" fmla="*/ T116 w 4749"/>
                              <a:gd name="T118" fmla="+- 0 7460 1342"/>
                              <a:gd name="T119" fmla="*/ 7460 h 6454"/>
                              <a:gd name="T120" fmla="+- 0 2636 387"/>
                              <a:gd name="T121" fmla="*/ T120 w 4749"/>
                              <a:gd name="T122" fmla="+- 0 7275 1342"/>
                              <a:gd name="T123" fmla="*/ 7275 h 6454"/>
                              <a:gd name="T124" fmla="+- 0 2237 387"/>
                              <a:gd name="T125" fmla="*/ T124 w 4749"/>
                              <a:gd name="T126" fmla="+- 0 7028 1342"/>
                              <a:gd name="T127" fmla="*/ 7028 h 6454"/>
                              <a:gd name="T128" fmla="+- 0 1882 387"/>
                              <a:gd name="T129" fmla="*/ T128 w 4749"/>
                              <a:gd name="T130" fmla="+- 0 6723 1342"/>
                              <a:gd name="T131" fmla="*/ 6723 h 6454"/>
                              <a:gd name="T132" fmla="+- 0 1577 387"/>
                              <a:gd name="T133" fmla="*/ T132 w 4749"/>
                              <a:gd name="T134" fmla="+- 0 6368 1342"/>
                              <a:gd name="T135" fmla="*/ 6368 h 6454"/>
                              <a:gd name="T136" fmla="+- 0 1329 387"/>
                              <a:gd name="T137" fmla="*/ T136 w 4749"/>
                              <a:gd name="T138" fmla="+- 0 5969 1342"/>
                              <a:gd name="T139" fmla="*/ 5969 h 6454"/>
                              <a:gd name="T140" fmla="+- 0 1145 387"/>
                              <a:gd name="T141" fmla="*/ T140 w 4749"/>
                              <a:gd name="T142" fmla="+- 0 5532 1342"/>
                              <a:gd name="T143" fmla="*/ 5532 h 6454"/>
                              <a:gd name="T144" fmla="+- 0 1029 387"/>
                              <a:gd name="T145" fmla="*/ T144 w 4749"/>
                              <a:gd name="T146" fmla="+- 0 5063 1342"/>
                              <a:gd name="T147" fmla="*/ 5063 h 6454"/>
                              <a:gd name="T148" fmla="+- 0 989 387"/>
                              <a:gd name="T149" fmla="*/ T148 w 4749"/>
                              <a:gd name="T150" fmla="+- 0 4569 1342"/>
                              <a:gd name="T151" fmla="*/ 4569 h 6454"/>
                              <a:gd name="T152" fmla="+- 0 1029 387"/>
                              <a:gd name="T153" fmla="*/ T152 w 4749"/>
                              <a:gd name="T154" fmla="+- 0 4075 1342"/>
                              <a:gd name="T155" fmla="*/ 4075 h 6454"/>
                              <a:gd name="T156" fmla="+- 0 1145 387"/>
                              <a:gd name="T157" fmla="*/ T156 w 4749"/>
                              <a:gd name="T158" fmla="+- 0 3606 1342"/>
                              <a:gd name="T159" fmla="*/ 3606 h 6454"/>
                              <a:gd name="T160" fmla="+- 0 1329 387"/>
                              <a:gd name="T161" fmla="*/ T160 w 4749"/>
                              <a:gd name="T162" fmla="+- 0 3168 1342"/>
                              <a:gd name="T163" fmla="*/ 3168 h 6454"/>
                              <a:gd name="T164" fmla="+- 0 1577 387"/>
                              <a:gd name="T165" fmla="*/ T164 w 4749"/>
                              <a:gd name="T166" fmla="+- 0 2769 1342"/>
                              <a:gd name="T167" fmla="*/ 2769 h 6454"/>
                              <a:gd name="T168" fmla="+- 0 1882 387"/>
                              <a:gd name="T169" fmla="*/ T168 w 4749"/>
                              <a:gd name="T170" fmla="+- 0 2414 1342"/>
                              <a:gd name="T171" fmla="*/ 2414 h 6454"/>
                              <a:gd name="T172" fmla="+- 0 2237 387"/>
                              <a:gd name="T173" fmla="*/ T172 w 4749"/>
                              <a:gd name="T174" fmla="+- 0 2110 1342"/>
                              <a:gd name="T175" fmla="*/ 2110 h 6454"/>
                              <a:gd name="T176" fmla="+- 0 2636 387"/>
                              <a:gd name="T177" fmla="*/ T176 w 4749"/>
                              <a:gd name="T178" fmla="+- 0 1862 1342"/>
                              <a:gd name="T179" fmla="*/ 1862 h 6454"/>
                              <a:gd name="T180" fmla="+- 0 3073 387"/>
                              <a:gd name="T181" fmla="*/ T180 w 4749"/>
                              <a:gd name="T182" fmla="+- 0 1677 1342"/>
                              <a:gd name="T183" fmla="*/ 1677 h 6454"/>
                              <a:gd name="T184" fmla="+- 0 3542 387"/>
                              <a:gd name="T185" fmla="*/ T184 w 4749"/>
                              <a:gd name="T186" fmla="+- 0 1562 1342"/>
                              <a:gd name="T187" fmla="*/ 1562 h 6454"/>
                              <a:gd name="T188" fmla="+- 0 4036 387"/>
                              <a:gd name="T189" fmla="*/ T188 w 4749"/>
                              <a:gd name="T190" fmla="+- 0 1522 1342"/>
                              <a:gd name="T191" fmla="*/ 1522 h 6454"/>
                              <a:gd name="T192" fmla="+- 0 4638 387"/>
                              <a:gd name="T193" fmla="*/ T192 w 4749"/>
                              <a:gd name="T194" fmla="+- 0 1508 1342"/>
                              <a:gd name="T195" fmla="*/ 1508 h 6454"/>
                              <a:gd name="T196" fmla="+- 0 4488 387"/>
                              <a:gd name="T197" fmla="*/ T196 w 4749"/>
                              <a:gd name="T198" fmla="+- 0 1462 1342"/>
                              <a:gd name="T199" fmla="*/ 1462 h 6454"/>
                              <a:gd name="T200" fmla="+- 0 4335 387"/>
                              <a:gd name="T201" fmla="*/ T200 w 4749"/>
                              <a:gd name="T202" fmla="+- 0 1423 1342"/>
                              <a:gd name="T203" fmla="*/ 1423 h 6454"/>
                              <a:gd name="T204" fmla="+- 0 4179 387"/>
                              <a:gd name="T205" fmla="*/ T204 w 4749"/>
                              <a:gd name="T206" fmla="+- 0 1391 1342"/>
                              <a:gd name="T207" fmla="*/ 1391 h 6454"/>
                              <a:gd name="T208" fmla="+- 0 4020 387"/>
                              <a:gd name="T209" fmla="*/ T208 w 4749"/>
                              <a:gd name="T210" fmla="+- 0 1367 1342"/>
                              <a:gd name="T211" fmla="*/ 1367 h 6454"/>
                              <a:gd name="T212" fmla="+- 0 3860 387"/>
                              <a:gd name="T213" fmla="*/ T212 w 4749"/>
                              <a:gd name="T214" fmla="+- 0 1351 1342"/>
                              <a:gd name="T215" fmla="*/ 1351 h 6454"/>
                              <a:gd name="T216" fmla="+- 0 3697 387"/>
                              <a:gd name="T217" fmla="*/ T216 w 4749"/>
                              <a:gd name="T218" fmla="+- 0 1343 1342"/>
                              <a:gd name="T219" fmla="*/ 1343 h 6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749" h="6454">
                                <a:moveTo>
                                  <a:pt x="3227" y="0"/>
                                </a:moveTo>
                                <a:lnTo>
                                  <a:pt x="2963" y="10"/>
                                </a:lnTo>
                                <a:lnTo>
                                  <a:pt x="2704" y="42"/>
                                </a:lnTo>
                                <a:lnTo>
                                  <a:pt x="2452" y="94"/>
                                </a:lnTo>
                                <a:lnTo>
                                  <a:pt x="2207" y="164"/>
                                </a:lnTo>
                                <a:lnTo>
                                  <a:pt x="1971" y="253"/>
                                </a:lnTo>
                                <a:lnTo>
                                  <a:pt x="1744" y="360"/>
                                </a:lnTo>
                                <a:lnTo>
                                  <a:pt x="1527" y="483"/>
                                </a:lnTo>
                                <a:lnTo>
                                  <a:pt x="1321" y="622"/>
                                </a:lnTo>
                                <a:lnTo>
                                  <a:pt x="1127" y="776"/>
                                </a:lnTo>
                                <a:lnTo>
                                  <a:pt x="946" y="945"/>
                                </a:lnTo>
                                <a:lnTo>
                                  <a:pt x="777" y="1127"/>
                                </a:lnTo>
                                <a:lnTo>
                                  <a:pt x="623" y="1321"/>
                                </a:lnTo>
                                <a:lnTo>
                                  <a:pt x="484" y="1527"/>
                                </a:lnTo>
                                <a:lnTo>
                                  <a:pt x="361" y="1744"/>
                                </a:lnTo>
                                <a:lnTo>
                                  <a:pt x="254" y="1971"/>
                                </a:lnTo>
                                <a:lnTo>
                                  <a:pt x="165" y="2207"/>
                                </a:lnTo>
                                <a:lnTo>
                                  <a:pt x="94" y="2451"/>
                                </a:lnTo>
                                <a:lnTo>
                                  <a:pt x="43" y="2703"/>
                                </a:lnTo>
                                <a:lnTo>
                                  <a:pt x="11" y="2962"/>
                                </a:lnTo>
                                <a:lnTo>
                                  <a:pt x="0" y="3227"/>
                                </a:lnTo>
                                <a:lnTo>
                                  <a:pt x="11" y="3491"/>
                                </a:lnTo>
                                <a:lnTo>
                                  <a:pt x="43" y="3750"/>
                                </a:lnTo>
                                <a:lnTo>
                                  <a:pt x="94" y="4002"/>
                                </a:lnTo>
                                <a:lnTo>
                                  <a:pt x="165" y="4247"/>
                                </a:lnTo>
                                <a:lnTo>
                                  <a:pt x="254" y="4483"/>
                                </a:lnTo>
                                <a:lnTo>
                                  <a:pt x="361" y="4710"/>
                                </a:lnTo>
                                <a:lnTo>
                                  <a:pt x="484" y="4926"/>
                                </a:lnTo>
                                <a:lnTo>
                                  <a:pt x="623" y="5132"/>
                                </a:lnTo>
                                <a:lnTo>
                                  <a:pt x="777" y="5327"/>
                                </a:lnTo>
                                <a:lnTo>
                                  <a:pt x="946" y="5508"/>
                                </a:lnTo>
                                <a:lnTo>
                                  <a:pt x="1127" y="5677"/>
                                </a:lnTo>
                                <a:lnTo>
                                  <a:pt x="1321" y="5831"/>
                                </a:lnTo>
                                <a:lnTo>
                                  <a:pt x="1527" y="5970"/>
                                </a:lnTo>
                                <a:lnTo>
                                  <a:pt x="1744" y="6093"/>
                                </a:lnTo>
                                <a:lnTo>
                                  <a:pt x="1971" y="6200"/>
                                </a:lnTo>
                                <a:lnTo>
                                  <a:pt x="2207" y="6289"/>
                                </a:lnTo>
                                <a:lnTo>
                                  <a:pt x="2452" y="6360"/>
                                </a:lnTo>
                                <a:lnTo>
                                  <a:pt x="2704" y="6411"/>
                                </a:lnTo>
                                <a:lnTo>
                                  <a:pt x="2963" y="6443"/>
                                </a:lnTo>
                                <a:lnTo>
                                  <a:pt x="3227" y="6453"/>
                                </a:lnTo>
                                <a:lnTo>
                                  <a:pt x="3310" y="6452"/>
                                </a:lnTo>
                                <a:lnTo>
                                  <a:pt x="3391" y="6449"/>
                                </a:lnTo>
                                <a:lnTo>
                                  <a:pt x="3473" y="6444"/>
                                </a:lnTo>
                                <a:lnTo>
                                  <a:pt x="3553" y="6437"/>
                                </a:lnTo>
                                <a:lnTo>
                                  <a:pt x="3633" y="6428"/>
                                </a:lnTo>
                                <a:lnTo>
                                  <a:pt x="3713" y="6417"/>
                                </a:lnTo>
                                <a:lnTo>
                                  <a:pt x="3792" y="6404"/>
                                </a:lnTo>
                                <a:lnTo>
                                  <a:pt x="3870" y="6389"/>
                                </a:lnTo>
                                <a:lnTo>
                                  <a:pt x="3948" y="6373"/>
                                </a:lnTo>
                                <a:lnTo>
                                  <a:pt x="4024" y="6354"/>
                                </a:lnTo>
                                <a:lnTo>
                                  <a:pt x="4101" y="6334"/>
                                </a:lnTo>
                                <a:lnTo>
                                  <a:pt x="4176" y="6311"/>
                                </a:lnTo>
                                <a:lnTo>
                                  <a:pt x="4251" y="6288"/>
                                </a:lnTo>
                                <a:lnTo>
                                  <a:pt x="4291" y="6273"/>
                                </a:lnTo>
                                <a:lnTo>
                                  <a:pt x="3649" y="6273"/>
                                </a:lnTo>
                                <a:lnTo>
                                  <a:pt x="3399" y="6263"/>
                                </a:lnTo>
                                <a:lnTo>
                                  <a:pt x="3155" y="6233"/>
                                </a:lnTo>
                                <a:lnTo>
                                  <a:pt x="2917" y="6185"/>
                                </a:lnTo>
                                <a:lnTo>
                                  <a:pt x="2686" y="6118"/>
                                </a:lnTo>
                                <a:lnTo>
                                  <a:pt x="2463" y="6034"/>
                                </a:lnTo>
                                <a:lnTo>
                                  <a:pt x="2249" y="5933"/>
                                </a:lnTo>
                                <a:lnTo>
                                  <a:pt x="2044" y="5817"/>
                                </a:lnTo>
                                <a:lnTo>
                                  <a:pt x="1850" y="5686"/>
                                </a:lnTo>
                                <a:lnTo>
                                  <a:pt x="1666" y="5540"/>
                                </a:lnTo>
                                <a:lnTo>
                                  <a:pt x="1495" y="5381"/>
                                </a:lnTo>
                                <a:lnTo>
                                  <a:pt x="1336" y="5209"/>
                                </a:lnTo>
                                <a:lnTo>
                                  <a:pt x="1190" y="5026"/>
                                </a:lnTo>
                                <a:lnTo>
                                  <a:pt x="1059" y="4832"/>
                                </a:lnTo>
                                <a:lnTo>
                                  <a:pt x="942" y="4627"/>
                                </a:lnTo>
                                <a:lnTo>
                                  <a:pt x="842" y="4413"/>
                                </a:lnTo>
                                <a:lnTo>
                                  <a:pt x="758" y="4190"/>
                                </a:lnTo>
                                <a:lnTo>
                                  <a:pt x="691" y="3959"/>
                                </a:lnTo>
                                <a:lnTo>
                                  <a:pt x="642" y="3721"/>
                                </a:lnTo>
                                <a:lnTo>
                                  <a:pt x="612" y="3477"/>
                                </a:lnTo>
                                <a:lnTo>
                                  <a:pt x="602" y="3227"/>
                                </a:lnTo>
                                <a:lnTo>
                                  <a:pt x="612" y="2977"/>
                                </a:lnTo>
                                <a:lnTo>
                                  <a:pt x="642" y="2733"/>
                                </a:lnTo>
                                <a:lnTo>
                                  <a:pt x="691" y="2495"/>
                                </a:lnTo>
                                <a:lnTo>
                                  <a:pt x="758" y="2264"/>
                                </a:lnTo>
                                <a:lnTo>
                                  <a:pt x="842" y="2041"/>
                                </a:lnTo>
                                <a:lnTo>
                                  <a:pt x="942" y="1826"/>
                                </a:lnTo>
                                <a:lnTo>
                                  <a:pt x="1059" y="1622"/>
                                </a:lnTo>
                                <a:lnTo>
                                  <a:pt x="1190" y="1427"/>
                                </a:lnTo>
                                <a:lnTo>
                                  <a:pt x="1336" y="1244"/>
                                </a:lnTo>
                                <a:lnTo>
                                  <a:pt x="1495" y="1072"/>
                                </a:lnTo>
                                <a:lnTo>
                                  <a:pt x="1666" y="913"/>
                                </a:lnTo>
                                <a:lnTo>
                                  <a:pt x="1850" y="768"/>
                                </a:lnTo>
                                <a:lnTo>
                                  <a:pt x="2044" y="636"/>
                                </a:lnTo>
                                <a:lnTo>
                                  <a:pt x="2249" y="520"/>
                                </a:lnTo>
                                <a:lnTo>
                                  <a:pt x="2463" y="419"/>
                                </a:lnTo>
                                <a:lnTo>
                                  <a:pt x="2686" y="335"/>
                                </a:lnTo>
                                <a:lnTo>
                                  <a:pt x="2917" y="268"/>
                                </a:lnTo>
                                <a:lnTo>
                                  <a:pt x="3155" y="220"/>
                                </a:lnTo>
                                <a:lnTo>
                                  <a:pt x="3399" y="190"/>
                                </a:lnTo>
                                <a:lnTo>
                                  <a:pt x="3649" y="180"/>
                                </a:lnTo>
                                <a:lnTo>
                                  <a:pt x="4291" y="180"/>
                                </a:lnTo>
                                <a:lnTo>
                                  <a:pt x="4251" y="166"/>
                                </a:lnTo>
                                <a:lnTo>
                                  <a:pt x="4176" y="142"/>
                                </a:lnTo>
                                <a:lnTo>
                                  <a:pt x="4101" y="120"/>
                                </a:lnTo>
                                <a:lnTo>
                                  <a:pt x="4024" y="99"/>
                                </a:lnTo>
                                <a:lnTo>
                                  <a:pt x="3948" y="81"/>
                                </a:lnTo>
                                <a:lnTo>
                                  <a:pt x="3870" y="64"/>
                                </a:lnTo>
                                <a:lnTo>
                                  <a:pt x="3792" y="49"/>
                                </a:lnTo>
                                <a:lnTo>
                                  <a:pt x="3713" y="36"/>
                                </a:lnTo>
                                <a:lnTo>
                                  <a:pt x="3633" y="25"/>
                                </a:lnTo>
                                <a:lnTo>
                                  <a:pt x="3553" y="16"/>
                                </a:lnTo>
                                <a:lnTo>
                                  <a:pt x="3473" y="9"/>
                                </a:lnTo>
                                <a:lnTo>
                                  <a:pt x="3391" y="4"/>
                                </a:lnTo>
                                <a:lnTo>
                                  <a:pt x="3310" y="1"/>
                                </a:lnTo>
                                <a:lnTo>
                                  <a:pt x="3227" y="0"/>
                                </a:lnTo>
                              </a:path>
                            </a:pathLst>
                          </a:custGeom>
                          <a:solidFill>
                            <a:srgbClr val="EBF8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387" y="1342"/>
                            <a:ext cx="4749" cy="6454"/>
                          </a:xfrm>
                          <a:custGeom>
                            <a:avLst/>
                            <a:gdLst>
                              <a:gd name="T0" fmla="+- 0 5136 387"/>
                              <a:gd name="T1" fmla="*/ T0 w 4749"/>
                              <a:gd name="T2" fmla="+- 0 7414 1342"/>
                              <a:gd name="T3" fmla="*/ 7414 h 6454"/>
                              <a:gd name="T4" fmla="+- 0 5129 387"/>
                              <a:gd name="T5" fmla="*/ T4 w 4749"/>
                              <a:gd name="T6" fmla="+- 0 7416 1342"/>
                              <a:gd name="T7" fmla="*/ 7416 h 6454"/>
                              <a:gd name="T8" fmla="+- 0 5123 387"/>
                              <a:gd name="T9" fmla="*/ T8 w 4749"/>
                              <a:gd name="T10" fmla="+- 0 7417 1342"/>
                              <a:gd name="T11" fmla="*/ 7417 h 6454"/>
                              <a:gd name="T12" fmla="+- 0 5116 387"/>
                              <a:gd name="T13" fmla="*/ T12 w 4749"/>
                              <a:gd name="T14" fmla="+- 0 7418 1342"/>
                              <a:gd name="T15" fmla="*/ 7418 h 6454"/>
                              <a:gd name="T16" fmla="+- 0 5014 387"/>
                              <a:gd name="T17" fmla="*/ T16 w 4749"/>
                              <a:gd name="T18" fmla="+- 0 7454 1342"/>
                              <a:gd name="T19" fmla="*/ 7454 h 6454"/>
                              <a:gd name="T20" fmla="+- 0 4911 387"/>
                              <a:gd name="T21" fmla="*/ T20 w 4749"/>
                              <a:gd name="T22" fmla="+- 0 7487 1342"/>
                              <a:gd name="T23" fmla="*/ 7487 h 6454"/>
                              <a:gd name="T24" fmla="+- 0 4806 387"/>
                              <a:gd name="T25" fmla="*/ T24 w 4749"/>
                              <a:gd name="T26" fmla="+- 0 7517 1342"/>
                              <a:gd name="T27" fmla="*/ 7517 h 6454"/>
                              <a:gd name="T28" fmla="+- 0 4700 387"/>
                              <a:gd name="T29" fmla="*/ T28 w 4749"/>
                              <a:gd name="T30" fmla="+- 0 7542 1342"/>
                              <a:gd name="T31" fmla="*/ 7542 h 6454"/>
                              <a:gd name="T32" fmla="+- 0 4593 387"/>
                              <a:gd name="T33" fmla="*/ T32 w 4749"/>
                              <a:gd name="T34" fmla="+- 0 7564 1342"/>
                              <a:gd name="T35" fmla="*/ 7564 h 6454"/>
                              <a:gd name="T36" fmla="+- 0 4484 387"/>
                              <a:gd name="T37" fmla="*/ T36 w 4749"/>
                              <a:gd name="T38" fmla="+- 0 7583 1342"/>
                              <a:gd name="T39" fmla="*/ 7583 h 6454"/>
                              <a:gd name="T40" fmla="+- 0 4373 387"/>
                              <a:gd name="T41" fmla="*/ T40 w 4749"/>
                              <a:gd name="T42" fmla="+- 0 7597 1342"/>
                              <a:gd name="T43" fmla="*/ 7597 h 6454"/>
                              <a:gd name="T44" fmla="+- 0 4262 387"/>
                              <a:gd name="T45" fmla="*/ T44 w 4749"/>
                              <a:gd name="T46" fmla="+- 0 7607 1342"/>
                              <a:gd name="T47" fmla="*/ 7607 h 6454"/>
                              <a:gd name="T48" fmla="+- 0 4150 387"/>
                              <a:gd name="T49" fmla="*/ T48 w 4749"/>
                              <a:gd name="T50" fmla="+- 0 7613 1342"/>
                              <a:gd name="T51" fmla="*/ 7613 h 6454"/>
                              <a:gd name="T52" fmla="+- 0 4036 387"/>
                              <a:gd name="T53" fmla="*/ T52 w 4749"/>
                              <a:gd name="T54" fmla="+- 0 7615 1342"/>
                              <a:gd name="T55" fmla="*/ 7615 h 6454"/>
                              <a:gd name="T56" fmla="+- 0 4678 387"/>
                              <a:gd name="T57" fmla="*/ T56 w 4749"/>
                              <a:gd name="T58" fmla="+- 0 7615 1342"/>
                              <a:gd name="T59" fmla="*/ 7615 h 6454"/>
                              <a:gd name="T60" fmla="+- 0 4784 387"/>
                              <a:gd name="T61" fmla="*/ T60 w 4749"/>
                              <a:gd name="T62" fmla="+- 0 7576 1342"/>
                              <a:gd name="T63" fmla="*/ 7576 h 6454"/>
                              <a:gd name="T64" fmla="+- 0 4857 387"/>
                              <a:gd name="T65" fmla="*/ T64 w 4749"/>
                              <a:gd name="T66" fmla="+- 0 7547 1342"/>
                              <a:gd name="T67" fmla="*/ 7547 h 6454"/>
                              <a:gd name="T68" fmla="+- 0 4928 387"/>
                              <a:gd name="T69" fmla="*/ T68 w 4749"/>
                              <a:gd name="T70" fmla="+- 0 7517 1342"/>
                              <a:gd name="T71" fmla="*/ 7517 h 6454"/>
                              <a:gd name="T72" fmla="+- 0 4998 387"/>
                              <a:gd name="T73" fmla="*/ T72 w 4749"/>
                              <a:gd name="T74" fmla="+- 0 7484 1342"/>
                              <a:gd name="T75" fmla="*/ 7484 h 6454"/>
                              <a:gd name="T76" fmla="+- 0 5068 387"/>
                              <a:gd name="T77" fmla="*/ T76 w 4749"/>
                              <a:gd name="T78" fmla="+- 0 7450 1342"/>
                              <a:gd name="T79" fmla="*/ 7450 h 6454"/>
                              <a:gd name="T80" fmla="+- 0 5136 387"/>
                              <a:gd name="T81" fmla="*/ T80 w 4749"/>
                              <a:gd name="T82" fmla="+- 0 7414 1342"/>
                              <a:gd name="T83" fmla="*/ 7414 h 6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49" h="6454">
                                <a:moveTo>
                                  <a:pt x="4749" y="6072"/>
                                </a:moveTo>
                                <a:lnTo>
                                  <a:pt x="4742" y="6074"/>
                                </a:lnTo>
                                <a:lnTo>
                                  <a:pt x="4736" y="6075"/>
                                </a:lnTo>
                                <a:lnTo>
                                  <a:pt x="4729" y="6076"/>
                                </a:lnTo>
                                <a:lnTo>
                                  <a:pt x="4627" y="6112"/>
                                </a:lnTo>
                                <a:lnTo>
                                  <a:pt x="4524" y="6145"/>
                                </a:lnTo>
                                <a:lnTo>
                                  <a:pt x="4419" y="6175"/>
                                </a:lnTo>
                                <a:lnTo>
                                  <a:pt x="4313" y="6200"/>
                                </a:lnTo>
                                <a:lnTo>
                                  <a:pt x="4206" y="6222"/>
                                </a:lnTo>
                                <a:lnTo>
                                  <a:pt x="4097" y="6241"/>
                                </a:lnTo>
                                <a:lnTo>
                                  <a:pt x="3986" y="6255"/>
                                </a:lnTo>
                                <a:lnTo>
                                  <a:pt x="3875" y="6265"/>
                                </a:lnTo>
                                <a:lnTo>
                                  <a:pt x="3763" y="6271"/>
                                </a:lnTo>
                                <a:lnTo>
                                  <a:pt x="3649" y="6273"/>
                                </a:lnTo>
                                <a:lnTo>
                                  <a:pt x="4291" y="6273"/>
                                </a:lnTo>
                                <a:lnTo>
                                  <a:pt x="4397" y="6234"/>
                                </a:lnTo>
                                <a:lnTo>
                                  <a:pt x="4470" y="6205"/>
                                </a:lnTo>
                                <a:lnTo>
                                  <a:pt x="4541" y="6175"/>
                                </a:lnTo>
                                <a:lnTo>
                                  <a:pt x="4611" y="6142"/>
                                </a:lnTo>
                                <a:lnTo>
                                  <a:pt x="4681" y="6108"/>
                                </a:lnTo>
                                <a:lnTo>
                                  <a:pt x="4749" y="6072"/>
                                </a:lnTo>
                              </a:path>
                            </a:pathLst>
                          </a:custGeom>
                          <a:solidFill>
                            <a:srgbClr val="EBF8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387" y="1342"/>
                            <a:ext cx="4749" cy="6454"/>
                          </a:xfrm>
                          <a:custGeom>
                            <a:avLst/>
                            <a:gdLst>
                              <a:gd name="T0" fmla="+- 0 4678 387"/>
                              <a:gd name="T1" fmla="*/ T0 w 4749"/>
                              <a:gd name="T2" fmla="+- 0 1522 1342"/>
                              <a:gd name="T3" fmla="*/ 1522 h 6454"/>
                              <a:gd name="T4" fmla="+- 0 4036 387"/>
                              <a:gd name="T5" fmla="*/ T4 w 4749"/>
                              <a:gd name="T6" fmla="+- 0 1522 1342"/>
                              <a:gd name="T7" fmla="*/ 1522 h 6454"/>
                              <a:gd name="T8" fmla="+- 0 4093 387"/>
                              <a:gd name="T9" fmla="*/ T8 w 4749"/>
                              <a:gd name="T10" fmla="+- 0 1522 1342"/>
                              <a:gd name="T11" fmla="*/ 1522 h 6454"/>
                              <a:gd name="T12" fmla="+- 0 4150 387"/>
                              <a:gd name="T13" fmla="*/ T12 w 4749"/>
                              <a:gd name="T14" fmla="+- 0 1524 1342"/>
                              <a:gd name="T15" fmla="*/ 1524 h 6454"/>
                              <a:gd name="T16" fmla="+- 0 4262 387"/>
                              <a:gd name="T17" fmla="*/ T16 w 4749"/>
                              <a:gd name="T18" fmla="+- 0 1530 1342"/>
                              <a:gd name="T19" fmla="*/ 1530 h 6454"/>
                              <a:gd name="T20" fmla="+- 0 4373 387"/>
                              <a:gd name="T21" fmla="*/ T20 w 4749"/>
                              <a:gd name="T22" fmla="+- 0 1540 1342"/>
                              <a:gd name="T23" fmla="*/ 1540 h 6454"/>
                              <a:gd name="T24" fmla="+- 0 4484 387"/>
                              <a:gd name="T25" fmla="*/ T24 w 4749"/>
                              <a:gd name="T26" fmla="+- 0 1555 1342"/>
                              <a:gd name="T27" fmla="*/ 1555 h 6454"/>
                              <a:gd name="T28" fmla="+- 0 4593 387"/>
                              <a:gd name="T29" fmla="*/ T28 w 4749"/>
                              <a:gd name="T30" fmla="+- 0 1573 1342"/>
                              <a:gd name="T31" fmla="*/ 1573 h 6454"/>
                              <a:gd name="T32" fmla="+- 0 4700 387"/>
                              <a:gd name="T33" fmla="*/ T32 w 4749"/>
                              <a:gd name="T34" fmla="+- 0 1595 1342"/>
                              <a:gd name="T35" fmla="*/ 1595 h 6454"/>
                              <a:gd name="T36" fmla="+- 0 4806 387"/>
                              <a:gd name="T37" fmla="*/ T36 w 4749"/>
                              <a:gd name="T38" fmla="+- 0 1620 1342"/>
                              <a:gd name="T39" fmla="*/ 1620 h 6454"/>
                              <a:gd name="T40" fmla="+- 0 4911 387"/>
                              <a:gd name="T41" fmla="*/ T40 w 4749"/>
                              <a:gd name="T42" fmla="+- 0 1650 1342"/>
                              <a:gd name="T43" fmla="*/ 1650 h 6454"/>
                              <a:gd name="T44" fmla="+- 0 5014 387"/>
                              <a:gd name="T45" fmla="*/ T44 w 4749"/>
                              <a:gd name="T46" fmla="+- 0 1683 1342"/>
                              <a:gd name="T47" fmla="*/ 1683 h 6454"/>
                              <a:gd name="T48" fmla="+- 0 5116 387"/>
                              <a:gd name="T49" fmla="*/ T48 w 4749"/>
                              <a:gd name="T50" fmla="+- 0 1719 1342"/>
                              <a:gd name="T51" fmla="*/ 1719 h 6454"/>
                              <a:gd name="T52" fmla="+- 0 5123 387"/>
                              <a:gd name="T53" fmla="*/ T52 w 4749"/>
                              <a:gd name="T54" fmla="+- 0 1721 1342"/>
                              <a:gd name="T55" fmla="*/ 1721 h 6454"/>
                              <a:gd name="T56" fmla="+- 0 5129 387"/>
                              <a:gd name="T57" fmla="*/ T56 w 4749"/>
                              <a:gd name="T58" fmla="+- 0 1722 1342"/>
                              <a:gd name="T59" fmla="*/ 1722 h 6454"/>
                              <a:gd name="T60" fmla="+- 0 5136 387"/>
                              <a:gd name="T61" fmla="*/ T60 w 4749"/>
                              <a:gd name="T62" fmla="+- 0 1723 1342"/>
                              <a:gd name="T63" fmla="*/ 1723 h 6454"/>
                              <a:gd name="T64" fmla="+- 0 5068 387"/>
                              <a:gd name="T65" fmla="*/ T64 w 4749"/>
                              <a:gd name="T66" fmla="+- 0 1687 1342"/>
                              <a:gd name="T67" fmla="*/ 1687 h 6454"/>
                              <a:gd name="T68" fmla="+- 0 4998 387"/>
                              <a:gd name="T69" fmla="*/ T68 w 4749"/>
                              <a:gd name="T70" fmla="+- 0 1653 1342"/>
                              <a:gd name="T71" fmla="*/ 1653 h 6454"/>
                              <a:gd name="T72" fmla="+- 0 4928 387"/>
                              <a:gd name="T73" fmla="*/ T72 w 4749"/>
                              <a:gd name="T74" fmla="+- 0 1621 1342"/>
                              <a:gd name="T75" fmla="*/ 1621 h 6454"/>
                              <a:gd name="T76" fmla="+- 0 4857 387"/>
                              <a:gd name="T77" fmla="*/ T76 w 4749"/>
                              <a:gd name="T78" fmla="+- 0 1590 1342"/>
                              <a:gd name="T79" fmla="*/ 1590 h 6454"/>
                              <a:gd name="T80" fmla="+- 0 4784 387"/>
                              <a:gd name="T81" fmla="*/ T80 w 4749"/>
                              <a:gd name="T82" fmla="+- 0 1561 1342"/>
                              <a:gd name="T83" fmla="*/ 1561 h 6454"/>
                              <a:gd name="T84" fmla="+- 0 4711 387"/>
                              <a:gd name="T85" fmla="*/ T84 w 4749"/>
                              <a:gd name="T86" fmla="+- 0 1533 1342"/>
                              <a:gd name="T87" fmla="*/ 1533 h 6454"/>
                              <a:gd name="T88" fmla="+- 0 4678 387"/>
                              <a:gd name="T89" fmla="*/ T88 w 4749"/>
                              <a:gd name="T90" fmla="+- 0 1522 1342"/>
                              <a:gd name="T91" fmla="*/ 1522 h 6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749" h="6454">
                                <a:moveTo>
                                  <a:pt x="4291" y="180"/>
                                </a:moveTo>
                                <a:lnTo>
                                  <a:pt x="3649" y="180"/>
                                </a:lnTo>
                                <a:lnTo>
                                  <a:pt x="3706" y="180"/>
                                </a:lnTo>
                                <a:lnTo>
                                  <a:pt x="3763" y="182"/>
                                </a:lnTo>
                                <a:lnTo>
                                  <a:pt x="3875" y="188"/>
                                </a:lnTo>
                                <a:lnTo>
                                  <a:pt x="3986" y="198"/>
                                </a:lnTo>
                                <a:lnTo>
                                  <a:pt x="4097" y="213"/>
                                </a:lnTo>
                                <a:lnTo>
                                  <a:pt x="4206" y="231"/>
                                </a:lnTo>
                                <a:lnTo>
                                  <a:pt x="4313" y="253"/>
                                </a:lnTo>
                                <a:lnTo>
                                  <a:pt x="4419" y="278"/>
                                </a:lnTo>
                                <a:lnTo>
                                  <a:pt x="4524" y="308"/>
                                </a:lnTo>
                                <a:lnTo>
                                  <a:pt x="4627" y="341"/>
                                </a:lnTo>
                                <a:lnTo>
                                  <a:pt x="4729" y="377"/>
                                </a:lnTo>
                                <a:lnTo>
                                  <a:pt x="4736" y="379"/>
                                </a:lnTo>
                                <a:lnTo>
                                  <a:pt x="4742" y="380"/>
                                </a:lnTo>
                                <a:lnTo>
                                  <a:pt x="4749" y="381"/>
                                </a:lnTo>
                                <a:lnTo>
                                  <a:pt x="4681" y="345"/>
                                </a:lnTo>
                                <a:lnTo>
                                  <a:pt x="4611" y="311"/>
                                </a:lnTo>
                                <a:lnTo>
                                  <a:pt x="4541" y="279"/>
                                </a:lnTo>
                                <a:lnTo>
                                  <a:pt x="4470" y="248"/>
                                </a:lnTo>
                                <a:lnTo>
                                  <a:pt x="4397" y="219"/>
                                </a:lnTo>
                                <a:lnTo>
                                  <a:pt x="4324" y="191"/>
                                </a:lnTo>
                                <a:lnTo>
                                  <a:pt x="4291" y="180"/>
                                </a:lnTo>
                              </a:path>
                            </a:pathLst>
                          </a:custGeom>
                          <a:solidFill>
                            <a:srgbClr val="EBF8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0163BE" id="Group 3" o:spid="_x0000_s1026" style="position:absolute;margin-left:90.5pt;margin-top:198pt;width:422.35pt;height:441pt;z-index:-251659264;mso-position-horizontal-relative:page;mso-position-vertical-relative:page" coordorigin="377,1332" coordsize="6375,6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">
              <v:group id="Group 4" o:spid="_x0000_s1027" style="position:absolute;left:4693;top:2057;width:2049;height:5024" coordorigin="4693,2057" coordsize="2049,5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5" o:spid="_x0000_s1028" style="position:absolute;left:4693;top:2057;width:2049;height:5024;visibility:visible;mso-wrap-style:square;v-text-anchor:top" coordsize="2049,5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" path="m,l9,5r18,9l173,78r142,72l452,230r131,87l709,412,829,514,943,623r108,115l1151,859r94,127l1331,1119r78,138l1479,1400r62,147l1594,1699r44,156l1673,2014r25,163l1714,2343r5,169l1714,2680r-16,166l1673,3009r-35,159l1594,3324r-53,152l1479,3623r-70,143l1331,3904r-86,133l1151,4164r-100,121l943,4400,829,4509,709,4611r-126,95l452,4794r-137,80l173,4946,27,5009,9,5019r164,-37l342,4929r163,-65l662,4790r152,-85l959,4610r137,-104l1227,4393r122,-121l1463,4143r106,-137l1665,3863r86,-151l1828,3556r66,-163l1948,3226r44,-172l2024,2877r19,-181l2049,2512r-6,-185l2024,2146r-32,-176l1948,1797r-54,-167l1828,1467r-77,-156l1665,1161r-96,-144l1463,880,1349,751,1227,630,1096,517,959,413,814,319,662,234,505,159,342,95,173,41,,e" fillcolor="#ebf8fb" stroked="f">
                  <v:path arrowok="t" o:connecttype="custom" o:connectlocs="9,2062;173,2135;452,2287;709,2469;943,2680;1151,2916;1331,3176;1479,3457;1594,3756;1673,4071;1714,4400;1714,4737;1673,5066;1594,5381;1479,5680;1331,5961;1151,6221;943,6457;709,6668;452,6851;173,7003;9,7076;342,6986;662,6847;959,6667;1227,6450;1463,6200;1665,5920;1828,5613;1948,5283;2024,4934;2049,4569;2024,4203;1948,3854;1828,3524;1665,3218;1463,2937;1227,2687;959,2470;662,2291;342,2152;0,2057" o:connectangles="0,0,0,0,0,0,0,0,0,0,0,0,0,0,0,0,0,0,0,0,0,0,0,0,0,0,0,0,0,0,0,0,0,0,0,0,0,0,0,0,0,0"/>
                </v:shape>
              </v:group>
              <v:group id="Group 6" o:spid="_x0000_s1029" style="position:absolute;left:387;top:1342;width:4749;height:6454" coordorigin="387,1342" coordsize="4749,6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7" o:spid="_x0000_s1030" style="position:absolute;left:387;top:1342;width:4749;height:6454;visibility:visible;mso-wrap-style:square;v-text-anchor:top" coordsize="4749,6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" path="m3227,l2963,10,2704,42,2452,94r-245,70l1971,253,1744,360,1527,483,1321,622,1127,776,946,945,777,1127,623,1321,484,1527,361,1744,254,1971r-89,236l94,2451,43,2703,11,2962,,3227r11,264l43,3750r51,252l165,4247r89,236l361,4710r123,216l623,5132r154,195l946,5508r181,169l1321,5831r206,139l1744,6093r227,107l2207,6289r245,71l2704,6411r259,32l3227,6453r83,-1l3391,6449r82,-5l3553,6437r80,-9l3713,6417r79,-13l3870,6389r78,-16l4024,6354r77,-20l4176,6311r75,-23l4291,6273r-642,l3399,6263r-244,-30l2917,6185r-231,-67l2463,6034,2249,5933,2044,5817,1850,5686,1666,5540,1495,5381,1336,5209,1190,5026,1059,4832,942,4627,842,4413,758,4190,691,3959,642,3721,612,3477,602,3227r10,-250l642,2733r49,-238l758,2264r84,-223l942,1826r117,-204l1190,1427r146,-183l1495,1072,1666,913,1850,768,2044,636,2249,520,2463,419r223,-84l2917,268r238,-48l3399,190r250,-10l4291,180r-40,-14l4176,142r-75,-22l4024,99,3948,81,3870,64,3792,49,3713,36,3633,25r-80,-9l3473,9,3391,4,3310,1,3227,e" fillcolor="#ebf8fb" stroked="f">
                  <v:path arrowok="t" o:connecttype="custom" o:connectlocs="2963,1352;2452,1436;1971,1595;1527,1825;1127,2118;777,2469;484,2869;254,3313;94,3793;11,4304;11,4833;94,5344;254,5825;484,6268;777,6669;1127,7019;1527,7312;1971,7542;2452,7702;2963,7785;3310,7794;3473,7786;3633,7770;3792,7746;3948,7715;4101,7676;4251,7630;3649,7615;3155,7575;2686,7460;2249,7275;1850,7028;1495,6723;1190,6368;942,5969;758,5532;642,5063;602,4569;642,4075;758,3606;942,3168;1190,2769;1495,2414;1850,2110;2249,1862;2686,1677;3155,1562;3649,1522;4251,1508;4101,1462;3948,1423;3792,1391;3633,1367;3473,1351;3310,1343" o:connectangles="0,0,0,0,0,0,0,0,0,0,0,0,0,0,0,0,0,0,0,0,0,0,0,0,0,0,0,0,0,0,0,0,0,0,0,0,0,0,0,0,0,0,0,0,0,0,0,0,0,0,0,0,0,0,0"/>
                </v:shape>
                <v:shape id="Freeform 8" o:spid="_x0000_s1031" style="position:absolute;left:387;top:1342;width:4749;height:6454;visibility:visible;mso-wrap-style:square;v-text-anchor:top" coordsize="4749,6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" path="m4749,6072r-7,2l4736,6075r-7,1l4627,6112r-103,33l4419,6175r-106,25l4206,6222r-109,19l3986,6255r-111,10l3763,6271r-114,2l4291,6273r106,-39l4470,6205r71,-30l4611,6142r70,-34l4749,6072e" fillcolor="#ebf8fb" stroked="f">
                  <v:path arrowok="t" o:connecttype="custom" o:connectlocs="4749,7414;4742,7416;4736,7417;4729,7418;4627,7454;4524,7487;4419,7517;4313,7542;4206,7564;4097,7583;3986,7597;3875,7607;3763,7613;3649,7615;4291,7615;4397,7576;4470,7547;4541,7517;4611,7484;4681,7450;4749,7414" o:connectangles="0,0,0,0,0,0,0,0,0,0,0,0,0,0,0,0,0,0,0,0,0"/>
                </v:shape>
                <v:shape id="Freeform 9" o:spid="_x0000_s1032" style="position:absolute;left:387;top:1342;width:4749;height:6454;visibility:visible;mso-wrap-style:square;v-text-anchor:top" coordsize="4749,6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" path="m4291,180r-642,l3706,180r57,2l3875,188r111,10l4097,213r109,18l4313,253r106,25l4524,308r103,33l4729,377r7,2l4742,380r7,1l4681,345r-70,-34l4541,279r-71,-31l4397,219r-73,-28l4291,180e" fillcolor="#ebf8fb" stroked="f">
                  <v:path arrowok="t" o:connecttype="custom" o:connectlocs="4291,1522;3649,1522;3706,1522;3763,1524;3875,1530;3986,1540;4097,1555;4206,1573;4313,1595;4419,1620;4524,1650;4627,1683;4729,1719;4736,1721;4742,1722;4749,1723;4681,1687;4611,1653;4541,1621;4470,1590;4397,1561;4324,1533;4291,1522" o:connectangles="0,0,0,0,0,0,0,0,0,0,0,0,0,0,0,0,0,0,0,0,0,0,0"/>
                </v:shape>
              </v:group>
              <w10:wrap anchorx="page" anchory="page"/>
            </v:group>
          </w:pict>
        </mc:Fallback>
      </mc:AlternateContent>
    </w:r>
  </w:p>
  <w:p w:rsidR="00DA0973" w:rsidRPr="00EC4C14" w:rsidRDefault="00EC4C14" w:rsidP="00EC4C14">
    <w:pPr>
      <w:pStyle w:val="Header"/>
      <w:rPr>
        <w:sz w:val="32"/>
        <w:szCs w:val="32"/>
      </w:rPr>
    </w:pPr>
    <w:r w:rsidRPr="00EC4C14">
      <w:rPr>
        <w:rFonts w:ascii="Arial" w:hAnsi="Arial" w:cs="Arial"/>
        <w:b/>
        <w:color w:val="827F77"/>
        <w:sz w:val="32"/>
        <w:szCs w:val="32"/>
      </w:rPr>
      <w:t>G</w:t>
    </w:r>
    <w:r w:rsidR="00254D58" w:rsidRPr="00EC4C14">
      <w:rPr>
        <w:rFonts w:ascii="Arial" w:hAnsi="Arial" w:cs="Arial"/>
        <w:b/>
        <w:color w:val="827F77"/>
        <w:sz w:val="32"/>
        <w:szCs w:val="32"/>
      </w:rPr>
      <w:t xml:space="preserve">eneric </w:t>
    </w:r>
    <w:r>
      <w:rPr>
        <w:rFonts w:ascii="Arial" w:hAnsi="Arial" w:cs="Arial"/>
        <w:b/>
        <w:color w:val="827F77"/>
        <w:sz w:val="32"/>
        <w:szCs w:val="32"/>
      </w:rPr>
      <w:t>R</w:t>
    </w:r>
    <w:r w:rsidR="00254D58" w:rsidRPr="00EC4C14">
      <w:rPr>
        <w:rFonts w:ascii="Arial" w:hAnsi="Arial" w:cs="Arial"/>
        <w:b/>
        <w:color w:val="827F77"/>
        <w:sz w:val="32"/>
        <w:szCs w:val="32"/>
      </w:rPr>
      <w:t xml:space="preserve">esearch </w:t>
    </w:r>
    <w:r>
      <w:rPr>
        <w:rFonts w:ascii="Arial" w:hAnsi="Arial" w:cs="Arial"/>
        <w:b/>
        <w:color w:val="827F77"/>
        <w:sz w:val="32"/>
        <w:szCs w:val="32"/>
      </w:rPr>
      <w:t>P</w:t>
    </w:r>
    <w:r w:rsidR="00254D58" w:rsidRPr="00EC4C14">
      <w:rPr>
        <w:rFonts w:ascii="Arial" w:hAnsi="Arial" w:cs="Arial"/>
        <w:b/>
        <w:color w:val="827F77"/>
        <w:sz w:val="32"/>
        <w:szCs w:val="32"/>
      </w:rPr>
      <w:t xml:space="preserve">roposal </w:t>
    </w:r>
    <w:r>
      <w:rPr>
        <w:rFonts w:ascii="Arial" w:hAnsi="Arial" w:cs="Arial"/>
        <w:b/>
        <w:color w:val="827F77"/>
        <w:sz w:val="32"/>
        <w:szCs w:val="32"/>
      </w:rPr>
      <w:t>T</w:t>
    </w:r>
    <w:r w:rsidR="00254D58" w:rsidRPr="00EC4C14">
      <w:rPr>
        <w:rFonts w:ascii="Arial" w:hAnsi="Arial" w:cs="Arial"/>
        <w:b/>
        <w:color w:val="827F77"/>
        <w:sz w:val="32"/>
        <w:szCs w:val="32"/>
      </w:rPr>
      <w:t>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0B02"/>
    <w:multiLevelType w:val="hybridMultilevel"/>
    <w:tmpl w:val="EE6EA096"/>
    <w:lvl w:ilvl="0" w:tplc="0F60281A">
      <w:start w:val="12"/>
      <w:numFmt w:val="bullet"/>
      <w:lvlText w:val=""/>
      <w:lvlJc w:val="left"/>
      <w:pPr>
        <w:tabs>
          <w:tab w:val="num" w:pos="1140"/>
        </w:tabs>
        <w:ind w:left="114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F49CF"/>
    <w:multiLevelType w:val="multilevel"/>
    <w:tmpl w:val="B4DA93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AB0043"/>
    <w:multiLevelType w:val="multilevel"/>
    <w:tmpl w:val="95126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734448"/>
    <w:multiLevelType w:val="hybridMultilevel"/>
    <w:tmpl w:val="69F40D76"/>
    <w:lvl w:ilvl="0" w:tplc="08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E13B6"/>
    <w:multiLevelType w:val="hybridMultilevel"/>
    <w:tmpl w:val="D24EB71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4328C"/>
    <w:multiLevelType w:val="multilevel"/>
    <w:tmpl w:val="B6AEB7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09749F"/>
    <w:multiLevelType w:val="multilevel"/>
    <w:tmpl w:val="EE6EA096"/>
    <w:lvl w:ilvl="0">
      <w:start w:val="12"/>
      <w:numFmt w:val="bullet"/>
      <w:lvlText w:val=""/>
      <w:lvlJc w:val="left"/>
      <w:pPr>
        <w:tabs>
          <w:tab w:val="num" w:pos="1140"/>
        </w:tabs>
        <w:ind w:left="1140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F2919"/>
    <w:multiLevelType w:val="hybridMultilevel"/>
    <w:tmpl w:val="B2D6302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58"/>
    <w:rsid w:val="00004CFE"/>
    <w:rsid w:val="00006BF8"/>
    <w:rsid w:val="00080E87"/>
    <w:rsid w:val="000A51D6"/>
    <w:rsid w:val="000E5DAF"/>
    <w:rsid w:val="00113261"/>
    <w:rsid w:val="001215AF"/>
    <w:rsid w:val="00143EE4"/>
    <w:rsid w:val="001C5036"/>
    <w:rsid w:val="00201F3B"/>
    <w:rsid w:val="0021262C"/>
    <w:rsid w:val="00232F0A"/>
    <w:rsid w:val="00235D60"/>
    <w:rsid w:val="00254D58"/>
    <w:rsid w:val="002768FB"/>
    <w:rsid w:val="002F3C06"/>
    <w:rsid w:val="00366134"/>
    <w:rsid w:val="00390427"/>
    <w:rsid w:val="00414282"/>
    <w:rsid w:val="0042139C"/>
    <w:rsid w:val="0045273B"/>
    <w:rsid w:val="00526A18"/>
    <w:rsid w:val="00527922"/>
    <w:rsid w:val="005D1238"/>
    <w:rsid w:val="005D594C"/>
    <w:rsid w:val="006C0DC3"/>
    <w:rsid w:val="007113ED"/>
    <w:rsid w:val="007278B2"/>
    <w:rsid w:val="00774AC5"/>
    <w:rsid w:val="0079210D"/>
    <w:rsid w:val="0079785C"/>
    <w:rsid w:val="007B1F91"/>
    <w:rsid w:val="00823974"/>
    <w:rsid w:val="00844816"/>
    <w:rsid w:val="00893688"/>
    <w:rsid w:val="00895091"/>
    <w:rsid w:val="008A2B3E"/>
    <w:rsid w:val="009A5F19"/>
    <w:rsid w:val="00A13EFA"/>
    <w:rsid w:val="00A64661"/>
    <w:rsid w:val="00AB0F5A"/>
    <w:rsid w:val="00AB25BE"/>
    <w:rsid w:val="00AD5311"/>
    <w:rsid w:val="00B37898"/>
    <w:rsid w:val="00B53EAC"/>
    <w:rsid w:val="00B6072B"/>
    <w:rsid w:val="00BB5DB4"/>
    <w:rsid w:val="00BF05DF"/>
    <w:rsid w:val="00CB7117"/>
    <w:rsid w:val="00CD703B"/>
    <w:rsid w:val="00D05784"/>
    <w:rsid w:val="00D84D93"/>
    <w:rsid w:val="00DA0973"/>
    <w:rsid w:val="00DB0E21"/>
    <w:rsid w:val="00DE4108"/>
    <w:rsid w:val="00E66C52"/>
    <w:rsid w:val="00E70FA4"/>
    <w:rsid w:val="00E90317"/>
    <w:rsid w:val="00EC4C14"/>
    <w:rsid w:val="00F0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4:docId w14:val="5D08F630"/>
  <w15:chartTrackingRefBased/>
  <w15:docId w15:val="{CC97BCED-58B9-4F1E-BA1C-2315C271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C1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TMLAcronym">
    <w:name w:val="HTML Acronym"/>
    <w:basedOn w:val="DefaultParagraphFont"/>
    <w:rsid w:val="00A13EFA"/>
  </w:style>
  <w:style w:type="paragraph" w:customStyle="1" w:styleId="standfirst1">
    <w:name w:val="standfirst1"/>
    <w:basedOn w:val="Normal"/>
    <w:rsid w:val="0084481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25476C"/>
      <w:sz w:val="24"/>
      <w:szCs w:val="24"/>
      <w:lang w:eastAsia="en-GB"/>
    </w:rPr>
  </w:style>
  <w:style w:type="paragraph" w:styleId="Header">
    <w:name w:val="header"/>
    <w:basedOn w:val="Normal"/>
    <w:rsid w:val="00235D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Footer">
    <w:name w:val="footer"/>
    <w:basedOn w:val="Normal"/>
    <w:rsid w:val="00235D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4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D%20Core\Coms\Branding\IAD%20Brand%20Identikit%20June%202013\Page%20Template\Internal%20Page%20Template%20Colo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Internal Page Template Colour</Template>
  <TotalTime>4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merging of existing units</vt:lpstr>
    </vt:vector>
  </TitlesOfParts>
  <Company>Desktop Services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merging of existing units</dc:title>
  <dc:subject/>
  <dc:creator>CUTHBERT Nicola</dc:creator>
  <cp:keywords/>
  <dc:description/>
  <cp:lastModifiedBy>CUTHBERT Nicola</cp:lastModifiedBy>
  <cp:revision>2</cp:revision>
  <cp:lastPrinted>2011-07-08T10:20:00Z</cp:lastPrinted>
  <dcterms:created xsi:type="dcterms:W3CDTF">2018-08-21T07:45:00Z</dcterms:created>
  <dcterms:modified xsi:type="dcterms:W3CDTF">2018-08-21T07:49:00Z</dcterms:modified>
</cp:coreProperties>
</file>